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F" w:rsidRDefault="005A3A5F">
      <w:pPr>
        <w:pStyle w:val="Standard"/>
        <w:ind w:left="5246"/>
        <w:rPr>
          <w:b/>
          <w:bCs/>
          <w:sz w:val="22"/>
          <w:szCs w:val="22"/>
        </w:rPr>
      </w:pPr>
    </w:p>
    <w:p w:rsidR="005A3A5F" w:rsidRDefault="005A3A5F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5A3A5F" w:rsidRPr="000D507E" w:rsidRDefault="005A3A5F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5A3A5F" w:rsidRPr="000D507E" w:rsidRDefault="005A3A5F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5A3A5F" w:rsidRDefault="005A3A5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5A3A5F" w:rsidRDefault="005A3A5F">
      <w:pPr>
        <w:pStyle w:val="Standard"/>
        <w:rPr>
          <w:b/>
          <w:bCs/>
          <w:sz w:val="22"/>
          <w:szCs w:val="22"/>
        </w:rPr>
      </w:pPr>
    </w:p>
    <w:p w:rsidR="005A3A5F" w:rsidRDefault="005A3A5F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5A3A5F" w:rsidRDefault="005A3A5F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5A3A5F" w:rsidRDefault="005A3A5F">
      <w:pPr>
        <w:pStyle w:val="Standard"/>
        <w:ind w:right="5953"/>
        <w:rPr>
          <w:i/>
          <w:iCs/>
          <w:sz w:val="18"/>
          <w:szCs w:val="18"/>
        </w:rPr>
      </w:pPr>
    </w:p>
    <w:p w:rsidR="005A3A5F" w:rsidRDefault="005A3A5F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5A3A5F" w:rsidRDefault="005A3A5F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5A3A5F" w:rsidRDefault="005A3A5F">
      <w:pPr>
        <w:pStyle w:val="Footnote"/>
        <w:jc w:val="center"/>
        <w:rPr>
          <w:b/>
          <w:bCs/>
          <w:spacing w:val="4"/>
          <w:u w:val="single"/>
        </w:rPr>
      </w:pPr>
    </w:p>
    <w:p w:rsidR="005A3A5F" w:rsidRDefault="005A3A5F">
      <w:pPr>
        <w:pStyle w:val="Footnote"/>
        <w:jc w:val="center"/>
        <w:rPr>
          <w:b/>
          <w:bCs/>
          <w:spacing w:val="4"/>
          <w:u w:val="single"/>
        </w:rPr>
      </w:pPr>
    </w:p>
    <w:p w:rsidR="005A3A5F" w:rsidRDefault="005A3A5F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5A3A5F" w:rsidRDefault="005A3A5F">
      <w:pPr>
        <w:pStyle w:val="Standard"/>
        <w:jc w:val="both"/>
        <w:rPr>
          <w:spacing w:val="4"/>
          <w:sz w:val="22"/>
          <w:szCs w:val="22"/>
        </w:rPr>
      </w:pPr>
    </w:p>
    <w:p w:rsidR="005A3A5F" w:rsidRDefault="005A3A5F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5A3A5F" w:rsidRDefault="005A3A5F">
      <w:pPr>
        <w:pStyle w:val="Standard"/>
        <w:jc w:val="both"/>
      </w:pPr>
    </w:p>
    <w:p w:rsidR="005A3A5F" w:rsidRPr="004147BC" w:rsidRDefault="005A3A5F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>
        <w:rPr>
          <w:b/>
          <w:bCs/>
        </w:rPr>
        <w:t>Dostawa oleju opałowego do budynku administracyjno-dydaktycznego w Szelkowie</w:t>
      </w:r>
      <w:r w:rsidRPr="000525BA">
        <w:rPr>
          <w:b/>
          <w:bCs/>
          <w:i/>
          <w:iCs/>
          <w:sz w:val="21"/>
          <w:szCs w:val="21"/>
        </w:rPr>
        <w:t>”</w:t>
      </w:r>
    </w:p>
    <w:p w:rsidR="005A3A5F" w:rsidRDefault="005A3A5F" w:rsidP="004147BC">
      <w:pPr>
        <w:pStyle w:val="Standard"/>
        <w:jc w:val="center"/>
        <w:rPr>
          <w:sz w:val="21"/>
          <w:szCs w:val="21"/>
        </w:rPr>
      </w:pPr>
    </w:p>
    <w:p w:rsidR="005A3A5F" w:rsidRDefault="005A3A5F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5A3A5F" w:rsidRDefault="005A3A5F">
      <w:pPr>
        <w:pStyle w:val="Standard"/>
        <w:jc w:val="both"/>
      </w:pPr>
    </w:p>
    <w:p w:rsidR="005A3A5F" w:rsidRDefault="005A3A5F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5A3A5F" w:rsidRDefault="005A3A5F">
      <w:pPr>
        <w:pStyle w:val="Standard"/>
        <w:jc w:val="both"/>
      </w:pPr>
    </w:p>
    <w:p w:rsidR="005A3A5F" w:rsidRDefault="005A3A5F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5A3A5F" w:rsidRDefault="005A3A5F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5A3A5F" w:rsidRDefault="005A3A5F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5A3A5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5A3A5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5A3A5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5A3A5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5A3A5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5F" w:rsidRDefault="005A3A5F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5A3A5F" w:rsidRDefault="005A3A5F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5A3A5F" w:rsidRDefault="005A3A5F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5A3A5F" w:rsidRDefault="005A3A5F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5A3A5F" w:rsidRDefault="005A3A5F">
      <w:pPr>
        <w:pStyle w:val="Standard"/>
        <w:rPr>
          <w:spacing w:val="4"/>
          <w:sz w:val="20"/>
          <w:szCs w:val="20"/>
        </w:rPr>
      </w:pPr>
    </w:p>
    <w:p w:rsidR="005A3A5F" w:rsidRDefault="005A3A5F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5A3A5F" w:rsidRDefault="005A3A5F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5A3A5F" w:rsidRDefault="005A3A5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A3A5F" w:rsidRDefault="005A3A5F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5A3A5F" w:rsidRDefault="005A3A5F">
      <w:pPr>
        <w:pStyle w:val="BodyTextIndent2"/>
        <w:ind w:left="4956"/>
        <w:rPr>
          <w:spacing w:val="4"/>
          <w:sz w:val="20"/>
          <w:szCs w:val="20"/>
        </w:rPr>
      </w:pPr>
    </w:p>
    <w:p w:rsidR="005A3A5F" w:rsidRDefault="005A3A5F">
      <w:pPr>
        <w:pStyle w:val="BodyTextIndent2"/>
        <w:ind w:left="0"/>
        <w:rPr>
          <w:sz w:val="20"/>
          <w:szCs w:val="20"/>
        </w:rPr>
      </w:pPr>
    </w:p>
    <w:p w:rsidR="005A3A5F" w:rsidRDefault="005A3A5F">
      <w:pPr>
        <w:pStyle w:val="BodyTextIndent2"/>
        <w:ind w:left="4956"/>
        <w:rPr>
          <w:sz w:val="20"/>
          <w:szCs w:val="20"/>
        </w:rPr>
      </w:pPr>
    </w:p>
    <w:p w:rsidR="005A3A5F" w:rsidRDefault="005A3A5F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5A3A5F" w:rsidRDefault="005A3A5F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5A3A5F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5F" w:rsidRDefault="005A3A5F" w:rsidP="00961C43">
      <w:r>
        <w:separator/>
      </w:r>
    </w:p>
  </w:endnote>
  <w:endnote w:type="continuationSeparator" w:id="0">
    <w:p w:rsidR="005A3A5F" w:rsidRDefault="005A3A5F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5F" w:rsidRDefault="005A3A5F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5F" w:rsidRDefault="005A3A5F" w:rsidP="00961C43">
      <w:r w:rsidRPr="00961C43">
        <w:rPr>
          <w:color w:val="000000"/>
        </w:rPr>
        <w:separator/>
      </w:r>
    </w:p>
  </w:footnote>
  <w:footnote w:type="continuationSeparator" w:id="0">
    <w:p w:rsidR="005A3A5F" w:rsidRDefault="005A3A5F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5F" w:rsidRPr="00AF5C6B" w:rsidRDefault="005A3A5F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271.39.2019</w:t>
    </w:r>
  </w:p>
  <w:p w:rsidR="005A3A5F" w:rsidRPr="00446551" w:rsidRDefault="005A3A5F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525BA"/>
    <w:rsid w:val="0006074E"/>
    <w:rsid w:val="00060BAF"/>
    <w:rsid w:val="00070DCE"/>
    <w:rsid w:val="000B2DEA"/>
    <w:rsid w:val="000D507E"/>
    <w:rsid w:val="000D598B"/>
    <w:rsid w:val="00102846"/>
    <w:rsid w:val="0016234B"/>
    <w:rsid w:val="001A7937"/>
    <w:rsid w:val="001B5B3D"/>
    <w:rsid w:val="00206615"/>
    <w:rsid w:val="00226BE7"/>
    <w:rsid w:val="002575C3"/>
    <w:rsid w:val="00260348"/>
    <w:rsid w:val="002926DD"/>
    <w:rsid w:val="002D34D1"/>
    <w:rsid w:val="002F3401"/>
    <w:rsid w:val="00301D71"/>
    <w:rsid w:val="00305D2B"/>
    <w:rsid w:val="00341955"/>
    <w:rsid w:val="003422CA"/>
    <w:rsid w:val="00361831"/>
    <w:rsid w:val="00391C25"/>
    <w:rsid w:val="003A1E0F"/>
    <w:rsid w:val="003D53A1"/>
    <w:rsid w:val="003E4D22"/>
    <w:rsid w:val="003E6F7D"/>
    <w:rsid w:val="004123D3"/>
    <w:rsid w:val="004147BC"/>
    <w:rsid w:val="00432ACA"/>
    <w:rsid w:val="00446551"/>
    <w:rsid w:val="004615DA"/>
    <w:rsid w:val="00461A1B"/>
    <w:rsid w:val="0048689A"/>
    <w:rsid w:val="00487990"/>
    <w:rsid w:val="004B004A"/>
    <w:rsid w:val="004E7DFD"/>
    <w:rsid w:val="004F4037"/>
    <w:rsid w:val="00535F71"/>
    <w:rsid w:val="0057136B"/>
    <w:rsid w:val="005A3A5F"/>
    <w:rsid w:val="005B720F"/>
    <w:rsid w:val="00602539"/>
    <w:rsid w:val="00645665"/>
    <w:rsid w:val="00686D1E"/>
    <w:rsid w:val="0069475A"/>
    <w:rsid w:val="006B1C5D"/>
    <w:rsid w:val="006B6EDB"/>
    <w:rsid w:val="006D23CC"/>
    <w:rsid w:val="006E4A1C"/>
    <w:rsid w:val="006F299B"/>
    <w:rsid w:val="0072176F"/>
    <w:rsid w:val="007274D0"/>
    <w:rsid w:val="007660FA"/>
    <w:rsid w:val="00776E4D"/>
    <w:rsid w:val="00780347"/>
    <w:rsid w:val="007C60AD"/>
    <w:rsid w:val="00803FA4"/>
    <w:rsid w:val="00817391"/>
    <w:rsid w:val="008320AF"/>
    <w:rsid w:val="008558CB"/>
    <w:rsid w:val="00861157"/>
    <w:rsid w:val="008A1E54"/>
    <w:rsid w:val="008B0929"/>
    <w:rsid w:val="008B2FE4"/>
    <w:rsid w:val="008C5D2E"/>
    <w:rsid w:val="008E34CC"/>
    <w:rsid w:val="008E5597"/>
    <w:rsid w:val="00933942"/>
    <w:rsid w:val="009350D5"/>
    <w:rsid w:val="00935200"/>
    <w:rsid w:val="00961C43"/>
    <w:rsid w:val="0097378D"/>
    <w:rsid w:val="0099020E"/>
    <w:rsid w:val="00993369"/>
    <w:rsid w:val="009A49AE"/>
    <w:rsid w:val="009B08E8"/>
    <w:rsid w:val="00A02D39"/>
    <w:rsid w:val="00A211C6"/>
    <w:rsid w:val="00A35606"/>
    <w:rsid w:val="00A822B3"/>
    <w:rsid w:val="00AE3EA1"/>
    <w:rsid w:val="00AF5B55"/>
    <w:rsid w:val="00AF5C6B"/>
    <w:rsid w:val="00B057D2"/>
    <w:rsid w:val="00B36464"/>
    <w:rsid w:val="00B41C38"/>
    <w:rsid w:val="00B766D8"/>
    <w:rsid w:val="00BB6E0E"/>
    <w:rsid w:val="00C0035C"/>
    <w:rsid w:val="00C40132"/>
    <w:rsid w:val="00C74EA4"/>
    <w:rsid w:val="00C8166D"/>
    <w:rsid w:val="00CA42FE"/>
    <w:rsid w:val="00CC3494"/>
    <w:rsid w:val="00CD2D85"/>
    <w:rsid w:val="00CD4D95"/>
    <w:rsid w:val="00CE3A7A"/>
    <w:rsid w:val="00CE3EAC"/>
    <w:rsid w:val="00D046D0"/>
    <w:rsid w:val="00D26F96"/>
    <w:rsid w:val="00DE5648"/>
    <w:rsid w:val="00E67068"/>
    <w:rsid w:val="00E91CE5"/>
    <w:rsid w:val="00E95BD1"/>
    <w:rsid w:val="00EB28F5"/>
    <w:rsid w:val="00ED2DE4"/>
    <w:rsid w:val="00ED68C3"/>
    <w:rsid w:val="00F0614B"/>
    <w:rsid w:val="00F30E10"/>
    <w:rsid w:val="00F420DA"/>
    <w:rsid w:val="00F451AF"/>
    <w:rsid w:val="00F61432"/>
    <w:rsid w:val="00F9750A"/>
    <w:rsid w:val="00FB0C59"/>
    <w:rsid w:val="00FC0C3E"/>
    <w:rsid w:val="00FC34AD"/>
    <w:rsid w:val="00FD3F6C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AD28EA"/>
    <w:pPr>
      <w:numPr>
        <w:numId w:val="1"/>
      </w:numPr>
    </w:pPr>
  </w:style>
  <w:style w:type="numbering" w:customStyle="1" w:styleId="WW8Num2">
    <w:name w:val="WW8Num2"/>
    <w:rsid w:val="00AD28E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971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14</cp:revision>
  <cp:lastPrinted>2019-10-25T10:25:00Z</cp:lastPrinted>
  <dcterms:created xsi:type="dcterms:W3CDTF">2018-05-10T10:10:00Z</dcterms:created>
  <dcterms:modified xsi:type="dcterms:W3CDTF">2019-10-25T10:25:00Z</dcterms:modified>
</cp:coreProperties>
</file>