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CB" w:rsidRDefault="009C44CB" w:rsidP="00DB55EC">
      <w:pPr>
        <w:pStyle w:val="Standard"/>
        <w:spacing w:after="0" w:line="240" w:lineRule="auto"/>
        <w:ind w:left="4962" w:hang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9C44CB" w:rsidRDefault="009C44CB" w:rsidP="00DB55EC">
      <w:pPr>
        <w:pStyle w:val="Standard"/>
        <w:spacing w:after="0" w:line="276" w:lineRule="auto"/>
        <w:ind w:left="4956"/>
        <w:rPr>
          <w:rFonts w:cs="Arial"/>
          <w:sz w:val="21"/>
          <w:szCs w:val="21"/>
        </w:rPr>
      </w:pPr>
    </w:p>
    <w:p w:rsidR="009C44CB" w:rsidRPr="00446551" w:rsidRDefault="009C44CB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Gmina Szelków, Stary Szelków 39</w:t>
      </w:r>
    </w:p>
    <w:p w:rsidR="009C44CB" w:rsidRPr="00446551" w:rsidRDefault="009C44CB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06-220 Stary Szelków</w:t>
      </w:r>
    </w:p>
    <w:p w:rsidR="009C44CB" w:rsidRDefault="009C44CB">
      <w:pPr>
        <w:pStyle w:val="Standard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9C44CB" w:rsidRDefault="009C44CB">
      <w:pPr>
        <w:pStyle w:val="Standard"/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…………………………………………………………………........................……………</w:t>
      </w:r>
    </w:p>
    <w:p w:rsidR="009C44CB" w:rsidRDefault="009C44CB">
      <w:pPr>
        <w:pStyle w:val="Standard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adres, w zależności od podmiotu: NIP/PESEL, KRS/CEiDG)</w:t>
      </w:r>
    </w:p>
    <w:p w:rsidR="009C44CB" w:rsidRDefault="009C44CB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reprezentowany przez: </w:t>
      </w:r>
      <w:r>
        <w:rPr>
          <w:sz w:val="20"/>
          <w:szCs w:val="20"/>
        </w:rPr>
        <w:t>………………………………………………………………………………</w:t>
      </w:r>
    </w:p>
    <w:p w:rsidR="009C44CB" w:rsidRDefault="009C44CB">
      <w:pPr>
        <w:pStyle w:val="Standard"/>
        <w:spacing w:after="0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:rsidR="009C44CB" w:rsidRDefault="009C44CB">
      <w:pPr>
        <w:pStyle w:val="Standard"/>
        <w:rPr>
          <w:rFonts w:cs="Arial"/>
          <w:sz w:val="20"/>
          <w:szCs w:val="20"/>
        </w:rPr>
      </w:pPr>
    </w:p>
    <w:p w:rsidR="009C44CB" w:rsidRDefault="009C44CB">
      <w:pPr>
        <w:pStyle w:val="Standard"/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WYKONAWCY</w:t>
      </w:r>
    </w:p>
    <w:p w:rsidR="009C44CB" w:rsidRDefault="009C44CB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składane na podstawie art. 25a ust. 1 ustawy z dnia 29 stycznia 2004 r.</w:t>
      </w:r>
    </w:p>
    <w:p w:rsidR="009C44CB" w:rsidRDefault="009C44CB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Prawo zamówień publicznych (dalej jako: ustawa Pzp),</w:t>
      </w:r>
    </w:p>
    <w:p w:rsidR="009C44CB" w:rsidRDefault="009C44CB">
      <w:pPr>
        <w:pStyle w:val="Standard"/>
        <w:spacing w:before="120" w:after="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DOTYCZĄCE PRZESŁANEK WYKLUCZENIA Z POSTĘPOWANIA</w:t>
      </w:r>
    </w:p>
    <w:p w:rsidR="009C44CB" w:rsidRDefault="009C44CB">
      <w:pPr>
        <w:pStyle w:val="Standard"/>
        <w:spacing w:after="0" w:line="360" w:lineRule="auto"/>
        <w:jc w:val="both"/>
        <w:rPr>
          <w:rFonts w:cs="Arial"/>
          <w:sz w:val="22"/>
          <w:szCs w:val="22"/>
        </w:rPr>
      </w:pPr>
    </w:p>
    <w:p w:rsidR="009C44CB" w:rsidRDefault="009C44CB">
      <w:pPr>
        <w:pStyle w:val="Standard"/>
        <w:spacing w:after="0" w:line="360" w:lineRule="auto"/>
        <w:jc w:val="both"/>
        <w:rPr>
          <w:sz w:val="22"/>
          <w:szCs w:val="22"/>
        </w:rPr>
      </w:pPr>
      <w:r w:rsidRPr="002153B7">
        <w:rPr>
          <w:sz w:val="21"/>
          <w:szCs w:val="21"/>
        </w:rPr>
        <w:t xml:space="preserve">Na potrzeby postępowania o udzielenie zamówienia </w:t>
      </w:r>
      <w:r w:rsidRPr="00C702F3">
        <w:rPr>
          <w:sz w:val="21"/>
          <w:szCs w:val="21"/>
        </w:rPr>
        <w:t xml:space="preserve">publicznego pn.: </w:t>
      </w:r>
      <w:r w:rsidRPr="000525BA">
        <w:rPr>
          <w:b/>
          <w:bCs/>
          <w:i/>
          <w:iCs/>
          <w:sz w:val="21"/>
          <w:szCs w:val="21"/>
        </w:rPr>
        <w:t>„</w:t>
      </w:r>
      <w:r>
        <w:rPr>
          <w:b/>
          <w:bCs/>
        </w:rPr>
        <w:t>Dostawa oleju opałowego do budynku administracyjno-dydaktycznego w Szelkowie</w:t>
      </w:r>
      <w:r w:rsidRPr="000525BA">
        <w:rPr>
          <w:b/>
          <w:bCs/>
          <w:i/>
          <w:iCs/>
          <w:sz w:val="21"/>
          <w:szCs w:val="21"/>
        </w:rPr>
        <w:t>”</w:t>
      </w:r>
      <w:r>
        <w:rPr>
          <w:b/>
          <w:bCs/>
          <w:i/>
          <w:iCs/>
          <w:sz w:val="21"/>
          <w:szCs w:val="21"/>
        </w:rPr>
        <w:t xml:space="preserve"> </w:t>
      </w:r>
      <w:r w:rsidRPr="00C702F3">
        <w:rPr>
          <w:sz w:val="21"/>
          <w:szCs w:val="21"/>
        </w:rPr>
        <w:t>prowadzonego</w:t>
      </w:r>
      <w:r w:rsidRPr="002153B7">
        <w:rPr>
          <w:sz w:val="21"/>
          <w:szCs w:val="21"/>
        </w:rPr>
        <w:t xml:space="preserve"> przez Gminę Szelków,</w:t>
      </w:r>
      <w:r w:rsidRPr="002153B7">
        <w:rPr>
          <w:i/>
          <w:iCs/>
          <w:sz w:val="21"/>
          <w:szCs w:val="21"/>
        </w:rPr>
        <w:t xml:space="preserve"> </w:t>
      </w:r>
      <w:r w:rsidRPr="002153B7">
        <w:rPr>
          <w:sz w:val="21"/>
          <w:szCs w:val="21"/>
        </w:rPr>
        <w:t>oświadczam, co następuje</w:t>
      </w:r>
      <w:r>
        <w:rPr>
          <w:sz w:val="22"/>
          <w:szCs w:val="22"/>
        </w:rPr>
        <w:t>:</w:t>
      </w:r>
    </w:p>
    <w:p w:rsidR="009C44CB" w:rsidRDefault="009C44CB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9C44CB" w:rsidRDefault="009C44CB" w:rsidP="00DB55EC">
      <w:pPr>
        <w:pStyle w:val="Standard"/>
        <w:spacing w:after="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 DOTYCZĄCE WYKONAWCY:</w:t>
      </w:r>
    </w:p>
    <w:p w:rsidR="009C44CB" w:rsidRDefault="009C44C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 1 pkt 12-23 ustawy Pzp.</w:t>
      </w:r>
    </w:p>
    <w:p w:rsidR="009C44CB" w:rsidRDefault="009C44C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ust. 5 ustawy Pzp  .</w:t>
      </w:r>
    </w:p>
    <w:p w:rsidR="009C44CB" w:rsidRDefault="009C44CB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9C44CB" w:rsidRDefault="009C44CB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9C44CB" w:rsidRDefault="009C44CB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9C44CB" w:rsidRDefault="009C44CB">
      <w:pPr>
        <w:pStyle w:val="Standard"/>
        <w:spacing w:after="0" w:line="240" w:lineRule="auto"/>
        <w:jc w:val="both"/>
        <w:rPr>
          <w:rFonts w:cs="Arial"/>
          <w:sz w:val="22"/>
          <w:szCs w:val="22"/>
        </w:rPr>
      </w:pPr>
    </w:p>
    <w:p w:rsidR="009C44CB" w:rsidRDefault="009C44CB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sz w:val="22"/>
          <w:szCs w:val="22"/>
        </w:rPr>
        <w:t>…………………………………………</w:t>
      </w:r>
    </w:p>
    <w:p w:rsidR="009C44CB" w:rsidRDefault="009C44CB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9C44CB" w:rsidRDefault="009C44CB">
      <w:pPr>
        <w:pStyle w:val="Standard"/>
        <w:spacing w:after="0" w:line="360" w:lineRule="auto"/>
        <w:ind w:left="5664" w:firstLine="708"/>
        <w:jc w:val="both"/>
        <w:rPr>
          <w:rFonts w:cs="Arial"/>
          <w:i/>
          <w:iCs/>
          <w:sz w:val="22"/>
          <w:szCs w:val="22"/>
        </w:rPr>
      </w:pPr>
    </w:p>
    <w:p w:rsidR="009C44CB" w:rsidRDefault="009C44CB">
      <w:pPr>
        <w:pStyle w:val="Standard"/>
        <w:spacing w:after="0" w:line="360" w:lineRule="auto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i/>
          <w:iCs/>
          <w:sz w:val="22"/>
          <w:szCs w:val="22"/>
        </w:rPr>
        <w:t>(podać mającą zastosowanie podstawę wykluczenia spośród wymienionych w art. 24 ust. 1 pkt 13-14, 16-20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9C44CB" w:rsidRDefault="009C44CB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…………………………………………………………………………………………..…………………........…………………………………………………………………………………………………………………</w:t>
      </w:r>
    </w:p>
    <w:p w:rsidR="009C44CB" w:rsidRDefault="009C44CB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bookmarkEnd w:id="0"/>
    <w:p w:rsidR="009C44CB" w:rsidRDefault="009C44CB">
      <w:pPr>
        <w:pStyle w:val="Standard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</w:p>
    <w:p w:rsidR="009C44CB" w:rsidRDefault="009C44CB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9C44CB" w:rsidRDefault="009C44CB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9C44CB" w:rsidRDefault="009C44CB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9C44CB" w:rsidRDefault="009C44CB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9C44CB" w:rsidRDefault="009C44CB">
      <w:pPr>
        <w:pStyle w:val="Standard"/>
        <w:spacing w:after="0" w:line="240" w:lineRule="auto"/>
        <w:ind w:left="5664" w:firstLine="708"/>
        <w:jc w:val="both"/>
        <w:rPr>
          <w:rFonts w:cs="Arial"/>
          <w:i/>
          <w:iCs/>
          <w:strike/>
          <w:sz w:val="18"/>
          <w:szCs w:val="18"/>
        </w:rPr>
      </w:pPr>
    </w:p>
    <w:p w:rsidR="009C44CB" w:rsidRDefault="009C44CB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PODMIOTU, NA KTÓREGO ZASOBY POWOŁUJE SIĘ WYKONAWCA:</w:t>
      </w:r>
    </w:p>
    <w:p w:rsidR="009C44CB" w:rsidRDefault="009C44CB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9C44CB" w:rsidRDefault="009C44CB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którego/ych zasoby powołuję się w niniejszym postępowaniu, tj.: …………………………………………………………………….………………………</w:t>
      </w:r>
    </w:p>
    <w:p w:rsidR="009C44CB" w:rsidRDefault="009C44CB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</w:p>
    <w:p w:rsidR="009C44CB" w:rsidRDefault="009C44CB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9C44CB" w:rsidRDefault="009C44CB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9C44CB" w:rsidRDefault="009C44CB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9C44CB" w:rsidRDefault="009C44CB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9C44CB" w:rsidRDefault="009C44CB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9C44CB" w:rsidRDefault="009C44CB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9C44CB" w:rsidRDefault="009C44CB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9C44CB" w:rsidRDefault="009C44CB">
      <w:pPr>
        <w:pStyle w:val="Standard"/>
        <w:spacing w:after="0" w:line="360" w:lineRule="auto"/>
        <w:jc w:val="both"/>
        <w:rPr>
          <w:rFonts w:cs="Arial"/>
          <w:i/>
          <w:iCs/>
          <w:sz w:val="18"/>
          <w:szCs w:val="18"/>
          <w:shd w:val="clear" w:color="auto" w:fill="FFFF00"/>
        </w:rPr>
      </w:pPr>
    </w:p>
    <w:p w:rsidR="009C44CB" w:rsidRDefault="009C44CB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9C44CB" w:rsidRDefault="009C44CB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9C44CB" w:rsidRDefault="009C44CB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będący/e podwykonawcą/ami: ……………………………………………………………………..….……</w:t>
      </w:r>
    </w:p>
    <w:p w:rsidR="009C44CB" w:rsidRDefault="009C44CB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nie podlega/ą wykluczeniu z postępowania o udzielenie zamówienia.</w:t>
      </w:r>
    </w:p>
    <w:p w:rsidR="009C44CB" w:rsidRDefault="009C44CB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9C44CB" w:rsidRDefault="009C44CB">
      <w:pPr>
        <w:pStyle w:val="Standard"/>
        <w:spacing w:after="0" w:line="240" w:lineRule="auto"/>
        <w:jc w:val="both"/>
        <w:rPr>
          <w:rFonts w:cs="Arial"/>
          <w:i/>
          <w:iCs/>
          <w:sz w:val="22"/>
          <w:szCs w:val="22"/>
        </w:rPr>
      </w:pPr>
    </w:p>
    <w:p w:rsidR="009C44CB" w:rsidRDefault="009C44CB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9C44CB" w:rsidRDefault="009C44CB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9C44CB" w:rsidRDefault="009C44CB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9C44CB" w:rsidRDefault="009C44CB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9C44CB" w:rsidRDefault="009C44CB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</w:p>
    <w:p w:rsidR="009C44CB" w:rsidRDefault="009C44CB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PODANYCH INFORMACJI:</w:t>
      </w:r>
    </w:p>
    <w:p w:rsidR="009C44CB" w:rsidRDefault="009C44CB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9C44CB" w:rsidRDefault="009C44CB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C44CB" w:rsidRDefault="009C44CB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9C44CB" w:rsidRDefault="009C44CB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9C44CB" w:rsidRDefault="009C44CB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9C44CB" w:rsidRDefault="009C44CB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9C44CB" w:rsidRDefault="009C44CB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9C44CB" w:rsidRDefault="009C44CB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sectPr w:rsidR="009C44CB" w:rsidSect="00DB55EC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4CB" w:rsidRDefault="009C44CB" w:rsidP="00B63430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9C44CB" w:rsidRDefault="009C44CB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CB" w:rsidRPr="00DB55EC" w:rsidRDefault="009C44CB" w:rsidP="00DB55EC">
    <w:pPr>
      <w:pStyle w:val="Footer"/>
      <w:pBdr>
        <w:top w:val="single" w:sz="4" w:space="18" w:color="auto"/>
      </w:pBdr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4CB" w:rsidRDefault="009C44CB" w:rsidP="00B63430">
      <w:pPr>
        <w:spacing w:after="0" w:line="240" w:lineRule="auto"/>
        <w:rPr>
          <w:rFonts w:cs="Arial"/>
        </w:rPr>
      </w:pPr>
      <w:r w:rsidRPr="00B63430">
        <w:rPr>
          <w:rFonts w:cs="Arial"/>
          <w:color w:val="000000"/>
        </w:rPr>
        <w:separator/>
      </w:r>
    </w:p>
  </w:footnote>
  <w:footnote w:type="continuationSeparator" w:id="0">
    <w:p w:rsidR="009C44CB" w:rsidRDefault="009C44CB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4CB" w:rsidRPr="00AF5C6B" w:rsidRDefault="009C44CB" w:rsidP="007B6DAA">
    <w:pPr>
      <w:pStyle w:val="Default"/>
      <w:rPr>
        <w:rFonts w:cs="Arial"/>
        <w:i/>
        <w:iCs/>
        <w:color w:val="auto"/>
      </w:rPr>
    </w:pPr>
    <w:r>
      <w:rPr>
        <w:i/>
        <w:iCs/>
        <w:sz w:val="21"/>
        <w:szCs w:val="21"/>
      </w:rPr>
      <w:t>271.39.2019</w:t>
    </w:r>
  </w:p>
  <w:p w:rsidR="009C44CB" w:rsidRPr="00446551" w:rsidRDefault="009C44CB" w:rsidP="00DB55EC">
    <w:pPr>
      <w:pStyle w:val="Header"/>
      <w:rPr>
        <w:rFonts w:cs="Arial"/>
      </w:rPr>
    </w:pPr>
    <w:r>
      <w:rPr>
        <w:rFonts w:cs="Arial"/>
        <w:i/>
        <w:iCs/>
        <w:sz w:val="18"/>
        <w:szCs w:val="18"/>
      </w:rPr>
      <w:tab/>
    </w:r>
    <w:r>
      <w:rPr>
        <w:i/>
        <w:iCs/>
        <w:sz w:val="18"/>
        <w:szCs w:val="18"/>
      </w:rPr>
      <w:t>Załącznik nr 4 do SIWZ</w:t>
    </w:r>
    <w:r>
      <w:rPr>
        <w:i/>
        <w:iCs/>
        <w:sz w:val="18"/>
        <w:szCs w:val="18"/>
      </w:rPr>
      <w:tab/>
    </w:r>
    <w:r w:rsidRPr="00CA42FE">
      <w:rPr>
        <w:i/>
        <w:iCs/>
        <w:sz w:val="18"/>
        <w:szCs w:val="18"/>
      </w:rPr>
      <w:t xml:space="preserve">Strona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PAGE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 w:rsidRPr="00CA42FE">
      <w:rPr>
        <w:i/>
        <w:iCs/>
        <w:sz w:val="18"/>
        <w:szCs w:val="18"/>
      </w:rPr>
      <w:fldChar w:fldCharType="end"/>
    </w:r>
    <w:r w:rsidRPr="00CA42FE">
      <w:rPr>
        <w:i/>
        <w:iCs/>
        <w:sz w:val="18"/>
        <w:szCs w:val="18"/>
      </w:rPr>
      <w:t xml:space="preserve"> z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NUMPAGES 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 w:rsidRPr="00CA42FE">
      <w:rPr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58B"/>
    <w:multiLevelType w:val="multilevel"/>
    <w:tmpl w:val="08EA641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022796D"/>
    <w:multiLevelType w:val="multilevel"/>
    <w:tmpl w:val="31CE190E"/>
    <w:styleLink w:val="WWNum7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40473B7"/>
    <w:multiLevelType w:val="multilevel"/>
    <w:tmpl w:val="EC90F8A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FA61FE9"/>
    <w:multiLevelType w:val="multilevel"/>
    <w:tmpl w:val="D7543D2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0C10AA6"/>
    <w:multiLevelType w:val="multilevel"/>
    <w:tmpl w:val="572E0E7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51D4FFE"/>
    <w:multiLevelType w:val="multilevel"/>
    <w:tmpl w:val="F5601C8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66803BA"/>
    <w:multiLevelType w:val="multilevel"/>
    <w:tmpl w:val="6E9CC938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430"/>
    <w:rsid w:val="00016934"/>
    <w:rsid w:val="00042134"/>
    <w:rsid w:val="000525BA"/>
    <w:rsid w:val="000756F3"/>
    <w:rsid w:val="000B6B70"/>
    <w:rsid w:val="001558D8"/>
    <w:rsid w:val="001663A4"/>
    <w:rsid w:val="001A3B24"/>
    <w:rsid w:val="001B0141"/>
    <w:rsid w:val="001C2E9C"/>
    <w:rsid w:val="001D5988"/>
    <w:rsid w:val="002153B7"/>
    <w:rsid w:val="00215E40"/>
    <w:rsid w:val="002173E7"/>
    <w:rsid w:val="002321A5"/>
    <w:rsid w:val="002D2C4A"/>
    <w:rsid w:val="00333083"/>
    <w:rsid w:val="003524DE"/>
    <w:rsid w:val="00364FC2"/>
    <w:rsid w:val="00395A74"/>
    <w:rsid w:val="003A1B9D"/>
    <w:rsid w:val="003C2171"/>
    <w:rsid w:val="003C6750"/>
    <w:rsid w:val="003D1FF6"/>
    <w:rsid w:val="003D3638"/>
    <w:rsid w:val="003D625A"/>
    <w:rsid w:val="00403744"/>
    <w:rsid w:val="00423601"/>
    <w:rsid w:val="00432ACA"/>
    <w:rsid w:val="00435CAD"/>
    <w:rsid w:val="00446551"/>
    <w:rsid w:val="00464E2A"/>
    <w:rsid w:val="00491A19"/>
    <w:rsid w:val="004E77F6"/>
    <w:rsid w:val="005110CD"/>
    <w:rsid w:val="005113F0"/>
    <w:rsid w:val="0057255F"/>
    <w:rsid w:val="00577465"/>
    <w:rsid w:val="005B5888"/>
    <w:rsid w:val="00617EE5"/>
    <w:rsid w:val="006261B5"/>
    <w:rsid w:val="00673155"/>
    <w:rsid w:val="00683881"/>
    <w:rsid w:val="006878B6"/>
    <w:rsid w:val="006C60B8"/>
    <w:rsid w:val="006F2F76"/>
    <w:rsid w:val="006F5CE1"/>
    <w:rsid w:val="0070203D"/>
    <w:rsid w:val="00720729"/>
    <w:rsid w:val="007402DB"/>
    <w:rsid w:val="00741B70"/>
    <w:rsid w:val="00796FB0"/>
    <w:rsid w:val="007B6DAA"/>
    <w:rsid w:val="008632E6"/>
    <w:rsid w:val="00866B19"/>
    <w:rsid w:val="00877889"/>
    <w:rsid w:val="0089527F"/>
    <w:rsid w:val="0089553A"/>
    <w:rsid w:val="008A1FDF"/>
    <w:rsid w:val="008A528D"/>
    <w:rsid w:val="008C209A"/>
    <w:rsid w:val="00914795"/>
    <w:rsid w:val="00946A30"/>
    <w:rsid w:val="00972B3E"/>
    <w:rsid w:val="009C44CB"/>
    <w:rsid w:val="00A10748"/>
    <w:rsid w:val="00A13C0B"/>
    <w:rsid w:val="00A2762A"/>
    <w:rsid w:val="00A278B2"/>
    <w:rsid w:val="00A90AB7"/>
    <w:rsid w:val="00A92739"/>
    <w:rsid w:val="00A9337C"/>
    <w:rsid w:val="00AE760A"/>
    <w:rsid w:val="00AF0F9D"/>
    <w:rsid w:val="00AF5C6B"/>
    <w:rsid w:val="00B1090E"/>
    <w:rsid w:val="00B31713"/>
    <w:rsid w:val="00B40302"/>
    <w:rsid w:val="00B6076A"/>
    <w:rsid w:val="00B63430"/>
    <w:rsid w:val="00B67D54"/>
    <w:rsid w:val="00BA526F"/>
    <w:rsid w:val="00BA7D92"/>
    <w:rsid w:val="00BE0708"/>
    <w:rsid w:val="00C0048E"/>
    <w:rsid w:val="00C37DDC"/>
    <w:rsid w:val="00C702F3"/>
    <w:rsid w:val="00C81C0F"/>
    <w:rsid w:val="00CA42FE"/>
    <w:rsid w:val="00D22EF8"/>
    <w:rsid w:val="00D30BAE"/>
    <w:rsid w:val="00D44D82"/>
    <w:rsid w:val="00D876DA"/>
    <w:rsid w:val="00DB2963"/>
    <w:rsid w:val="00DB5110"/>
    <w:rsid w:val="00DB55EC"/>
    <w:rsid w:val="00DF2FB5"/>
    <w:rsid w:val="00E00931"/>
    <w:rsid w:val="00E31E5F"/>
    <w:rsid w:val="00E45599"/>
    <w:rsid w:val="00E85500"/>
    <w:rsid w:val="00EC5CDF"/>
    <w:rsid w:val="00EC6C66"/>
    <w:rsid w:val="00EF5A2A"/>
    <w:rsid w:val="00F17660"/>
    <w:rsid w:val="00F9750A"/>
    <w:rsid w:val="00FB6048"/>
    <w:rsid w:val="00FC250A"/>
    <w:rsid w:val="00FC34AD"/>
    <w:rsid w:val="00FC3E59"/>
    <w:rsid w:val="00FE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9"/>
    <w:pPr>
      <w:widowControl w:val="0"/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63430"/>
    <w:pPr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B6343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B63430"/>
    <w:pPr>
      <w:spacing w:after="120"/>
    </w:pPr>
  </w:style>
  <w:style w:type="paragraph" w:styleId="List">
    <w:name w:val="List"/>
    <w:basedOn w:val="Textbody"/>
    <w:uiPriority w:val="99"/>
    <w:rsid w:val="00B63430"/>
  </w:style>
  <w:style w:type="paragraph" w:customStyle="1" w:styleId="Caption1">
    <w:name w:val="Caption1"/>
    <w:basedOn w:val="Standard"/>
    <w:uiPriority w:val="99"/>
    <w:rsid w:val="00B634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63430"/>
    <w:pPr>
      <w:suppressLineNumbers/>
    </w:pPr>
  </w:style>
  <w:style w:type="paragraph" w:styleId="ListParagraph">
    <w:name w:val="List Paragraph"/>
    <w:basedOn w:val="Standard"/>
    <w:uiPriority w:val="99"/>
    <w:qFormat/>
    <w:rsid w:val="00B63430"/>
    <w:pPr>
      <w:ind w:left="720"/>
    </w:pPr>
  </w:style>
  <w:style w:type="paragraph" w:styleId="EndnoteText">
    <w:name w:val="endnote text"/>
    <w:basedOn w:val="Standard"/>
    <w:link w:val="EndnoteTextChar"/>
    <w:uiPriority w:val="99"/>
    <w:semiHidden/>
    <w:rsid w:val="00B634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FootnoteText">
    <w:name w:val="footnote text"/>
    <w:basedOn w:val="Standard"/>
    <w:link w:val="FootnoteTextChar"/>
    <w:uiPriority w:val="99"/>
    <w:semiHidden/>
    <w:rsid w:val="00B634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customStyle="1" w:styleId="Header1">
    <w:name w:val="Head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semiHidden/>
    <w:rsid w:val="00B63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CommentSubject">
    <w:name w:val="annotation subject"/>
    <w:basedOn w:val="CommentText"/>
    <w:link w:val="CommentSubjectChar"/>
    <w:uiPriority w:val="99"/>
    <w:semiHidden/>
    <w:rsid w:val="00B63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713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B6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713"/>
    <w:rPr>
      <w:kern w:val="3"/>
      <w:sz w:val="2"/>
      <w:szCs w:val="2"/>
      <w:lang w:eastAsia="zh-CN"/>
    </w:rPr>
  </w:style>
  <w:style w:type="paragraph" w:styleId="NormalWeb">
    <w:name w:val="Normal (Web)"/>
    <w:basedOn w:val="Standard"/>
    <w:uiPriority w:val="99"/>
    <w:rsid w:val="00B63430"/>
    <w:pPr>
      <w:spacing w:before="100" w:after="100" w:line="240" w:lineRule="auto"/>
    </w:pPr>
    <w:rPr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B634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B634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B63430"/>
  </w:style>
  <w:style w:type="character" w:customStyle="1" w:styleId="StopkaZnak">
    <w:name w:val="Stopka Znak"/>
    <w:basedOn w:val="DefaultParagraphFont"/>
    <w:uiPriority w:val="99"/>
    <w:rsid w:val="00B63430"/>
  </w:style>
  <w:style w:type="character" w:styleId="CommentReference">
    <w:name w:val="annotation reference"/>
    <w:basedOn w:val="DefaultParagraphFont"/>
    <w:uiPriority w:val="99"/>
    <w:semiHidden/>
    <w:rsid w:val="00B63430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B63430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B63430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B63430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B63430"/>
    <w:rPr>
      <w:b/>
      <w:bCs/>
    </w:rPr>
  </w:style>
  <w:style w:type="character" w:customStyle="1" w:styleId="EndnoteSymbol">
    <w:name w:val="Endnote Symbol"/>
    <w:uiPriority w:val="99"/>
    <w:rsid w:val="00B63430"/>
  </w:style>
  <w:style w:type="paragraph" w:styleId="Header">
    <w:name w:val="header"/>
    <w:basedOn w:val="Normal"/>
    <w:link w:val="HeaderChar"/>
    <w:uiPriority w:val="99"/>
    <w:rsid w:val="00B6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3430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B6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3430"/>
    <w:rPr>
      <w:sz w:val="21"/>
      <w:szCs w:val="21"/>
    </w:rPr>
  </w:style>
  <w:style w:type="paragraph" w:customStyle="1" w:styleId="Default">
    <w:name w:val="Default"/>
    <w:uiPriority w:val="99"/>
    <w:rsid w:val="007B6DAA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Num6">
    <w:name w:val="WWNum6"/>
    <w:rsid w:val="0017426C"/>
    <w:pPr>
      <w:numPr>
        <w:numId w:val="6"/>
      </w:numPr>
    </w:pPr>
  </w:style>
  <w:style w:type="numbering" w:customStyle="1" w:styleId="WWNum7">
    <w:name w:val="WWNum7"/>
    <w:rsid w:val="0017426C"/>
    <w:pPr>
      <w:numPr>
        <w:numId w:val="7"/>
      </w:numPr>
    </w:pPr>
  </w:style>
  <w:style w:type="numbering" w:customStyle="1" w:styleId="WWNum4">
    <w:name w:val="WWNum4"/>
    <w:rsid w:val="0017426C"/>
    <w:pPr>
      <w:numPr>
        <w:numId w:val="4"/>
      </w:numPr>
    </w:pPr>
  </w:style>
  <w:style w:type="numbering" w:customStyle="1" w:styleId="WWNum1">
    <w:name w:val="WWNum1"/>
    <w:rsid w:val="0017426C"/>
    <w:pPr>
      <w:numPr>
        <w:numId w:val="1"/>
      </w:numPr>
    </w:pPr>
  </w:style>
  <w:style w:type="numbering" w:customStyle="1" w:styleId="WWNum3">
    <w:name w:val="WWNum3"/>
    <w:rsid w:val="0017426C"/>
    <w:pPr>
      <w:numPr>
        <w:numId w:val="3"/>
      </w:numPr>
    </w:pPr>
  </w:style>
  <w:style w:type="numbering" w:customStyle="1" w:styleId="WWNum2">
    <w:name w:val="WWNum2"/>
    <w:rsid w:val="0017426C"/>
    <w:pPr>
      <w:numPr>
        <w:numId w:val="2"/>
      </w:numPr>
    </w:pPr>
  </w:style>
  <w:style w:type="numbering" w:customStyle="1" w:styleId="WWNum5">
    <w:name w:val="WWNum5"/>
    <w:rsid w:val="0017426C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412</Words>
  <Characters>2476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14</cp:revision>
  <cp:lastPrinted>2019-10-25T10:25:00Z</cp:lastPrinted>
  <dcterms:created xsi:type="dcterms:W3CDTF">2018-05-10T10:10:00Z</dcterms:created>
  <dcterms:modified xsi:type="dcterms:W3CDTF">2019-10-25T10:25:00Z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2.62884164357054E-290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