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35" w:rsidRDefault="005C7E35">
      <w:pPr>
        <w:pStyle w:val="Standard"/>
        <w:ind w:left="5246"/>
        <w:rPr>
          <w:b/>
          <w:bCs/>
          <w:sz w:val="22"/>
          <w:szCs w:val="22"/>
        </w:rPr>
      </w:pPr>
    </w:p>
    <w:p w:rsidR="005C7E35" w:rsidRDefault="005C7E35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5C7E35" w:rsidRPr="000D507E" w:rsidRDefault="005C7E35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5C7E35" w:rsidRPr="000D507E" w:rsidRDefault="005C7E35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5C7E35" w:rsidRDefault="005C7E3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5C7E35" w:rsidRDefault="005C7E35">
      <w:pPr>
        <w:pStyle w:val="Standard"/>
        <w:rPr>
          <w:b/>
          <w:bCs/>
          <w:sz w:val="22"/>
          <w:szCs w:val="22"/>
        </w:rPr>
      </w:pPr>
    </w:p>
    <w:p w:rsidR="005C7E35" w:rsidRDefault="005C7E35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5C7E35" w:rsidRDefault="005C7E35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5C7E35" w:rsidRDefault="005C7E35">
      <w:pPr>
        <w:pStyle w:val="Standard"/>
        <w:ind w:right="5953"/>
        <w:rPr>
          <w:i/>
          <w:iCs/>
          <w:sz w:val="18"/>
          <w:szCs w:val="18"/>
        </w:rPr>
      </w:pPr>
    </w:p>
    <w:p w:rsidR="005C7E35" w:rsidRDefault="005C7E35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5C7E35" w:rsidRDefault="005C7E35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5C7E35" w:rsidRDefault="005C7E35">
      <w:pPr>
        <w:pStyle w:val="Footnote"/>
        <w:jc w:val="center"/>
        <w:rPr>
          <w:b/>
          <w:bCs/>
          <w:spacing w:val="4"/>
          <w:u w:val="single"/>
        </w:rPr>
      </w:pPr>
    </w:p>
    <w:p w:rsidR="005C7E35" w:rsidRDefault="005C7E35">
      <w:pPr>
        <w:pStyle w:val="Footnote"/>
        <w:jc w:val="center"/>
        <w:rPr>
          <w:b/>
          <w:bCs/>
          <w:spacing w:val="4"/>
          <w:u w:val="single"/>
        </w:rPr>
      </w:pPr>
    </w:p>
    <w:p w:rsidR="005C7E35" w:rsidRDefault="005C7E35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5C7E35" w:rsidRDefault="005C7E35">
      <w:pPr>
        <w:pStyle w:val="Standard"/>
        <w:jc w:val="both"/>
        <w:rPr>
          <w:spacing w:val="4"/>
          <w:sz w:val="22"/>
          <w:szCs w:val="22"/>
        </w:rPr>
      </w:pPr>
    </w:p>
    <w:p w:rsidR="005C7E35" w:rsidRDefault="005C7E35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5C7E35" w:rsidRDefault="005C7E35">
      <w:pPr>
        <w:pStyle w:val="Standard"/>
        <w:jc w:val="both"/>
      </w:pPr>
    </w:p>
    <w:p w:rsidR="005C7E35" w:rsidRPr="004147BC" w:rsidRDefault="005C7E35" w:rsidP="004147BC">
      <w:pPr>
        <w:pStyle w:val="Standard"/>
        <w:jc w:val="center"/>
        <w:rPr>
          <w:b/>
          <w:bCs/>
          <w:sz w:val="22"/>
          <w:szCs w:val="22"/>
        </w:rPr>
      </w:pPr>
      <w:r w:rsidRPr="00FC34AD">
        <w:rPr>
          <w:b/>
          <w:bCs/>
          <w:i/>
          <w:iCs/>
          <w:sz w:val="21"/>
          <w:szCs w:val="21"/>
        </w:rPr>
        <w:t>„</w:t>
      </w:r>
      <w:r w:rsidRPr="00BD1ED5">
        <w:rPr>
          <w:b/>
          <w:bCs/>
          <w:sz w:val="22"/>
          <w:szCs w:val="22"/>
        </w:rPr>
        <w:t>Budowa chodnika w drodze gminnej wraz z budową  kanalizacji deszczowej, zjazdami i jezdnią na działce nr ewid. 11/1 w miejscowości Orzyc</w:t>
      </w:r>
      <w:r>
        <w:rPr>
          <w:b/>
          <w:bCs/>
          <w:sz w:val="22"/>
          <w:szCs w:val="22"/>
        </w:rPr>
        <w:t>”</w:t>
      </w:r>
    </w:p>
    <w:p w:rsidR="005C7E35" w:rsidRDefault="005C7E35" w:rsidP="004147BC">
      <w:pPr>
        <w:pStyle w:val="Standard"/>
        <w:jc w:val="center"/>
        <w:rPr>
          <w:sz w:val="21"/>
          <w:szCs w:val="21"/>
        </w:rPr>
      </w:pPr>
    </w:p>
    <w:p w:rsidR="005C7E35" w:rsidRDefault="005C7E35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5C7E35" w:rsidRDefault="005C7E35">
      <w:pPr>
        <w:pStyle w:val="Standard"/>
        <w:jc w:val="both"/>
      </w:pPr>
    </w:p>
    <w:p w:rsidR="005C7E35" w:rsidRDefault="005C7E35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5C7E35" w:rsidRDefault="005C7E35">
      <w:pPr>
        <w:pStyle w:val="Standard"/>
        <w:jc w:val="both"/>
      </w:pPr>
    </w:p>
    <w:p w:rsidR="005C7E35" w:rsidRDefault="005C7E35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5C7E35" w:rsidRDefault="005C7E35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5C7E35" w:rsidRDefault="005C7E35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5C7E3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5C7E3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5C7E3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5C7E3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5C7E35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E35" w:rsidRDefault="005C7E35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5C7E35" w:rsidRDefault="005C7E35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5C7E35" w:rsidRDefault="005C7E35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5C7E35" w:rsidRDefault="005C7E35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5C7E35" w:rsidRDefault="005C7E35">
      <w:pPr>
        <w:pStyle w:val="Standard"/>
        <w:rPr>
          <w:spacing w:val="4"/>
          <w:sz w:val="20"/>
          <w:szCs w:val="20"/>
        </w:rPr>
      </w:pPr>
    </w:p>
    <w:p w:rsidR="005C7E35" w:rsidRDefault="005C7E35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5C7E35" w:rsidRDefault="005C7E35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5C7E35" w:rsidRDefault="005C7E35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5C7E35" w:rsidRDefault="005C7E35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5C7E35" w:rsidRDefault="005C7E35">
      <w:pPr>
        <w:pStyle w:val="BodyTextIndent2"/>
        <w:ind w:left="4956"/>
        <w:rPr>
          <w:spacing w:val="4"/>
          <w:sz w:val="20"/>
          <w:szCs w:val="20"/>
        </w:rPr>
      </w:pPr>
    </w:p>
    <w:p w:rsidR="005C7E35" w:rsidRDefault="005C7E35">
      <w:pPr>
        <w:pStyle w:val="BodyTextIndent2"/>
        <w:ind w:left="0"/>
        <w:rPr>
          <w:sz w:val="20"/>
          <w:szCs w:val="20"/>
        </w:rPr>
      </w:pPr>
    </w:p>
    <w:p w:rsidR="005C7E35" w:rsidRDefault="005C7E35">
      <w:pPr>
        <w:pStyle w:val="BodyTextIndent2"/>
        <w:ind w:left="4956"/>
        <w:rPr>
          <w:sz w:val="20"/>
          <w:szCs w:val="20"/>
        </w:rPr>
      </w:pPr>
    </w:p>
    <w:p w:rsidR="005C7E35" w:rsidRDefault="005C7E35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5C7E35" w:rsidRDefault="005C7E35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5C7E35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35" w:rsidRDefault="005C7E35" w:rsidP="00961C43">
      <w:r>
        <w:separator/>
      </w:r>
    </w:p>
  </w:endnote>
  <w:endnote w:type="continuationSeparator" w:id="0">
    <w:p w:rsidR="005C7E35" w:rsidRDefault="005C7E35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35" w:rsidRDefault="005C7E35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35" w:rsidRDefault="005C7E35" w:rsidP="00961C43">
      <w:r w:rsidRPr="00961C43">
        <w:rPr>
          <w:color w:val="000000"/>
        </w:rPr>
        <w:separator/>
      </w:r>
    </w:p>
  </w:footnote>
  <w:footnote w:type="continuationSeparator" w:id="0">
    <w:p w:rsidR="005C7E35" w:rsidRDefault="005C7E35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35" w:rsidRPr="00AF5C6B" w:rsidRDefault="005C7E35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271.38.2019</w:t>
    </w:r>
  </w:p>
  <w:p w:rsidR="005C7E35" w:rsidRPr="00446551" w:rsidRDefault="005C7E35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1DEA"/>
    <w:rsid w:val="00015DB9"/>
    <w:rsid w:val="00060BAF"/>
    <w:rsid w:val="00070DCE"/>
    <w:rsid w:val="000D507E"/>
    <w:rsid w:val="000D598B"/>
    <w:rsid w:val="00102846"/>
    <w:rsid w:val="001A7937"/>
    <w:rsid w:val="001B5B3D"/>
    <w:rsid w:val="00206615"/>
    <w:rsid w:val="002575C3"/>
    <w:rsid w:val="00260348"/>
    <w:rsid w:val="0029426E"/>
    <w:rsid w:val="002D34D1"/>
    <w:rsid w:val="002F3401"/>
    <w:rsid w:val="00301D71"/>
    <w:rsid w:val="00302DD8"/>
    <w:rsid w:val="00305D2B"/>
    <w:rsid w:val="00361831"/>
    <w:rsid w:val="00391C25"/>
    <w:rsid w:val="003D53A1"/>
    <w:rsid w:val="004123D3"/>
    <w:rsid w:val="004147BC"/>
    <w:rsid w:val="00446551"/>
    <w:rsid w:val="004615DA"/>
    <w:rsid w:val="00461A1B"/>
    <w:rsid w:val="0048689A"/>
    <w:rsid w:val="004B004A"/>
    <w:rsid w:val="00535F71"/>
    <w:rsid w:val="0057136B"/>
    <w:rsid w:val="005B4668"/>
    <w:rsid w:val="005C7E35"/>
    <w:rsid w:val="00686D1E"/>
    <w:rsid w:val="0069475A"/>
    <w:rsid w:val="006D23CC"/>
    <w:rsid w:val="006F299B"/>
    <w:rsid w:val="00715D59"/>
    <w:rsid w:val="0072176F"/>
    <w:rsid w:val="007270C7"/>
    <w:rsid w:val="007660FA"/>
    <w:rsid w:val="00776E4D"/>
    <w:rsid w:val="007C60AD"/>
    <w:rsid w:val="00803FA4"/>
    <w:rsid w:val="008558CB"/>
    <w:rsid w:val="00884DE0"/>
    <w:rsid w:val="008A1E54"/>
    <w:rsid w:val="008B0929"/>
    <w:rsid w:val="008B2FE4"/>
    <w:rsid w:val="008C5D2E"/>
    <w:rsid w:val="008E34CC"/>
    <w:rsid w:val="00933942"/>
    <w:rsid w:val="00961C43"/>
    <w:rsid w:val="0097378D"/>
    <w:rsid w:val="00983D60"/>
    <w:rsid w:val="00993369"/>
    <w:rsid w:val="009A49AE"/>
    <w:rsid w:val="009B08E8"/>
    <w:rsid w:val="00A02D39"/>
    <w:rsid w:val="00A822B3"/>
    <w:rsid w:val="00AE3EA1"/>
    <w:rsid w:val="00AF4551"/>
    <w:rsid w:val="00AF5B55"/>
    <w:rsid w:val="00AF5C6B"/>
    <w:rsid w:val="00B766D8"/>
    <w:rsid w:val="00BD1ED5"/>
    <w:rsid w:val="00BF70F1"/>
    <w:rsid w:val="00C0035C"/>
    <w:rsid w:val="00C40132"/>
    <w:rsid w:val="00C74EA4"/>
    <w:rsid w:val="00C8166D"/>
    <w:rsid w:val="00CA42FE"/>
    <w:rsid w:val="00CC3494"/>
    <w:rsid w:val="00CD2D85"/>
    <w:rsid w:val="00CE3A7A"/>
    <w:rsid w:val="00CE3EAC"/>
    <w:rsid w:val="00D046D0"/>
    <w:rsid w:val="00D26F96"/>
    <w:rsid w:val="00D8143A"/>
    <w:rsid w:val="00D93FBD"/>
    <w:rsid w:val="00DD3FAF"/>
    <w:rsid w:val="00E65045"/>
    <w:rsid w:val="00E91CE5"/>
    <w:rsid w:val="00EC3507"/>
    <w:rsid w:val="00ED68C3"/>
    <w:rsid w:val="00F30E10"/>
    <w:rsid w:val="00F420DA"/>
    <w:rsid w:val="00F451AF"/>
    <w:rsid w:val="00F61432"/>
    <w:rsid w:val="00F8117C"/>
    <w:rsid w:val="00F9750A"/>
    <w:rsid w:val="00FB6E07"/>
    <w:rsid w:val="00FC34AD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6C4013"/>
    <w:pPr>
      <w:numPr>
        <w:numId w:val="1"/>
      </w:numPr>
    </w:pPr>
  </w:style>
  <w:style w:type="numbering" w:customStyle="1" w:styleId="WW8Num2">
    <w:name w:val="WW8Num2"/>
    <w:rsid w:val="006C401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170</Words>
  <Characters>1022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7</cp:revision>
  <cp:lastPrinted>2019-10-16T09:13:00Z</cp:lastPrinted>
  <dcterms:created xsi:type="dcterms:W3CDTF">2018-05-10T10:10:00Z</dcterms:created>
  <dcterms:modified xsi:type="dcterms:W3CDTF">2019-10-16T09:13:00Z</dcterms:modified>
</cp:coreProperties>
</file>