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90" w:rsidRDefault="00EA6590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EA6590" w:rsidRDefault="00EA6590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EA6590" w:rsidRPr="00446551" w:rsidRDefault="00EA6590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EA6590" w:rsidRPr="00446551" w:rsidRDefault="00EA6590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EA6590" w:rsidRDefault="00EA6590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EA6590" w:rsidRDefault="00EA6590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EA6590" w:rsidRDefault="00EA6590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EA6590" w:rsidRDefault="00EA659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EA6590" w:rsidRDefault="00EA6590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EA6590" w:rsidRDefault="00EA6590">
      <w:pPr>
        <w:pStyle w:val="Standard"/>
        <w:rPr>
          <w:rFonts w:cs="Arial"/>
          <w:sz w:val="20"/>
          <w:szCs w:val="20"/>
        </w:rPr>
      </w:pPr>
    </w:p>
    <w:p w:rsidR="00EA6590" w:rsidRDefault="00EA6590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EA6590" w:rsidRDefault="00EA6590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EA6590" w:rsidRDefault="00EA6590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EA6590" w:rsidRDefault="00EA6590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EA6590" w:rsidRDefault="00EA6590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EA6590" w:rsidRPr="00726AA2" w:rsidRDefault="00EA6590">
      <w:pPr>
        <w:pStyle w:val="Standard"/>
        <w:spacing w:after="0" w:line="360" w:lineRule="auto"/>
        <w:jc w:val="both"/>
        <w:rPr>
          <w:sz w:val="21"/>
          <w:szCs w:val="21"/>
        </w:rPr>
      </w:pPr>
      <w:r w:rsidRPr="00726AA2">
        <w:rPr>
          <w:sz w:val="21"/>
          <w:szCs w:val="21"/>
        </w:rPr>
        <w:t xml:space="preserve">Na potrzeby postępowania o udzielenie zamówienia publicznego pn.: </w:t>
      </w:r>
      <w:r w:rsidRPr="00726AA2">
        <w:rPr>
          <w:b/>
          <w:bCs/>
          <w:i/>
          <w:iCs/>
          <w:sz w:val="21"/>
          <w:szCs w:val="21"/>
        </w:rPr>
        <w:t>„</w:t>
      </w:r>
      <w:r w:rsidRPr="00726AA2">
        <w:rPr>
          <w:b/>
          <w:bCs/>
          <w:sz w:val="21"/>
          <w:szCs w:val="21"/>
        </w:rPr>
        <w:t>Budowa chodnika w drodze gminnej wraz z budową  kanalizacji deszczowej, zjazdami i jezdnią na działce nr ewid. 11/1 w miejscowości Orzyc”</w:t>
      </w:r>
      <w:r w:rsidRPr="00726AA2">
        <w:rPr>
          <w:sz w:val="21"/>
          <w:szCs w:val="21"/>
        </w:rPr>
        <w:t xml:space="preserve"> prowadzonego przez Gminę Szelków,</w:t>
      </w:r>
      <w:r w:rsidRPr="00726AA2">
        <w:rPr>
          <w:i/>
          <w:iCs/>
          <w:sz w:val="21"/>
          <w:szCs w:val="21"/>
        </w:rPr>
        <w:t xml:space="preserve"> </w:t>
      </w:r>
      <w:r w:rsidRPr="00726AA2">
        <w:rPr>
          <w:sz w:val="21"/>
          <w:szCs w:val="21"/>
        </w:rPr>
        <w:t>oświadczam, co następuje:</w:t>
      </w:r>
    </w:p>
    <w:p w:rsidR="00EA6590" w:rsidRDefault="00EA6590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EA6590" w:rsidRDefault="00EA6590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EA6590" w:rsidRDefault="00EA659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EA6590" w:rsidRDefault="00EA659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EA6590" w:rsidRDefault="00EA6590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EA6590" w:rsidRDefault="00EA6590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EA6590" w:rsidRDefault="00EA6590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EA6590" w:rsidRDefault="00EA6590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EA6590" w:rsidRDefault="00EA6590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EA6590" w:rsidRDefault="00EA6590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EA6590" w:rsidRDefault="00EA6590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EA6590" w:rsidRDefault="00EA6590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A6590" w:rsidRDefault="00EA6590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EA6590" w:rsidRDefault="00EA6590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EA6590" w:rsidRDefault="00EA6590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EA6590" w:rsidRDefault="00EA6590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EA6590" w:rsidRDefault="00EA6590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EA6590" w:rsidRDefault="00EA6590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EA6590" w:rsidRDefault="00EA6590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EA6590" w:rsidRDefault="00EA6590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EA6590" w:rsidRDefault="00EA6590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EA6590" w:rsidRDefault="00EA6590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EA6590" w:rsidRDefault="00EA6590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EA6590" w:rsidRDefault="00EA6590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EA6590" w:rsidRDefault="00EA6590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EA6590" w:rsidRDefault="00EA6590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EA6590" w:rsidRDefault="00EA6590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EA6590" w:rsidRDefault="00EA6590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EA6590" w:rsidRDefault="00EA6590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EA6590" w:rsidRDefault="00EA6590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EA6590" w:rsidRDefault="00EA6590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EA6590" w:rsidRDefault="00EA6590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EA6590" w:rsidRDefault="00EA6590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EA6590" w:rsidRDefault="00EA6590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EA6590" w:rsidRDefault="00EA6590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EA6590" w:rsidRDefault="00EA6590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EA6590" w:rsidRDefault="00EA6590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EA6590" w:rsidRDefault="00EA6590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EA6590" w:rsidRDefault="00EA6590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EA6590" w:rsidRDefault="00EA6590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EA6590" w:rsidRDefault="00EA6590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EA6590" w:rsidRDefault="00EA6590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EA6590" w:rsidRDefault="00EA6590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EA6590" w:rsidRDefault="00EA6590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EA6590" w:rsidRDefault="00EA6590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EA6590" w:rsidRDefault="00EA6590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A6590" w:rsidRDefault="00EA6590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EA6590" w:rsidRDefault="00EA6590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EA6590" w:rsidRDefault="00EA6590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EA6590" w:rsidRDefault="00EA6590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EA6590" w:rsidRDefault="00EA6590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EA6590" w:rsidRDefault="00EA6590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EA6590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90" w:rsidRDefault="00EA6590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EA6590" w:rsidRDefault="00EA6590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90" w:rsidRPr="00DB55EC" w:rsidRDefault="00EA6590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90" w:rsidRDefault="00EA6590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EA6590" w:rsidRDefault="00EA6590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90" w:rsidRPr="00AF5C6B" w:rsidRDefault="00EA6590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271.38.2019</w:t>
    </w:r>
  </w:p>
  <w:p w:rsidR="00EA6590" w:rsidRPr="00446551" w:rsidRDefault="00EA6590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42134"/>
    <w:rsid w:val="000756F3"/>
    <w:rsid w:val="001558D8"/>
    <w:rsid w:val="001A3B24"/>
    <w:rsid w:val="001B0141"/>
    <w:rsid w:val="001C2E9C"/>
    <w:rsid w:val="001D5988"/>
    <w:rsid w:val="002153B7"/>
    <w:rsid w:val="00215E40"/>
    <w:rsid w:val="002321A5"/>
    <w:rsid w:val="0029426E"/>
    <w:rsid w:val="002D2C4A"/>
    <w:rsid w:val="00324CA8"/>
    <w:rsid w:val="00333083"/>
    <w:rsid w:val="003524DE"/>
    <w:rsid w:val="00364FC2"/>
    <w:rsid w:val="003C2171"/>
    <w:rsid w:val="003C6750"/>
    <w:rsid w:val="003D1FF6"/>
    <w:rsid w:val="003D625A"/>
    <w:rsid w:val="00415350"/>
    <w:rsid w:val="00435CAD"/>
    <w:rsid w:val="00446551"/>
    <w:rsid w:val="00464E2A"/>
    <w:rsid w:val="004E1614"/>
    <w:rsid w:val="004E77F6"/>
    <w:rsid w:val="005113F0"/>
    <w:rsid w:val="0053379B"/>
    <w:rsid w:val="00577465"/>
    <w:rsid w:val="005B5888"/>
    <w:rsid w:val="00617EE5"/>
    <w:rsid w:val="00617FCD"/>
    <w:rsid w:val="006261B5"/>
    <w:rsid w:val="00673155"/>
    <w:rsid w:val="006878B6"/>
    <w:rsid w:val="006F5CE1"/>
    <w:rsid w:val="00726AA2"/>
    <w:rsid w:val="00741B70"/>
    <w:rsid w:val="00796FB0"/>
    <w:rsid w:val="007B6DAA"/>
    <w:rsid w:val="0089527F"/>
    <w:rsid w:val="0089553A"/>
    <w:rsid w:val="008A1FDF"/>
    <w:rsid w:val="008A528D"/>
    <w:rsid w:val="008C209A"/>
    <w:rsid w:val="00946A30"/>
    <w:rsid w:val="00972B3E"/>
    <w:rsid w:val="0099492B"/>
    <w:rsid w:val="009A4BCE"/>
    <w:rsid w:val="00A13C0B"/>
    <w:rsid w:val="00A90AB7"/>
    <w:rsid w:val="00A92739"/>
    <w:rsid w:val="00AF5C6B"/>
    <w:rsid w:val="00B31713"/>
    <w:rsid w:val="00B32B47"/>
    <w:rsid w:val="00B6076A"/>
    <w:rsid w:val="00B63430"/>
    <w:rsid w:val="00BA526F"/>
    <w:rsid w:val="00BA7D92"/>
    <w:rsid w:val="00C702F3"/>
    <w:rsid w:val="00CA1E84"/>
    <w:rsid w:val="00CA42FE"/>
    <w:rsid w:val="00D15A03"/>
    <w:rsid w:val="00D22EF8"/>
    <w:rsid w:val="00D3690E"/>
    <w:rsid w:val="00D71457"/>
    <w:rsid w:val="00D876DA"/>
    <w:rsid w:val="00DB2963"/>
    <w:rsid w:val="00DB55EC"/>
    <w:rsid w:val="00DF2FB5"/>
    <w:rsid w:val="00E45599"/>
    <w:rsid w:val="00E85500"/>
    <w:rsid w:val="00EA6590"/>
    <w:rsid w:val="00EC5CDF"/>
    <w:rsid w:val="00EF5A2A"/>
    <w:rsid w:val="00F9750A"/>
    <w:rsid w:val="00FB6048"/>
    <w:rsid w:val="00FC250A"/>
    <w:rsid w:val="00FC34AD"/>
    <w:rsid w:val="00FC3E59"/>
    <w:rsid w:val="00FE0074"/>
    <w:rsid w:val="00FE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4435E2"/>
    <w:pPr>
      <w:numPr>
        <w:numId w:val="6"/>
      </w:numPr>
    </w:pPr>
  </w:style>
  <w:style w:type="numbering" w:customStyle="1" w:styleId="WWNum7">
    <w:name w:val="WWNum7"/>
    <w:rsid w:val="004435E2"/>
    <w:pPr>
      <w:numPr>
        <w:numId w:val="7"/>
      </w:numPr>
    </w:pPr>
  </w:style>
  <w:style w:type="numbering" w:customStyle="1" w:styleId="WWNum4">
    <w:name w:val="WWNum4"/>
    <w:rsid w:val="004435E2"/>
    <w:pPr>
      <w:numPr>
        <w:numId w:val="4"/>
      </w:numPr>
    </w:pPr>
  </w:style>
  <w:style w:type="numbering" w:customStyle="1" w:styleId="WWNum1">
    <w:name w:val="WWNum1"/>
    <w:rsid w:val="004435E2"/>
    <w:pPr>
      <w:numPr>
        <w:numId w:val="1"/>
      </w:numPr>
    </w:pPr>
  </w:style>
  <w:style w:type="numbering" w:customStyle="1" w:styleId="WWNum3">
    <w:name w:val="WWNum3"/>
    <w:rsid w:val="004435E2"/>
    <w:pPr>
      <w:numPr>
        <w:numId w:val="3"/>
      </w:numPr>
    </w:pPr>
  </w:style>
  <w:style w:type="numbering" w:customStyle="1" w:styleId="WWNum2">
    <w:name w:val="WWNum2"/>
    <w:rsid w:val="004435E2"/>
    <w:pPr>
      <w:numPr>
        <w:numId w:val="2"/>
      </w:numPr>
    </w:pPr>
  </w:style>
  <w:style w:type="numbering" w:customStyle="1" w:styleId="WWNum5">
    <w:name w:val="WWNum5"/>
    <w:rsid w:val="004435E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421</Words>
  <Characters>2527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7</cp:revision>
  <cp:lastPrinted>2019-10-16T09:13:00Z</cp:lastPrinted>
  <dcterms:created xsi:type="dcterms:W3CDTF">2018-05-10T10:10:00Z</dcterms:created>
  <dcterms:modified xsi:type="dcterms:W3CDTF">2019-10-16T09:13:00Z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1.71525449358175E-290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