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868" w:rsidRPr="00B9070C" w:rsidRDefault="00565868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65868" w:rsidRPr="00B9070C" w:rsidRDefault="00565868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565868" w:rsidRPr="00B9070C" w:rsidRDefault="00565868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565868" w:rsidRPr="00B9070C" w:rsidRDefault="00565868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65868" w:rsidRPr="00B9070C" w:rsidRDefault="00565868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565868" w:rsidRPr="00B9070C" w:rsidRDefault="00565868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565868" w:rsidRPr="006070C7" w:rsidRDefault="00565868">
      <w:pPr>
        <w:tabs>
          <w:tab w:val="left" w:leader="dot" w:pos="9360"/>
        </w:tabs>
        <w:spacing w:before="120" w:after="0" w:line="100" w:lineRule="atLeast"/>
        <w:jc w:val="both"/>
      </w:pPr>
      <w:r w:rsidRPr="006070C7">
        <w:t xml:space="preserve">Nawiązując do ogłoszenia o zamówieniu w postępowaniu o udzielenie zamówienia publicznego prowadzonym przez Gminę Szelków w trybie przetargu nieograniczonego pn. </w:t>
      </w:r>
      <w:r w:rsidRPr="006070C7">
        <w:rPr>
          <w:b/>
          <w:bCs/>
          <w:i/>
          <w:iCs/>
        </w:rPr>
        <w:t>„</w:t>
      </w:r>
      <w:r w:rsidRPr="006070C7">
        <w:rPr>
          <w:b/>
          <w:bCs/>
        </w:rPr>
        <w:t>Budowa chodnika w drodze gminnej wraz z budową  kanalizacji deszczowej, zjazdami i jezdnią na działce nr ewid. 11/1 w miejscowości Orzyc</w:t>
      </w:r>
      <w:r w:rsidRPr="006070C7">
        <w:rPr>
          <w:b/>
          <w:bCs/>
          <w:i/>
          <w:iCs/>
        </w:rPr>
        <w:t>”</w:t>
      </w:r>
      <w:r w:rsidRPr="006070C7">
        <w:t>, ja niżej podpisany /my niżej podpisani</w:t>
      </w:r>
      <w:r w:rsidRPr="006070C7">
        <w:rPr>
          <w:rStyle w:val="FootnoteReference"/>
        </w:rPr>
        <w:footnoteReference w:id="1"/>
      </w:r>
      <w:r w:rsidRPr="006070C7">
        <w:t xml:space="preserve"> </w:t>
      </w:r>
    </w:p>
    <w:p w:rsidR="00565868" w:rsidRPr="00B9070C" w:rsidRDefault="00565868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5868" w:rsidRPr="00B9070C" w:rsidRDefault="00565868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565868" w:rsidRPr="00B9070C" w:rsidRDefault="00565868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5868" w:rsidRPr="00B9070C" w:rsidRDefault="00565868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5868" w:rsidRPr="00B9070C" w:rsidRDefault="00565868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565868" w:rsidRPr="00B9070C" w:rsidRDefault="00565868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565868" w:rsidRPr="00B9070C" w:rsidRDefault="00565868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565868" w:rsidRPr="007F759C" w:rsidRDefault="00565868" w:rsidP="006070C7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Zobowiązujemy się zr</w:t>
      </w:r>
      <w:r>
        <w:rPr>
          <w:rFonts w:ascii="Times New Roman" w:hAnsi="Times New Roman" w:cs="Times New Roman"/>
          <w:b/>
          <w:bCs/>
          <w:sz w:val="20"/>
          <w:szCs w:val="20"/>
        </w:rPr>
        <w:t>ealizować całość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 zamówienia za cenę:</w:t>
      </w:r>
    </w:p>
    <w:p w:rsidR="00565868" w:rsidRPr="007F759C" w:rsidRDefault="00565868" w:rsidP="00F26039">
      <w:pPr>
        <w:spacing w:line="360" w:lineRule="auto"/>
        <w:ind w:left="600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5"/>
      <w:r w:rsidRPr="007F759C">
        <w:rPr>
          <w:rFonts w:ascii="Times New Roman" w:hAnsi="Times New Roman" w:cs="Times New Roman"/>
          <w:b/>
          <w:bCs/>
          <w:sz w:val="20"/>
          <w:szCs w:val="20"/>
        </w:rPr>
        <w:t>..…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bookmarkEnd w:id="0"/>
    <w:bookmarkEnd w:id="1"/>
    <w:p w:rsidR="00565868" w:rsidRPr="007F759C" w:rsidRDefault="00565868" w:rsidP="00B9070C">
      <w:pPr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sz w:val="20"/>
          <w:szCs w:val="20"/>
        </w:rPr>
        <w:t xml:space="preserve">     Słownie</w:t>
      </w:r>
      <w:r>
        <w:rPr>
          <w:rFonts w:ascii="Times New Roman" w:hAnsi="Times New Roman" w:cs="Times New Roman"/>
          <w:sz w:val="20"/>
          <w:szCs w:val="20"/>
        </w:rPr>
        <w:t xml:space="preserve"> brutto</w:t>
      </w:r>
      <w:r w:rsidRPr="007F759C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</w:t>
      </w:r>
    </w:p>
    <w:p w:rsidR="00565868" w:rsidRPr="00B9070C" w:rsidRDefault="00565868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565868" w:rsidRPr="00404287" w:rsidRDefault="00565868" w:rsidP="002E109D">
      <w:pPr>
        <w:pStyle w:val="CM30"/>
        <w:spacing w:line="243" w:lineRule="atLeas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do dnia 31.05.2020</w:t>
      </w:r>
      <w:r w:rsidRPr="00404287">
        <w:rPr>
          <w:b/>
          <w:bCs/>
          <w:i/>
          <w:iCs/>
          <w:sz w:val="21"/>
          <w:szCs w:val="21"/>
        </w:rPr>
        <w:t xml:space="preserve">r. 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565868" w:rsidRPr="00B9070C" w:rsidRDefault="00565868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5868" w:rsidRPr="00B9070C" w:rsidRDefault="00565868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5868" w:rsidRPr="00B9070C" w:rsidRDefault="00565868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565868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565868" w:rsidRPr="00560CF6" w:rsidRDefault="00565868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565868" w:rsidRDefault="00565868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565868" w:rsidRPr="00560CF6" w:rsidRDefault="00565868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65868" w:rsidRPr="00560CF6" w:rsidRDefault="00565868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65868" w:rsidRDefault="00565868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565868" w:rsidRDefault="00565868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65868" w:rsidRPr="00560CF6" w:rsidRDefault="00565868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565868" w:rsidRPr="00B9070C" w:rsidRDefault="00565868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5868" w:rsidRPr="00B9070C" w:rsidRDefault="00565868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5868" w:rsidRPr="00B9070C" w:rsidRDefault="00565868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565868" w:rsidRPr="00B9070C" w:rsidRDefault="00565868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65868" w:rsidRPr="00B9070C" w:rsidRDefault="00565868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565868" w:rsidRPr="00B9070C" w:rsidRDefault="00565868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565868" w:rsidRPr="00B9070C" w:rsidRDefault="00565868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65868" w:rsidRPr="00B9070C" w:rsidRDefault="00565868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565868" w:rsidRPr="00B9070C" w:rsidRDefault="00565868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565868" w:rsidRPr="00B9070C" w:rsidRDefault="00565868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565868" w:rsidRPr="00B9070C" w:rsidRDefault="00565868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565868" w:rsidRPr="00B9070C" w:rsidRDefault="00565868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Default="00565868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5868" w:rsidRPr="00DE751C" w:rsidRDefault="00565868" w:rsidP="00823578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DE751C">
        <w:rPr>
          <w:rFonts w:ascii="Arial" w:hAnsi="Arial" w:cs="Arial"/>
          <w:sz w:val="20"/>
          <w:szCs w:val="20"/>
        </w:rPr>
        <w:t xml:space="preserve">       </w:t>
      </w:r>
      <w:r w:rsidRPr="00DE751C">
        <w:rPr>
          <w:rFonts w:ascii="Arial" w:hAnsi="Arial" w:cs="Arial"/>
          <w:b/>
          <w:bCs/>
          <w:sz w:val="20"/>
          <w:szCs w:val="20"/>
          <w:u w:val="single"/>
        </w:rPr>
        <w:t>KLAUZULA INFORMACYJNA</w:t>
      </w:r>
    </w:p>
    <w:p w:rsidR="00565868" w:rsidRPr="00DE751C" w:rsidRDefault="00565868" w:rsidP="00823578">
      <w:pPr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E751C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5868" w:rsidRPr="00DE751C" w:rsidRDefault="00565868" w:rsidP="00823578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E751C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a Szelków, Stary Szelków 39, 06</w:t>
      </w:r>
      <w:r w:rsidRPr="00DE751C">
        <w:rPr>
          <w:rFonts w:ascii="Arial" w:hAnsi="Arial" w:cs="Arial"/>
          <w:sz w:val="20"/>
          <w:szCs w:val="20"/>
        </w:rPr>
        <w:t>-220 Stary Szelków,</w:t>
      </w:r>
    </w:p>
    <w:p w:rsidR="00565868" w:rsidRPr="00DE751C" w:rsidRDefault="00565868" w:rsidP="00823578">
      <w:pPr>
        <w:numPr>
          <w:ilvl w:val="0"/>
          <w:numId w:val="10"/>
        </w:numPr>
        <w:suppressAutoHyphens w:val="0"/>
        <w:spacing w:after="0" w:line="240" w:lineRule="auto"/>
        <w:ind w:left="440" w:hanging="440"/>
        <w:jc w:val="both"/>
        <w:rPr>
          <w:rFonts w:ascii="Arial" w:hAnsi="Arial" w:cs="Arial"/>
          <w:sz w:val="20"/>
          <w:szCs w:val="20"/>
          <w:lang w:eastAsia="en-US"/>
        </w:rPr>
      </w:pPr>
      <w:r w:rsidRPr="00DE751C">
        <w:rPr>
          <w:rFonts w:ascii="Arial" w:hAnsi="Arial" w:cs="Arial"/>
          <w:sz w:val="20"/>
          <w:szCs w:val="20"/>
          <w:lang w:eastAsia="en-US"/>
        </w:rPr>
        <w:t xml:space="preserve">kontakt do Inspektora Ochrony Danych: mail: </w:t>
      </w:r>
      <w:hyperlink r:id="rId7" w:history="1">
        <w:r w:rsidRPr="00DE751C">
          <w:rPr>
            <w:rStyle w:val="Hyperlink"/>
            <w:rFonts w:ascii="Arial" w:hAnsi="Arial" w:cs="Arial"/>
            <w:sz w:val="20"/>
            <w:szCs w:val="20"/>
            <w:lang w:eastAsia="en-US"/>
          </w:rPr>
          <w:t>ug_szelkow@wp.pl</w:t>
        </w:r>
      </w:hyperlink>
      <w:r w:rsidRPr="00DE751C">
        <w:rPr>
          <w:rFonts w:ascii="Arial" w:hAnsi="Arial" w:cs="Arial"/>
          <w:sz w:val="20"/>
          <w:szCs w:val="20"/>
          <w:lang w:eastAsia="en-US"/>
        </w:rPr>
        <w:t xml:space="preserve">  tel. 297176722;</w:t>
      </w:r>
    </w:p>
    <w:p w:rsidR="00565868" w:rsidRPr="00DE751C" w:rsidRDefault="00565868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DE751C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E751C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271.38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.2019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sz w:val="20"/>
          <w:szCs w:val="20"/>
        </w:rPr>
        <w:t>prowadzonym w trybie przetargu nieograniczonego;</w:t>
      </w:r>
    </w:p>
    <w:p w:rsidR="00565868" w:rsidRPr="00DE751C" w:rsidRDefault="00565868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65868" w:rsidRPr="00DE751C" w:rsidRDefault="00565868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65868" w:rsidRPr="00DE751C" w:rsidRDefault="00565868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65868" w:rsidRPr="00DE751C" w:rsidRDefault="00565868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565868" w:rsidRPr="00DE751C" w:rsidRDefault="00565868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565868" w:rsidRPr="00DE751C" w:rsidRDefault="00565868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565868" w:rsidRPr="00DE751C" w:rsidRDefault="00565868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DE751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**</w:t>
      </w:r>
      <w:r w:rsidRPr="00DE751C">
        <w:rPr>
          <w:rFonts w:ascii="Arial" w:hAnsi="Arial" w:cs="Arial"/>
          <w:sz w:val="20"/>
          <w:szCs w:val="20"/>
          <w:lang w:eastAsia="pl-PL"/>
        </w:rPr>
        <w:t>;</w:t>
      </w:r>
    </w:p>
    <w:p w:rsidR="00565868" w:rsidRPr="00DE751C" w:rsidRDefault="00565868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5868" w:rsidRPr="00DE751C" w:rsidRDefault="00565868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65868" w:rsidRPr="00DE751C" w:rsidRDefault="00565868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565868" w:rsidRPr="00DE751C" w:rsidRDefault="00565868" w:rsidP="0082357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565868" w:rsidRPr="00DE751C" w:rsidRDefault="00565868" w:rsidP="0082357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565868" w:rsidRPr="00DE751C" w:rsidRDefault="00565868" w:rsidP="0082357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E751C">
        <w:rPr>
          <w:rFonts w:ascii="Arial" w:hAnsi="Arial" w:cs="Arial"/>
          <w:sz w:val="20"/>
          <w:szCs w:val="20"/>
          <w:lang w:eastAsia="pl-PL"/>
        </w:rPr>
        <w:t>.</w:t>
      </w: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565868" w:rsidRPr="00DE751C" w:rsidRDefault="00565868" w:rsidP="0082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>______________________</w:t>
      </w:r>
    </w:p>
    <w:p w:rsidR="00565868" w:rsidRPr="00DE751C" w:rsidRDefault="00565868" w:rsidP="0082357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skorzystanie z prawa do sprostowania nie może skutkować zmianą </w:t>
      </w:r>
      <w:r w:rsidRPr="00DE751C">
        <w:rPr>
          <w:rFonts w:ascii="Arial" w:hAnsi="Arial" w:cs="Arial"/>
          <w:i/>
          <w:iCs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565868" w:rsidRPr="00DE751C" w:rsidRDefault="00565868" w:rsidP="0082357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prawo do ograniczenia przetwarzania nie ma zastosowania w odniesieniu do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5868" w:rsidRPr="00DE751C" w:rsidRDefault="00565868" w:rsidP="00823578">
      <w:pPr>
        <w:rPr>
          <w:rFonts w:ascii="Arial" w:hAnsi="Arial" w:cs="Arial"/>
          <w:sz w:val="20"/>
          <w:szCs w:val="20"/>
        </w:rPr>
      </w:pPr>
    </w:p>
    <w:p w:rsidR="00565868" w:rsidRPr="00DE751C" w:rsidRDefault="00565868" w:rsidP="00823578">
      <w:pPr>
        <w:rPr>
          <w:rFonts w:ascii="Arial" w:hAnsi="Arial" w:cs="Arial"/>
          <w:sz w:val="20"/>
          <w:szCs w:val="20"/>
        </w:rPr>
      </w:pPr>
    </w:p>
    <w:p w:rsidR="00565868" w:rsidRPr="00DE751C" w:rsidRDefault="00565868" w:rsidP="00823578">
      <w:pPr>
        <w:autoSpaceDE w:val="0"/>
        <w:autoSpaceDN w:val="0"/>
        <w:adjustRightInd w:val="0"/>
        <w:ind w:left="4963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..............................................................................</w:t>
      </w:r>
    </w:p>
    <w:p w:rsidR="00565868" w:rsidRPr="00DE751C" w:rsidRDefault="00565868" w:rsidP="00823578">
      <w:pPr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podpis i pieczęć Wykonawcy/Wykonawców</w:t>
      </w:r>
    </w:p>
    <w:p w:rsidR="00565868" w:rsidRPr="00823578" w:rsidRDefault="00565868" w:rsidP="00823578">
      <w:pPr>
        <w:spacing w:after="0" w:line="360" w:lineRule="auto"/>
        <w:jc w:val="both"/>
      </w:pPr>
      <w:r w:rsidRPr="00E90989">
        <w:rPr>
          <w:rFonts w:ascii="Arial" w:hAnsi="Arial" w:cs="Arial"/>
        </w:rPr>
        <w:t xml:space="preserve">        </w:t>
      </w:r>
    </w:p>
    <w:sectPr w:rsidR="00565868" w:rsidRPr="00823578" w:rsidSect="00BF6EAD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68" w:rsidRDefault="00565868">
      <w:r>
        <w:separator/>
      </w:r>
    </w:p>
  </w:endnote>
  <w:endnote w:type="continuationSeparator" w:id="0">
    <w:p w:rsidR="00565868" w:rsidRDefault="0056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68" w:rsidRPr="00EF6387" w:rsidRDefault="00565868" w:rsidP="00BF6EAD">
    <w:pPr>
      <w:pBdr>
        <w:top w:val="single" w:sz="4" w:space="6" w:color="auto"/>
      </w:pBdr>
      <w:ind w:left="-426"/>
    </w:pPr>
  </w:p>
  <w:p w:rsidR="00565868" w:rsidRPr="00BF6EAD" w:rsidRDefault="00565868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68" w:rsidRDefault="00565868">
      <w:r>
        <w:separator/>
      </w:r>
    </w:p>
  </w:footnote>
  <w:footnote w:type="continuationSeparator" w:id="0">
    <w:p w:rsidR="00565868" w:rsidRDefault="00565868">
      <w:r>
        <w:continuationSeparator/>
      </w:r>
    </w:p>
  </w:footnote>
  <w:footnote w:id="1">
    <w:p w:rsidR="00565868" w:rsidRDefault="00565868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68" w:rsidRPr="00AF5C6B" w:rsidRDefault="00565868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271.38.2019</w:t>
    </w:r>
  </w:p>
  <w:p w:rsidR="00565868" w:rsidRPr="00F24B2F" w:rsidRDefault="00565868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3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91FFD"/>
    <w:rsid w:val="000A1207"/>
    <w:rsid w:val="000B3490"/>
    <w:rsid w:val="000C0628"/>
    <w:rsid w:val="000E5D93"/>
    <w:rsid w:val="00103D58"/>
    <w:rsid w:val="0013039B"/>
    <w:rsid w:val="00167496"/>
    <w:rsid w:val="00181C60"/>
    <w:rsid w:val="00191387"/>
    <w:rsid w:val="00191E85"/>
    <w:rsid w:val="00191FCD"/>
    <w:rsid w:val="00194741"/>
    <w:rsid w:val="001F184C"/>
    <w:rsid w:val="00206389"/>
    <w:rsid w:val="00217A3E"/>
    <w:rsid w:val="00235A76"/>
    <w:rsid w:val="002551A3"/>
    <w:rsid w:val="002700C3"/>
    <w:rsid w:val="0029426E"/>
    <w:rsid w:val="002A13D9"/>
    <w:rsid w:val="002D3FBB"/>
    <w:rsid w:val="002E109D"/>
    <w:rsid w:val="002F0843"/>
    <w:rsid w:val="002F283D"/>
    <w:rsid w:val="0033549E"/>
    <w:rsid w:val="003851A1"/>
    <w:rsid w:val="003A4F96"/>
    <w:rsid w:val="003A54EF"/>
    <w:rsid w:val="003B1D06"/>
    <w:rsid w:val="003B2ECB"/>
    <w:rsid w:val="003B4D10"/>
    <w:rsid w:val="003C2072"/>
    <w:rsid w:val="003C5BE8"/>
    <w:rsid w:val="003C7B06"/>
    <w:rsid w:val="003E775B"/>
    <w:rsid w:val="00404287"/>
    <w:rsid w:val="004308FC"/>
    <w:rsid w:val="004423DC"/>
    <w:rsid w:val="00445AE6"/>
    <w:rsid w:val="004617C2"/>
    <w:rsid w:val="00466AD6"/>
    <w:rsid w:val="004A3105"/>
    <w:rsid w:val="004E61A2"/>
    <w:rsid w:val="00513ABB"/>
    <w:rsid w:val="00513BFC"/>
    <w:rsid w:val="00543738"/>
    <w:rsid w:val="005475C8"/>
    <w:rsid w:val="0056063F"/>
    <w:rsid w:val="00560CF6"/>
    <w:rsid w:val="00565868"/>
    <w:rsid w:val="005A518E"/>
    <w:rsid w:val="005C5E88"/>
    <w:rsid w:val="005E4F28"/>
    <w:rsid w:val="005F4733"/>
    <w:rsid w:val="006070C7"/>
    <w:rsid w:val="00614FC6"/>
    <w:rsid w:val="00615111"/>
    <w:rsid w:val="00616C5E"/>
    <w:rsid w:val="00632572"/>
    <w:rsid w:val="006555BA"/>
    <w:rsid w:val="00680C0D"/>
    <w:rsid w:val="00684212"/>
    <w:rsid w:val="00692A30"/>
    <w:rsid w:val="006B3362"/>
    <w:rsid w:val="006D36C1"/>
    <w:rsid w:val="006D4E9C"/>
    <w:rsid w:val="006E002D"/>
    <w:rsid w:val="006F578E"/>
    <w:rsid w:val="00740A19"/>
    <w:rsid w:val="007A5EA8"/>
    <w:rsid w:val="007E72B2"/>
    <w:rsid w:val="007F759C"/>
    <w:rsid w:val="008040D8"/>
    <w:rsid w:val="00823578"/>
    <w:rsid w:val="00834867"/>
    <w:rsid w:val="0084017C"/>
    <w:rsid w:val="00857A89"/>
    <w:rsid w:val="00884B32"/>
    <w:rsid w:val="008905D7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618E1"/>
    <w:rsid w:val="00970911"/>
    <w:rsid w:val="009903FF"/>
    <w:rsid w:val="00A120C0"/>
    <w:rsid w:val="00A60846"/>
    <w:rsid w:val="00A73EFD"/>
    <w:rsid w:val="00A82F00"/>
    <w:rsid w:val="00AA1E33"/>
    <w:rsid w:val="00AA27A8"/>
    <w:rsid w:val="00AA6EE5"/>
    <w:rsid w:val="00AC2D4E"/>
    <w:rsid w:val="00AF5C6B"/>
    <w:rsid w:val="00B053E2"/>
    <w:rsid w:val="00B21562"/>
    <w:rsid w:val="00B70281"/>
    <w:rsid w:val="00B844C0"/>
    <w:rsid w:val="00B9070C"/>
    <w:rsid w:val="00BA4E9B"/>
    <w:rsid w:val="00BF0781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E15BB"/>
    <w:rsid w:val="00CF1FBF"/>
    <w:rsid w:val="00D504F6"/>
    <w:rsid w:val="00D5173A"/>
    <w:rsid w:val="00D5384B"/>
    <w:rsid w:val="00D718B5"/>
    <w:rsid w:val="00D90128"/>
    <w:rsid w:val="00DC4C93"/>
    <w:rsid w:val="00DE2C10"/>
    <w:rsid w:val="00DE315C"/>
    <w:rsid w:val="00DE751C"/>
    <w:rsid w:val="00E10036"/>
    <w:rsid w:val="00E25537"/>
    <w:rsid w:val="00E4450F"/>
    <w:rsid w:val="00E53E90"/>
    <w:rsid w:val="00E63190"/>
    <w:rsid w:val="00E75E1B"/>
    <w:rsid w:val="00E90989"/>
    <w:rsid w:val="00EA4C4E"/>
    <w:rsid w:val="00EB43AE"/>
    <w:rsid w:val="00ED13E2"/>
    <w:rsid w:val="00EF4B3A"/>
    <w:rsid w:val="00EF552F"/>
    <w:rsid w:val="00EF6387"/>
    <w:rsid w:val="00F021ED"/>
    <w:rsid w:val="00F24B2F"/>
    <w:rsid w:val="00F26039"/>
    <w:rsid w:val="00F72E70"/>
    <w:rsid w:val="00F7565E"/>
    <w:rsid w:val="00F9750A"/>
    <w:rsid w:val="00FB1DF6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8235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3578"/>
    <w:pPr>
      <w:suppressAutoHyphens w:val="0"/>
      <w:spacing w:after="160" w:line="259" w:lineRule="auto"/>
      <w:ind w:left="720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_sze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1045</Words>
  <Characters>6273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10</cp:revision>
  <cp:lastPrinted>2019-10-16T09:12:00Z</cp:lastPrinted>
  <dcterms:created xsi:type="dcterms:W3CDTF">2018-05-10T10:07:00Z</dcterms:created>
  <dcterms:modified xsi:type="dcterms:W3CDTF">2019-10-16T09:12:00Z</dcterms:modified>
</cp:coreProperties>
</file>