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50" w:rsidRDefault="00896C50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896C50" w:rsidRPr="00493746" w:rsidRDefault="00896C50" w:rsidP="00493746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896C50" w:rsidRDefault="00896C50" w:rsidP="00493746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896C50" w:rsidRDefault="00896C50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896C50" w:rsidRDefault="00896C50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896C50" w:rsidRDefault="00896C50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896C50" w:rsidRDefault="00896C50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896C50" w:rsidRDefault="00896C50">
      <w:pPr>
        <w:pStyle w:val="Standard"/>
        <w:ind w:right="5953"/>
        <w:rPr>
          <w:i/>
          <w:iCs/>
          <w:sz w:val="18"/>
          <w:szCs w:val="18"/>
        </w:rPr>
      </w:pPr>
    </w:p>
    <w:p w:rsidR="00896C50" w:rsidRDefault="00896C50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896C50" w:rsidRDefault="00896C50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896C50" w:rsidRDefault="00896C50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896C50" w:rsidRDefault="00896C50">
      <w:pPr>
        <w:pStyle w:val="Standard"/>
        <w:spacing w:after="12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896C50" w:rsidRDefault="00896C50">
      <w:pPr>
        <w:pStyle w:val="Standard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WYKAZ WYKONANYCH ROBÓT BUDOWLANYCH</w:t>
      </w:r>
    </w:p>
    <w:p w:rsidR="00896C50" w:rsidRDefault="00896C50">
      <w:pPr>
        <w:pStyle w:val="Standard"/>
        <w:jc w:val="center"/>
        <w:rPr>
          <w:rFonts w:cs="Calibri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(w ciągu ostatnich 5 lat przed upływem terminu składania ofert, a jeżeli okres prowadzenia działalności jest krótszy – w tym okresie)</w:t>
      </w:r>
    </w:p>
    <w:p w:rsidR="00896C50" w:rsidRDefault="00896C50">
      <w:pPr>
        <w:pStyle w:val="Standard"/>
        <w:jc w:val="center"/>
        <w:rPr>
          <w:rFonts w:eastAsia="Times New Roman" w:cs="Calibri"/>
          <w:color w:val="000000"/>
          <w:sz w:val="20"/>
          <w:szCs w:val="20"/>
        </w:rPr>
      </w:pPr>
    </w:p>
    <w:p w:rsidR="00896C50" w:rsidRDefault="00896C50">
      <w:pPr>
        <w:pStyle w:val="Standard"/>
        <w:tabs>
          <w:tab w:val="left" w:pos="1440"/>
        </w:tabs>
        <w:jc w:val="both"/>
        <w:rPr>
          <w:rFonts w:eastAsia="Times New Roman" w:cs="Calibri"/>
          <w:color w:val="000000"/>
          <w:sz w:val="20"/>
          <w:szCs w:val="20"/>
        </w:rPr>
      </w:pPr>
    </w:p>
    <w:tbl>
      <w:tblPr>
        <w:tblW w:w="1416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2749"/>
        <w:gridCol w:w="2749"/>
        <w:gridCol w:w="2749"/>
        <w:gridCol w:w="2749"/>
        <w:gridCol w:w="2750"/>
      </w:tblGrid>
      <w:tr w:rsidR="00896C50">
        <w:trPr>
          <w:trHeight w:val="700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C50" w:rsidRDefault="00896C50">
            <w:pPr>
              <w:pStyle w:val="Standard"/>
              <w:shd w:val="clear" w:color="auto" w:fill="EEEEE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C50" w:rsidRDefault="00896C50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C50" w:rsidRDefault="00896C50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ROBÓT BUDOWLANYCH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C50" w:rsidRDefault="00896C50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C50" w:rsidRDefault="00896C50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  <w:p w:rsidR="00896C50" w:rsidRDefault="00896C50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WYKONANIA</w:t>
            </w:r>
          </w:p>
          <w:p w:rsidR="00896C50" w:rsidRDefault="00896C50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C50" w:rsidRDefault="00896C50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I ADRES PODMIOTU,</w:t>
            </w:r>
            <w:r>
              <w:rPr>
                <w:b/>
                <w:bCs/>
                <w:sz w:val="16"/>
                <w:szCs w:val="16"/>
              </w:rPr>
              <w:br/>
              <w:t xml:space="preserve"> NA RZECZ KTÓREGO DOSTAWA ZOSTAŁA WYKONANA</w:t>
            </w:r>
          </w:p>
        </w:tc>
      </w:tr>
      <w:tr w:rsidR="00896C50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C50" w:rsidRDefault="00896C5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96C50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C50" w:rsidRDefault="00896C5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96C50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C50" w:rsidRDefault="00896C5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96C50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C50" w:rsidRDefault="00896C5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96C50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6C50" w:rsidRDefault="00896C5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C50" w:rsidRDefault="00896C50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896C50" w:rsidRDefault="00896C50">
      <w:pPr>
        <w:pStyle w:val="Standard"/>
        <w:rPr>
          <w:rFonts w:cs="Calibri"/>
          <w:b/>
          <w:bCs/>
          <w:spacing w:val="4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4.55pt;margin-top:355.05pt;width:453pt;height:41.25pt;z-index:-251658240;visibility:visible;mso-position-horizontal-relative:text;mso-position-vertical-relative:text">
            <v:imagedata r:id="rId7" o:title=""/>
          </v:shape>
        </w:pict>
      </w:r>
    </w:p>
    <w:p w:rsidR="00896C50" w:rsidRDefault="00896C50">
      <w:pPr>
        <w:pStyle w:val="Standard"/>
        <w:jc w:val="both"/>
        <w:rPr>
          <w:rFonts w:cs="Calibri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 xml:space="preserve">Do każdego ZADANIA wymienionego w wykazie należy dołączyć </w:t>
      </w:r>
      <w:r>
        <w:rPr>
          <w:b/>
          <w:bCs/>
          <w:sz w:val="20"/>
          <w:szCs w:val="20"/>
        </w:rPr>
        <w:t>dowody określające, czy ROBOTY BUDOWLANE zostały wykonane należycie oraz zgodnie z przepisami prawa budowlanego i prawidłowo ukończone przez Wykonawcę.</w:t>
      </w:r>
    </w:p>
    <w:p w:rsidR="00896C50" w:rsidRDefault="00896C50">
      <w:pPr>
        <w:pStyle w:val="Standard"/>
        <w:rPr>
          <w:rFonts w:cs="Calibri"/>
          <w:spacing w:val="4"/>
          <w:sz w:val="20"/>
          <w:szCs w:val="20"/>
        </w:rPr>
      </w:pPr>
    </w:p>
    <w:p w:rsidR="00896C50" w:rsidRDefault="00896C50">
      <w:pPr>
        <w:pStyle w:val="Standard"/>
        <w:rPr>
          <w:rFonts w:cs="Calibri"/>
          <w:spacing w:val="4"/>
          <w:sz w:val="20"/>
          <w:szCs w:val="20"/>
        </w:rPr>
      </w:pPr>
    </w:p>
    <w:p w:rsidR="00896C50" w:rsidRDefault="00896C50">
      <w:pPr>
        <w:pStyle w:val="Standard"/>
        <w:rPr>
          <w:rFonts w:cs="Calibri"/>
          <w:spacing w:val="4"/>
          <w:sz w:val="20"/>
          <w:szCs w:val="20"/>
        </w:rPr>
      </w:pPr>
    </w:p>
    <w:p w:rsidR="00896C50" w:rsidRDefault="00896C50">
      <w:pPr>
        <w:pStyle w:val="Standard"/>
        <w:tabs>
          <w:tab w:val="left" w:pos="9000"/>
        </w:tabs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…………………………………..........................… </w:t>
      </w:r>
      <w:r>
        <w:rPr>
          <w:spacing w:val="4"/>
          <w:sz w:val="20"/>
          <w:szCs w:val="20"/>
        </w:rPr>
        <w:tab/>
        <w:t>...............................................................................</w:t>
      </w:r>
    </w:p>
    <w:p w:rsidR="00896C50" w:rsidRDefault="00896C50">
      <w:pPr>
        <w:pStyle w:val="Standard"/>
        <w:tabs>
          <w:tab w:val="left" w:pos="9000"/>
        </w:tabs>
        <w:rPr>
          <w:rFonts w:cs="Calibri"/>
          <w:sz w:val="20"/>
          <w:szCs w:val="20"/>
        </w:rPr>
      </w:pPr>
      <w:r>
        <w:rPr>
          <w:spacing w:val="4"/>
          <w:sz w:val="20"/>
          <w:szCs w:val="20"/>
        </w:rPr>
        <w:t xml:space="preserve">        </w:t>
      </w:r>
      <w:r>
        <w:rPr>
          <w:spacing w:val="4"/>
          <w:sz w:val="16"/>
          <w:szCs w:val="16"/>
        </w:rPr>
        <w:t xml:space="preserve">miejscowość, data </w:t>
      </w:r>
      <w:r>
        <w:rPr>
          <w:spacing w:val="4"/>
          <w:sz w:val="16"/>
          <w:szCs w:val="16"/>
        </w:rPr>
        <w:tab/>
        <w:t xml:space="preserve">                                  (podpisy)</w:t>
      </w:r>
    </w:p>
    <w:sectPr w:rsidR="00896C50" w:rsidSect="0094502B">
      <w:headerReference w:type="default" r:id="rId8"/>
      <w:footerReference w:type="default" r:id="rId9"/>
      <w:pgSz w:w="16838" w:h="11906" w:orient="landscape" w:code="9"/>
      <w:pgMar w:top="1276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50" w:rsidRDefault="00896C50" w:rsidP="00011CD9">
      <w:pPr>
        <w:spacing w:after="0" w:line="240" w:lineRule="auto"/>
      </w:pPr>
      <w:r>
        <w:separator/>
      </w:r>
    </w:p>
  </w:endnote>
  <w:endnote w:type="continuationSeparator" w:id="0">
    <w:p w:rsidR="00896C50" w:rsidRDefault="00896C50" w:rsidP="000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50" w:rsidRDefault="00896C50" w:rsidP="00DB5327">
    <w:pPr>
      <w:pBdr>
        <w:top w:val="single" w:sz="4" w:space="12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50" w:rsidRDefault="00896C50" w:rsidP="00011CD9">
      <w:pPr>
        <w:spacing w:after="0" w:line="240" w:lineRule="auto"/>
      </w:pPr>
      <w:r w:rsidRPr="00011CD9">
        <w:rPr>
          <w:color w:val="000000"/>
        </w:rPr>
        <w:separator/>
      </w:r>
    </w:p>
  </w:footnote>
  <w:footnote w:type="continuationSeparator" w:id="0">
    <w:p w:rsidR="00896C50" w:rsidRDefault="00896C50" w:rsidP="000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50" w:rsidRPr="00AF5C6B" w:rsidRDefault="00896C50" w:rsidP="00A40816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271.37.2019</w:t>
    </w:r>
  </w:p>
  <w:p w:rsidR="00896C50" w:rsidRPr="00446551" w:rsidRDefault="00896C50" w:rsidP="00493746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6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686CF1">
      <w:rPr>
        <w:rFonts w:ascii="Times New Roman" w:hAnsi="Times New Roman" w:cs="Times New Roman"/>
        <w:i/>
        <w:iCs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45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70"/>
    <w:multiLevelType w:val="multilevel"/>
    <w:tmpl w:val="EAC4E538"/>
    <w:styleLink w:val="WWNum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CBC5370"/>
    <w:multiLevelType w:val="multilevel"/>
    <w:tmpl w:val="683E8BD8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7465E4"/>
    <w:multiLevelType w:val="multilevel"/>
    <w:tmpl w:val="37008C64"/>
    <w:styleLink w:val="WWNum6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10E5543"/>
    <w:multiLevelType w:val="multilevel"/>
    <w:tmpl w:val="44C0003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9CE04CD"/>
    <w:multiLevelType w:val="multilevel"/>
    <w:tmpl w:val="ACA029AA"/>
    <w:styleLink w:val="WW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217488C"/>
    <w:multiLevelType w:val="multilevel"/>
    <w:tmpl w:val="A8F44BA6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4AE2D82"/>
    <w:multiLevelType w:val="multilevel"/>
    <w:tmpl w:val="168A1EA6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D9"/>
    <w:rsid w:val="00011CD9"/>
    <w:rsid w:val="00014FE5"/>
    <w:rsid w:val="00033291"/>
    <w:rsid w:val="00060588"/>
    <w:rsid w:val="00063BB7"/>
    <w:rsid w:val="000A5B1F"/>
    <w:rsid w:val="000F3D06"/>
    <w:rsid w:val="000F6022"/>
    <w:rsid w:val="0012626B"/>
    <w:rsid w:val="001374CC"/>
    <w:rsid w:val="00137B66"/>
    <w:rsid w:val="00142467"/>
    <w:rsid w:val="0015687D"/>
    <w:rsid w:val="00160AF0"/>
    <w:rsid w:val="0016109E"/>
    <w:rsid w:val="00172EFC"/>
    <w:rsid w:val="00194BC6"/>
    <w:rsid w:val="001B7755"/>
    <w:rsid w:val="001C1314"/>
    <w:rsid w:val="001C6F13"/>
    <w:rsid w:val="002122BC"/>
    <w:rsid w:val="00247488"/>
    <w:rsid w:val="002912C2"/>
    <w:rsid w:val="002D02A8"/>
    <w:rsid w:val="00307BD6"/>
    <w:rsid w:val="00344A28"/>
    <w:rsid w:val="00367C55"/>
    <w:rsid w:val="00382308"/>
    <w:rsid w:val="003A4AEC"/>
    <w:rsid w:val="003B5DDD"/>
    <w:rsid w:val="003D0083"/>
    <w:rsid w:val="004000B2"/>
    <w:rsid w:val="0040617D"/>
    <w:rsid w:val="00414798"/>
    <w:rsid w:val="00446551"/>
    <w:rsid w:val="0045750A"/>
    <w:rsid w:val="004644E1"/>
    <w:rsid w:val="004756C5"/>
    <w:rsid w:val="00485BE1"/>
    <w:rsid w:val="00493746"/>
    <w:rsid w:val="004B2164"/>
    <w:rsid w:val="004E5151"/>
    <w:rsid w:val="005127D9"/>
    <w:rsid w:val="005236C6"/>
    <w:rsid w:val="005C4FCB"/>
    <w:rsid w:val="005D1DD2"/>
    <w:rsid w:val="005D6CC1"/>
    <w:rsid w:val="005E71AA"/>
    <w:rsid w:val="005F5BF8"/>
    <w:rsid w:val="00623016"/>
    <w:rsid w:val="00686CF1"/>
    <w:rsid w:val="006C48D6"/>
    <w:rsid w:val="006C690A"/>
    <w:rsid w:val="006E0BA4"/>
    <w:rsid w:val="006F2229"/>
    <w:rsid w:val="007A6F20"/>
    <w:rsid w:val="007C6B25"/>
    <w:rsid w:val="007D1910"/>
    <w:rsid w:val="00851982"/>
    <w:rsid w:val="00896C50"/>
    <w:rsid w:val="008D4F0E"/>
    <w:rsid w:val="008E3F77"/>
    <w:rsid w:val="00920C8C"/>
    <w:rsid w:val="0094502B"/>
    <w:rsid w:val="009A3E10"/>
    <w:rsid w:val="009D2EDF"/>
    <w:rsid w:val="009F159B"/>
    <w:rsid w:val="00A40816"/>
    <w:rsid w:val="00A73BB8"/>
    <w:rsid w:val="00A96587"/>
    <w:rsid w:val="00AE3909"/>
    <w:rsid w:val="00AF259E"/>
    <w:rsid w:val="00AF319F"/>
    <w:rsid w:val="00AF5C6B"/>
    <w:rsid w:val="00B06ED9"/>
    <w:rsid w:val="00B3434C"/>
    <w:rsid w:val="00BC1C70"/>
    <w:rsid w:val="00BE264D"/>
    <w:rsid w:val="00C10AF7"/>
    <w:rsid w:val="00C14BAD"/>
    <w:rsid w:val="00C24EFC"/>
    <w:rsid w:val="00CA42FE"/>
    <w:rsid w:val="00CF4EEB"/>
    <w:rsid w:val="00D503C5"/>
    <w:rsid w:val="00D92C37"/>
    <w:rsid w:val="00DB5327"/>
    <w:rsid w:val="00DD2CCD"/>
    <w:rsid w:val="00DF48E0"/>
    <w:rsid w:val="00E1606B"/>
    <w:rsid w:val="00E25E26"/>
    <w:rsid w:val="00E74A87"/>
    <w:rsid w:val="00ED2B19"/>
    <w:rsid w:val="00EE7AFA"/>
    <w:rsid w:val="00F01852"/>
    <w:rsid w:val="00F54DF4"/>
    <w:rsid w:val="00FC4C9C"/>
    <w:rsid w:val="00FC6FC3"/>
    <w:rsid w:val="00FE541E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5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1CD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11C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11CD9"/>
    <w:pPr>
      <w:spacing w:after="120"/>
    </w:pPr>
  </w:style>
  <w:style w:type="paragraph" w:styleId="List">
    <w:name w:val="List"/>
    <w:basedOn w:val="Textbody"/>
    <w:uiPriority w:val="99"/>
    <w:rsid w:val="00011CD9"/>
  </w:style>
  <w:style w:type="paragraph" w:customStyle="1" w:styleId="Caption1">
    <w:name w:val="Caption1"/>
    <w:basedOn w:val="Standard"/>
    <w:uiPriority w:val="99"/>
    <w:rsid w:val="00011C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11CD9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011CD9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011C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011CD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2308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011CD9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82308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011CD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01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308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011CD9"/>
    <w:pPr>
      <w:suppressLineNumbers/>
    </w:pPr>
  </w:style>
  <w:style w:type="character" w:customStyle="1" w:styleId="Nagwek1Znak">
    <w:name w:val="Nagłówek 1 Znak"/>
    <w:basedOn w:val="DefaultParagraphFont"/>
    <w:uiPriority w:val="99"/>
    <w:rsid w:val="00011CD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011CD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011CD9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011CD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011CD9"/>
  </w:style>
  <w:style w:type="paragraph" w:styleId="Header">
    <w:name w:val="header"/>
    <w:basedOn w:val="Normal"/>
    <w:link w:val="HeaderChar"/>
    <w:uiPriority w:val="99"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1CD9"/>
  </w:style>
  <w:style w:type="paragraph" w:styleId="Footer">
    <w:name w:val="footer"/>
    <w:basedOn w:val="Normal"/>
    <w:link w:val="FooterChar"/>
    <w:uiPriority w:val="99"/>
    <w:semiHidden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CD9"/>
  </w:style>
  <w:style w:type="paragraph" w:customStyle="1" w:styleId="Default">
    <w:name w:val="Default"/>
    <w:uiPriority w:val="99"/>
    <w:rsid w:val="00A408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5">
    <w:name w:val="WWNum5"/>
    <w:rsid w:val="008A490E"/>
    <w:pPr>
      <w:numPr>
        <w:numId w:val="5"/>
      </w:numPr>
    </w:pPr>
  </w:style>
  <w:style w:type="numbering" w:customStyle="1" w:styleId="WWNum7">
    <w:name w:val="WWNum7"/>
    <w:rsid w:val="008A490E"/>
    <w:pPr>
      <w:numPr>
        <w:numId w:val="7"/>
      </w:numPr>
    </w:pPr>
  </w:style>
  <w:style w:type="numbering" w:customStyle="1" w:styleId="WWNum6">
    <w:name w:val="WWNum6"/>
    <w:rsid w:val="008A490E"/>
    <w:pPr>
      <w:numPr>
        <w:numId w:val="6"/>
      </w:numPr>
    </w:pPr>
  </w:style>
  <w:style w:type="numbering" w:customStyle="1" w:styleId="WWNum3">
    <w:name w:val="WWNum3"/>
    <w:rsid w:val="008A490E"/>
    <w:pPr>
      <w:numPr>
        <w:numId w:val="3"/>
      </w:numPr>
    </w:pPr>
  </w:style>
  <w:style w:type="numbering" w:customStyle="1" w:styleId="WWNum2">
    <w:name w:val="WWNum2"/>
    <w:rsid w:val="008A490E"/>
    <w:pPr>
      <w:numPr>
        <w:numId w:val="2"/>
      </w:numPr>
    </w:pPr>
  </w:style>
  <w:style w:type="numbering" w:customStyle="1" w:styleId="WWNum1">
    <w:name w:val="WWNum1"/>
    <w:rsid w:val="008A490E"/>
    <w:pPr>
      <w:numPr>
        <w:numId w:val="1"/>
      </w:numPr>
    </w:pPr>
  </w:style>
  <w:style w:type="numbering" w:customStyle="1" w:styleId="WWNum4">
    <w:name w:val="WWNum4"/>
    <w:rsid w:val="008A490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155</Words>
  <Characters>935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9</cp:revision>
  <cp:lastPrinted>2019-09-23T06:53:00Z</cp:lastPrinted>
  <dcterms:created xsi:type="dcterms:W3CDTF">2018-05-10T10:11:00Z</dcterms:created>
  <dcterms:modified xsi:type="dcterms:W3CDTF">2019-09-23T06:53:00Z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5.08980357665139E-291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