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A2" w:rsidRDefault="005072A2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5072A2" w:rsidRPr="00446551" w:rsidRDefault="005072A2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5072A2" w:rsidRPr="00446551" w:rsidRDefault="005072A2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5072A2" w:rsidRDefault="005072A2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5072A2" w:rsidRDefault="005072A2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5072A2" w:rsidRDefault="005072A2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5072A2" w:rsidRDefault="005072A2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5072A2" w:rsidRDefault="005072A2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072A2" w:rsidRDefault="005072A2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072A2" w:rsidRDefault="005072A2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5072A2" w:rsidRDefault="005072A2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5072A2" w:rsidRDefault="005072A2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5072A2" w:rsidRDefault="005072A2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5072A2" w:rsidRDefault="005072A2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5072A2" w:rsidRDefault="005072A2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5072A2" w:rsidRPr="0039601D" w:rsidRDefault="005072A2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01D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39601D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39601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332ADB">
        <w:rPr>
          <w:rFonts w:ascii="Times New Roman" w:hAnsi="Times New Roman" w:cs="Times New Roman"/>
          <w:b/>
          <w:bCs/>
          <w:sz w:val="21"/>
          <w:szCs w:val="21"/>
        </w:rPr>
        <w:t>Wykonanie prac elektroenergetycznych w miejscowościach: Ciepielewo, Dzierżanowo, Magnuszew Mały i Zakliczewo</w:t>
      </w:r>
      <w:r w:rsidRPr="0039601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39601D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39601D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9601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072A2" w:rsidRDefault="005072A2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5072A2" w:rsidRDefault="00507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072A2" w:rsidRDefault="005072A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072A2" w:rsidRDefault="005072A2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5072A2" w:rsidRDefault="005072A2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5072A2" w:rsidRDefault="00507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5072A2" w:rsidRDefault="00507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5072A2" w:rsidRDefault="00507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072A2" w:rsidRDefault="005072A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072A2" w:rsidRDefault="005072A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072A2" w:rsidRDefault="005072A2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5072A2" w:rsidRDefault="005072A2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5072A2" w:rsidRDefault="005072A2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072A2" w:rsidRDefault="00507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5072A2" w:rsidRDefault="005072A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072A2" w:rsidRDefault="005072A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5072A2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A2" w:rsidRDefault="005072A2" w:rsidP="0040686A">
      <w:pPr>
        <w:spacing w:after="0" w:line="240" w:lineRule="auto"/>
      </w:pPr>
      <w:r>
        <w:separator/>
      </w:r>
    </w:p>
  </w:endnote>
  <w:endnote w:type="continuationSeparator" w:id="0">
    <w:p w:rsidR="005072A2" w:rsidRDefault="005072A2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A2" w:rsidRPr="002E0B47" w:rsidRDefault="005072A2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A2" w:rsidRDefault="005072A2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5072A2" w:rsidRDefault="005072A2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A2" w:rsidRPr="00AF5C6B" w:rsidRDefault="005072A2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271.37.2019</w:t>
    </w:r>
  </w:p>
  <w:p w:rsidR="005072A2" w:rsidRPr="00446551" w:rsidRDefault="005072A2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238C2"/>
    <w:rsid w:val="00033F5A"/>
    <w:rsid w:val="00040657"/>
    <w:rsid w:val="0005674C"/>
    <w:rsid w:val="00071C5B"/>
    <w:rsid w:val="00090269"/>
    <w:rsid w:val="000905E8"/>
    <w:rsid w:val="000E0435"/>
    <w:rsid w:val="000F37EA"/>
    <w:rsid w:val="00121741"/>
    <w:rsid w:val="00133CA9"/>
    <w:rsid w:val="001513DE"/>
    <w:rsid w:val="0016545C"/>
    <w:rsid w:val="00193DA1"/>
    <w:rsid w:val="001B327D"/>
    <w:rsid w:val="001C454D"/>
    <w:rsid w:val="001D151D"/>
    <w:rsid w:val="00224F4B"/>
    <w:rsid w:val="002544B3"/>
    <w:rsid w:val="002A12D6"/>
    <w:rsid w:val="002A568E"/>
    <w:rsid w:val="002C6A13"/>
    <w:rsid w:val="002E0B47"/>
    <w:rsid w:val="002E109D"/>
    <w:rsid w:val="003117EF"/>
    <w:rsid w:val="00314A77"/>
    <w:rsid w:val="003238E8"/>
    <w:rsid w:val="00332ADB"/>
    <w:rsid w:val="00385663"/>
    <w:rsid w:val="00386F07"/>
    <w:rsid w:val="0039601D"/>
    <w:rsid w:val="0039689C"/>
    <w:rsid w:val="003A3849"/>
    <w:rsid w:val="003F097E"/>
    <w:rsid w:val="003F63E2"/>
    <w:rsid w:val="0040686A"/>
    <w:rsid w:val="00412115"/>
    <w:rsid w:val="0041628D"/>
    <w:rsid w:val="00432ACA"/>
    <w:rsid w:val="004403DF"/>
    <w:rsid w:val="00446551"/>
    <w:rsid w:val="00446A86"/>
    <w:rsid w:val="004A3007"/>
    <w:rsid w:val="004C58FF"/>
    <w:rsid w:val="004D4745"/>
    <w:rsid w:val="005072A2"/>
    <w:rsid w:val="00521467"/>
    <w:rsid w:val="00534336"/>
    <w:rsid w:val="00556798"/>
    <w:rsid w:val="005A4C07"/>
    <w:rsid w:val="005C7C5C"/>
    <w:rsid w:val="005E3828"/>
    <w:rsid w:val="005F04B0"/>
    <w:rsid w:val="005F277D"/>
    <w:rsid w:val="00647AFE"/>
    <w:rsid w:val="00680EC3"/>
    <w:rsid w:val="00690E60"/>
    <w:rsid w:val="006F0486"/>
    <w:rsid w:val="006F062D"/>
    <w:rsid w:val="007005FA"/>
    <w:rsid w:val="007B1AC1"/>
    <w:rsid w:val="007F6112"/>
    <w:rsid w:val="0080350D"/>
    <w:rsid w:val="0081664F"/>
    <w:rsid w:val="00881F4A"/>
    <w:rsid w:val="00890651"/>
    <w:rsid w:val="008C0016"/>
    <w:rsid w:val="008C3EC5"/>
    <w:rsid w:val="008D0F62"/>
    <w:rsid w:val="00947AB4"/>
    <w:rsid w:val="00955F88"/>
    <w:rsid w:val="009B455E"/>
    <w:rsid w:val="009C7259"/>
    <w:rsid w:val="009E3126"/>
    <w:rsid w:val="009E4D36"/>
    <w:rsid w:val="009F04AE"/>
    <w:rsid w:val="00A37209"/>
    <w:rsid w:val="00A4176D"/>
    <w:rsid w:val="00A52365"/>
    <w:rsid w:val="00A91CDE"/>
    <w:rsid w:val="00A97CC2"/>
    <w:rsid w:val="00AD7997"/>
    <w:rsid w:val="00AE0157"/>
    <w:rsid w:val="00AE270D"/>
    <w:rsid w:val="00AE45D3"/>
    <w:rsid w:val="00AF5C6B"/>
    <w:rsid w:val="00B43A07"/>
    <w:rsid w:val="00B63A27"/>
    <w:rsid w:val="00BC0AC7"/>
    <w:rsid w:val="00BF2EE2"/>
    <w:rsid w:val="00C03EF5"/>
    <w:rsid w:val="00C40403"/>
    <w:rsid w:val="00C7260F"/>
    <w:rsid w:val="00CA42FE"/>
    <w:rsid w:val="00CF5BB6"/>
    <w:rsid w:val="00D43BE1"/>
    <w:rsid w:val="00D43C1E"/>
    <w:rsid w:val="00D5748E"/>
    <w:rsid w:val="00DC1FC6"/>
    <w:rsid w:val="00DD4872"/>
    <w:rsid w:val="00E3590F"/>
    <w:rsid w:val="00E52828"/>
    <w:rsid w:val="00E73728"/>
    <w:rsid w:val="00EA0E1A"/>
    <w:rsid w:val="00EF687D"/>
    <w:rsid w:val="00F242D7"/>
    <w:rsid w:val="00F30B6D"/>
    <w:rsid w:val="00F87977"/>
    <w:rsid w:val="00F9750A"/>
    <w:rsid w:val="00FA285F"/>
    <w:rsid w:val="00FC34AD"/>
    <w:rsid w:val="00FC36C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C00FB7"/>
    <w:pPr>
      <w:numPr>
        <w:numId w:val="6"/>
      </w:numPr>
    </w:pPr>
  </w:style>
  <w:style w:type="numbering" w:customStyle="1" w:styleId="WWNum2">
    <w:name w:val="WWNum2"/>
    <w:rsid w:val="00C00FB7"/>
    <w:pPr>
      <w:numPr>
        <w:numId w:val="2"/>
      </w:numPr>
    </w:pPr>
  </w:style>
  <w:style w:type="numbering" w:customStyle="1" w:styleId="WWNum3">
    <w:name w:val="WWNum3"/>
    <w:rsid w:val="00C00FB7"/>
    <w:pPr>
      <w:numPr>
        <w:numId w:val="3"/>
      </w:numPr>
    </w:pPr>
  </w:style>
  <w:style w:type="numbering" w:customStyle="1" w:styleId="WWNum5">
    <w:name w:val="WWNum5"/>
    <w:rsid w:val="00C00FB7"/>
    <w:pPr>
      <w:numPr>
        <w:numId w:val="5"/>
      </w:numPr>
    </w:pPr>
  </w:style>
  <w:style w:type="numbering" w:customStyle="1" w:styleId="WWNum4">
    <w:name w:val="WWNum4"/>
    <w:rsid w:val="00C00FB7"/>
    <w:pPr>
      <w:numPr>
        <w:numId w:val="4"/>
      </w:numPr>
    </w:pPr>
  </w:style>
  <w:style w:type="numbering" w:customStyle="1" w:styleId="WWNum1">
    <w:name w:val="WWNum1"/>
    <w:rsid w:val="00C00FB7"/>
    <w:pPr>
      <w:numPr>
        <w:numId w:val="1"/>
      </w:numPr>
    </w:pPr>
  </w:style>
  <w:style w:type="numbering" w:customStyle="1" w:styleId="WWNum7">
    <w:name w:val="WWNum7"/>
    <w:rsid w:val="00C00FB7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299</Words>
  <Characters>1800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12</cp:revision>
  <cp:lastPrinted>2019-09-23T13:00:00Z</cp:lastPrinted>
  <dcterms:created xsi:type="dcterms:W3CDTF">2018-05-10T10:09:00Z</dcterms:created>
  <dcterms:modified xsi:type="dcterms:W3CDTF">2019-09-23T13:01:00Z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1.65319387780184E-292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