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7" w:rsidRDefault="00F84AB7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F84AB7" w:rsidRPr="00493746" w:rsidRDefault="00F84AB7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F84AB7" w:rsidRDefault="00F84AB7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F84AB7" w:rsidRDefault="00F84AB7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F84AB7" w:rsidRDefault="00F84AB7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F84AB7" w:rsidRDefault="00F84AB7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84AB7" w:rsidRDefault="00F84AB7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F84AB7" w:rsidRDefault="00F84AB7">
      <w:pPr>
        <w:pStyle w:val="Standard"/>
        <w:ind w:right="5953"/>
        <w:rPr>
          <w:i/>
          <w:iCs/>
          <w:sz w:val="18"/>
          <w:szCs w:val="18"/>
        </w:rPr>
      </w:pPr>
    </w:p>
    <w:p w:rsidR="00F84AB7" w:rsidRDefault="00F84AB7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F84AB7" w:rsidRDefault="00F84AB7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84AB7" w:rsidRDefault="00F84AB7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F84AB7" w:rsidRDefault="00F84AB7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F84AB7" w:rsidRDefault="00F84AB7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F84AB7" w:rsidRDefault="00F84AB7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84AB7" w:rsidRDefault="00F84AB7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29426E">
        <w:rPr>
          <w:b/>
          <w:bCs/>
          <w:sz w:val="21"/>
          <w:szCs w:val="21"/>
        </w:rPr>
        <w:t>Przebudowa drogi gminnej w miejscowości Przeradowo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F84AB7" w:rsidRDefault="00F84AB7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F84AB7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F84AB7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AB7" w:rsidRDefault="00F84AB7"/>
        </w:tc>
      </w:tr>
      <w:tr w:rsidR="00F84AB7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B7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B7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B7" w:rsidRDefault="00F84AB7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4AB7" w:rsidRDefault="00F84AB7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F84AB7" w:rsidRDefault="00F84AB7">
      <w:pPr>
        <w:pStyle w:val="Standard"/>
        <w:rPr>
          <w:rFonts w:cs="Calibri"/>
        </w:rPr>
      </w:pPr>
    </w:p>
    <w:p w:rsidR="00F84AB7" w:rsidRDefault="00F84AB7">
      <w:pPr>
        <w:pStyle w:val="Standard"/>
        <w:ind w:right="-1"/>
        <w:rPr>
          <w:rFonts w:cs="Calibri"/>
          <w:sz w:val="22"/>
          <w:szCs w:val="22"/>
        </w:rPr>
      </w:pPr>
    </w:p>
    <w:p w:rsidR="00F84AB7" w:rsidRDefault="00F84AB7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F84AB7" w:rsidRDefault="00F84AB7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F84AB7" w:rsidRDefault="00F84AB7">
      <w:pPr>
        <w:pStyle w:val="Standard"/>
        <w:rPr>
          <w:rFonts w:cs="Calibri"/>
          <w:sz w:val="22"/>
          <w:szCs w:val="22"/>
        </w:rPr>
      </w:pPr>
    </w:p>
    <w:p w:rsidR="00F84AB7" w:rsidRDefault="00F84AB7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F84AB7" w:rsidRDefault="00F84AB7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F84AB7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B7" w:rsidRDefault="00F84AB7" w:rsidP="00A31CD7">
      <w:pPr>
        <w:spacing w:after="0" w:line="240" w:lineRule="auto"/>
      </w:pPr>
      <w:r>
        <w:separator/>
      </w:r>
    </w:p>
  </w:endnote>
  <w:endnote w:type="continuationSeparator" w:id="0">
    <w:p w:rsidR="00F84AB7" w:rsidRDefault="00F84AB7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B7" w:rsidRPr="00202FF8" w:rsidRDefault="00F84AB7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B7" w:rsidRDefault="00F84AB7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F84AB7" w:rsidRDefault="00F84AB7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B7" w:rsidRPr="00446551" w:rsidRDefault="00F84AB7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271.36.2019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344B1"/>
    <w:rsid w:val="000F6407"/>
    <w:rsid w:val="001B0C26"/>
    <w:rsid w:val="001D278F"/>
    <w:rsid w:val="001E3646"/>
    <w:rsid w:val="00202FF8"/>
    <w:rsid w:val="0024521E"/>
    <w:rsid w:val="0029426E"/>
    <w:rsid w:val="002A12D6"/>
    <w:rsid w:val="002B7646"/>
    <w:rsid w:val="00331698"/>
    <w:rsid w:val="00342ED2"/>
    <w:rsid w:val="00347049"/>
    <w:rsid w:val="003E55A0"/>
    <w:rsid w:val="0041144F"/>
    <w:rsid w:val="00425D28"/>
    <w:rsid w:val="00446551"/>
    <w:rsid w:val="00493746"/>
    <w:rsid w:val="004A14A6"/>
    <w:rsid w:val="004B1D9A"/>
    <w:rsid w:val="004D5CDE"/>
    <w:rsid w:val="00516DDF"/>
    <w:rsid w:val="00533734"/>
    <w:rsid w:val="00544C54"/>
    <w:rsid w:val="00591147"/>
    <w:rsid w:val="005C7E02"/>
    <w:rsid w:val="00602213"/>
    <w:rsid w:val="00676F84"/>
    <w:rsid w:val="00685CC8"/>
    <w:rsid w:val="006C2040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15A64"/>
    <w:rsid w:val="009876FC"/>
    <w:rsid w:val="0099282B"/>
    <w:rsid w:val="009A0808"/>
    <w:rsid w:val="00A31CD7"/>
    <w:rsid w:val="00A920F6"/>
    <w:rsid w:val="00AB76FB"/>
    <w:rsid w:val="00AE6D12"/>
    <w:rsid w:val="00B021FD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E91"/>
    <w:rsid w:val="00D83D29"/>
    <w:rsid w:val="00E04D76"/>
    <w:rsid w:val="00E52164"/>
    <w:rsid w:val="00EE5951"/>
    <w:rsid w:val="00F1068B"/>
    <w:rsid w:val="00F60239"/>
    <w:rsid w:val="00F84AB7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56464C"/>
    <w:pPr>
      <w:numPr>
        <w:numId w:val="4"/>
      </w:numPr>
    </w:pPr>
  </w:style>
  <w:style w:type="numbering" w:customStyle="1" w:styleId="WWNum1">
    <w:name w:val="WWNum1"/>
    <w:rsid w:val="0056464C"/>
    <w:pPr>
      <w:numPr>
        <w:numId w:val="1"/>
      </w:numPr>
    </w:pPr>
  </w:style>
  <w:style w:type="numbering" w:customStyle="1" w:styleId="WWNum6">
    <w:name w:val="WWNum6"/>
    <w:rsid w:val="0056464C"/>
    <w:pPr>
      <w:numPr>
        <w:numId w:val="6"/>
      </w:numPr>
    </w:pPr>
  </w:style>
  <w:style w:type="numbering" w:customStyle="1" w:styleId="WWNum7">
    <w:name w:val="WWNum7"/>
    <w:rsid w:val="0056464C"/>
    <w:pPr>
      <w:numPr>
        <w:numId w:val="7"/>
      </w:numPr>
    </w:pPr>
  </w:style>
  <w:style w:type="numbering" w:customStyle="1" w:styleId="WWNum5">
    <w:name w:val="WWNum5"/>
    <w:rsid w:val="0056464C"/>
    <w:pPr>
      <w:numPr>
        <w:numId w:val="5"/>
      </w:numPr>
    </w:pPr>
  </w:style>
  <w:style w:type="numbering" w:customStyle="1" w:styleId="WWNum3">
    <w:name w:val="WWNum3"/>
    <w:rsid w:val="0056464C"/>
    <w:pPr>
      <w:numPr>
        <w:numId w:val="3"/>
      </w:numPr>
    </w:pPr>
  </w:style>
  <w:style w:type="numbering" w:customStyle="1" w:styleId="WWNum2">
    <w:name w:val="WWNum2"/>
    <w:rsid w:val="0056464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1334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5</cp:revision>
  <cp:lastPrinted>2018-05-11T09:12:00Z</cp:lastPrinted>
  <dcterms:created xsi:type="dcterms:W3CDTF">2018-05-10T10:11:00Z</dcterms:created>
  <dcterms:modified xsi:type="dcterms:W3CDTF">2019-09-02T08:40:00Z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7.01336416254538E-293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