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8" w:rsidRDefault="00BD4EF8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BD4EF8" w:rsidRPr="00493746" w:rsidRDefault="00BD4EF8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BD4EF8" w:rsidRDefault="00BD4EF8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BD4EF8" w:rsidRDefault="00BD4EF8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BD4EF8" w:rsidRDefault="00BD4EF8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BD4EF8" w:rsidRDefault="00BD4EF8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D4EF8" w:rsidRDefault="00BD4EF8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BD4EF8" w:rsidRDefault="00BD4EF8">
      <w:pPr>
        <w:pStyle w:val="Standard"/>
        <w:ind w:right="5953"/>
        <w:rPr>
          <w:i/>
          <w:iCs/>
          <w:sz w:val="18"/>
          <w:szCs w:val="18"/>
        </w:rPr>
      </w:pPr>
    </w:p>
    <w:p w:rsidR="00BD4EF8" w:rsidRDefault="00BD4EF8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BD4EF8" w:rsidRDefault="00BD4EF8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D4EF8" w:rsidRDefault="00BD4EF8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BD4EF8" w:rsidRDefault="00BD4EF8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BD4EF8" w:rsidRDefault="00BD4EF8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ROBÓT BUDOWLANYCH</w:t>
      </w:r>
    </w:p>
    <w:p w:rsidR="00BD4EF8" w:rsidRDefault="00BD4EF8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BD4EF8" w:rsidRDefault="00BD4EF8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BD4EF8" w:rsidRDefault="00BD4EF8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BD4EF8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BD4EF8" w:rsidRDefault="00BD4EF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BD4EF8" w:rsidRDefault="00BD4EF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BD4EF8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D4EF8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D4EF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D4EF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D4EF8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EF8" w:rsidRDefault="00BD4EF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EF8" w:rsidRDefault="00BD4EF8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BD4EF8" w:rsidRDefault="00BD4EF8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BD4EF8" w:rsidRDefault="00BD4EF8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BD4EF8" w:rsidRDefault="00BD4EF8">
      <w:pPr>
        <w:pStyle w:val="Standard"/>
        <w:rPr>
          <w:rFonts w:cs="Calibri"/>
          <w:spacing w:val="4"/>
          <w:sz w:val="20"/>
          <w:szCs w:val="20"/>
        </w:rPr>
      </w:pPr>
    </w:p>
    <w:p w:rsidR="00BD4EF8" w:rsidRDefault="00BD4EF8">
      <w:pPr>
        <w:pStyle w:val="Standard"/>
        <w:rPr>
          <w:rFonts w:cs="Calibri"/>
          <w:spacing w:val="4"/>
          <w:sz w:val="20"/>
          <w:szCs w:val="20"/>
        </w:rPr>
      </w:pPr>
    </w:p>
    <w:p w:rsidR="00BD4EF8" w:rsidRDefault="00BD4EF8">
      <w:pPr>
        <w:pStyle w:val="Standard"/>
        <w:rPr>
          <w:rFonts w:cs="Calibri"/>
          <w:spacing w:val="4"/>
          <w:sz w:val="20"/>
          <w:szCs w:val="20"/>
        </w:rPr>
      </w:pPr>
    </w:p>
    <w:p w:rsidR="00BD4EF8" w:rsidRDefault="00BD4EF8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BD4EF8" w:rsidRDefault="00BD4EF8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BD4EF8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F8" w:rsidRDefault="00BD4EF8" w:rsidP="00011CD9">
      <w:pPr>
        <w:spacing w:after="0" w:line="240" w:lineRule="auto"/>
      </w:pPr>
      <w:r>
        <w:separator/>
      </w:r>
    </w:p>
  </w:endnote>
  <w:endnote w:type="continuationSeparator" w:id="0">
    <w:p w:rsidR="00BD4EF8" w:rsidRDefault="00BD4EF8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F8" w:rsidRDefault="00BD4EF8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F8" w:rsidRDefault="00BD4EF8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BD4EF8" w:rsidRDefault="00BD4EF8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F8" w:rsidRPr="00AF5C6B" w:rsidRDefault="00BD4EF8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271.36.2019</w:t>
    </w:r>
  </w:p>
  <w:p w:rsidR="00BD4EF8" w:rsidRPr="00446551" w:rsidRDefault="00BD4EF8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620265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A5B1F"/>
    <w:rsid w:val="0012583C"/>
    <w:rsid w:val="0012626B"/>
    <w:rsid w:val="00133E4C"/>
    <w:rsid w:val="00137B66"/>
    <w:rsid w:val="0015687D"/>
    <w:rsid w:val="00160AF0"/>
    <w:rsid w:val="0016109E"/>
    <w:rsid w:val="00194BC6"/>
    <w:rsid w:val="001B7755"/>
    <w:rsid w:val="001C1314"/>
    <w:rsid w:val="002122BC"/>
    <w:rsid w:val="00247488"/>
    <w:rsid w:val="002912C2"/>
    <w:rsid w:val="002D02A8"/>
    <w:rsid w:val="00367C55"/>
    <w:rsid w:val="00382308"/>
    <w:rsid w:val="003B5DDD"/>
    <w:rsid w:val="003D0083"/>
    <w:rsid w:val="004000B2"/>
    <w:rsid w:val="00414798"/>
    <w:rsid w:val="00446551"/>
    <w:rsid w:val="004644E1"/>
    <w:rsid w:val="00485BE1"/>
    <w:rsid w:val="00493746"/>
    <w:rsid w:val="004E5151"/>
    <w:rsid w:val="005236C6"/>
    <w:rsid w:val="005D1DD2"/>
    <w:rsid w:val="005D6CC1"/>
    <w:rsid w:val="005F5BF8"/>
    <w:rsid w:val="00620265"/>
    <w:rsid w:val="00623016"/>
    <w:rsid w:val="006260FE"/>
    <w:rsid w:val="006C48D6"/>
    <w:rsid w:val="006C690A"/>
    <w:rsid w:val="006F2229"/>
    <w:rsid w:val="007A6F20"/>
    <w:rsid w:val="007C6B25"/>
    <w:rsid w:val="00851982"/>
    <w:rsid w:val="008D4F0E"/>
    <w:rsid w:val="008E3F77"/>
    <w:rsid w:val="0094502B"/>
    <w:rsid w:val="009A3E10"/>
    <w:rsid w:val="009F159B"/>
    <w:rsid w:val="00A35D05"/>
    <w:rsid w:val="00A40816"/>
    <w:rsid w:val="00A96587"/>
    <w:rsid w:val="00AE3909"/>
    <w:rsid w:val="00AF259E"/>
    <w:rsid w:val="00AF319F"/>
    <w:rsid w:val="00AF5C6B"/>
    <w:rsid w:val="00B3434C"/>
    <w:rsid w:val="00B45E54"/>
    <w:rsid w:val="00BC1C70"/>
    <w:rsid w:val="00BD4EF8"/>
    <w:rsid w:val="00BE264D"/>
    <w:rsid w:val="00C073AD"/>
    <w:rsid w:val="00C10AF7"/>
    <w:rsid w:val="00C14BAD"/>
    <w:rsid w:val="00C24EFC"/>
    <w:rsid w:val="00C273DB"/>
    <w:rsid w:val="00CA42FE"/>
    <w:rsid w:val="00CF4EEB"/>
    <w:rsid w:val="00D92C37"/>
    <w:rsid w:val="00DB5327"/>
    <w:rsid w:val="00DC4BD2"/>
    <w:rsid w:val="00DD2CCD"/>
    <w:rsid w:val="00DF48E0"/>
    <w:rsid w:val="00E74A87"/>
    <w:rsid w:val="00EE7AFA"/>
    <w:rsid w:val="00F01852"/>
    <w:rsid w:val="00FC4C9C"/>
    <w:rsid w:val="00FE541E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D02E46"/>
    <w:pPr>
      <w:numPr>
        <w:numId w:val="5"/>
      </w:numPr>
    </w:pPr>
  </w:style>
  <w:style w:type="numbering" w:customStyle="1" w:styleId="WWNum7">
    <w:name w:val="WWNum7"/>
    <w:rsid w:val="00D02E46"/>
    <w:pPr>
      <w:numPr>
        <w:numId w:val="7"/>
      </w:numPr>
    </w:pPr>
  </w:style>
  <w:style w:type="numbering" w:customStyle="1" w:styleId="WWNum6">
    <w:name w:val="WWNum6"/>
    <w:rsid w:val="00D02E46"/>
    <w:pPr>
      <w:numPr>
        <w:numId w:val="6"/>
      </w:numPr>
    </w:pPr>
  </w:style>
  <w:style w:type="numbering" w:customStyle="1" w:styleId="WWNum3">
    <w:name w:val="WWNum3"/>
    <w:rsid w:val="00D02E46"/>
    <w:pPr>
      <w:numPr>
        <w:numId w:val="3"/>
      </w:numPr>
    </w:pPr>
  </w:style>
  <w:style w:type="numbering" w:customStyle="1" w:styleId="WWNum2">
    <w:name w:val="WWNum2"/>
    <w:rsid w:val="00D02E46"/>
    <w:pPr>
      <w:numPr>
        <w:numId w:val="2"/>
      </w:numPr>
    </w:pPr>
  </w:style>
  <w:style w:type="numbering" w:customStyle="1" w:styleId="WWNum1">
    <w:name w:val="WWNum1"/>
    <w:rsid w:val="00D02E46"/>
    <w:pPr>
      <w:numPr>
        <w:numId w:val="1"/>
      </w:numPr>
    </w:pPr>
  </w:style>
  <w:style w:type="numbering" w:customStyle="1" w:styleId="WWNum4">
    <w:name w:val="WWNum4"/>
    <w:rsid w:val="00D02E4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155</Words>
  <Characters>935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5</cp:revision>
  <cp:lastPrinted>2018-05-11T09:11:00Z</cp:lastPrinted>
  <dcterms:created xsi:type="dcterms:W3CDTF">2018-05-10T10:11:00Z</dcterms:created>
  <dcterms:modified xsi:type="dcterms:W3CDTF">2019-09-02T08:40:00Z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6.14482869674868E-294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