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2B" w:rsidRDefault="0099492B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99492B" w:rsidRDefault="0099492B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99492B" w:rsidRPr="00446551" w:rsidRDefault="0099492B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99492B" w:rsidRPr="00446551" w:rsidRDefault="0099492B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99492B" w:rsidRDefault="0099492B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99492B" w:rsidRDefault="0099492B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99492B" w:rsidRDefault="0099492B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99492B" w:rsidRDefault="0099492B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99492B" w:rsidRDefault="0099492B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99492B" w:rsidRDefault="0099492B">
      <w:pPr>
        <w:pStyle w:val="Standard"/>
        <w:rPr>
          <w:rFonts w:cs="Arial"/>
          <w:sz w:val="20"/>
          <w:szCs w:val="20"/>
        </w:rPr>
      </w:pPr>
    </w:p>
    <w:p w:rsidR="0099492B" w:rsidRDefault="0099492B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99492B" w:rsidRDefault="0099492B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99492B" w:rsidRDefault="0099492B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99492B" w:rsidRDefault="0099492B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99492B" w:rsidRDefault="0099492B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99492B" w:rsidRDefault="0099492B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29426E">
        <w:rPr>
          <w:b/>
          <w:bCs/>
          <w:sz w:val="21"/>
          <w:szCs w:val="21"/>
        </w:rPr>
        <w:t>Przebudowa drogi gminnej w miejscowości Przeradowo</w:t>
      </w:r>
      <w:r w:rsidRPr="00C702F3">
        <w:rPr>
          <w:b/>
          <w:bCs/>
          <w:sz w:val="21"/>
          <w:szCs w:val="21"/>
        </w:rPr>
        <w:t>”</w:t>
      </w:r>
      <w:r w:rsidRPr="00C702F3">
        <w:rPr>
          <w:sz w:val="21"/>
          <w:szCs w:val="21"/>
        </w:rPr>
        <w:t xml:space="preserve"> 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99492B" w:rsidRDefault="0099492B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99492B" w:rsidRDefault="0099492B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99492B" w:rsidRDefault="0099492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99492B" w:rsidRDefault="0099492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99492B" w:rsidRDefault="0099492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99492B" w:rsidRDefault="0099492B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99492B" w:rsidRDefault="0099492B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99492B" w:rsidRDefault="0099492B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99492B" w:rsidRDefault="0099492B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99492B" w:rsidRDefault="0099492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99492B" w:rsidRDefault="0099492B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99492B" w:rsidRDefault="0099492B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9492B" w:rsidRDefault="0099492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99492B" w:rsidRDefault="0099492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99492B" w:rsidRDefault="0099492B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99492B" w:rsidRDefault="0099492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99492B" w:rsidRDefault="0099492B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99492B" w:rsidRDefault="0099492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99492B" w:rsidRDefault="0099492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99492B" w:rsidRDefault="0099492B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99492B" w:rsidRDefault="0099492B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99492B" w:rsidRDefault="0099492B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99492B" w:rsidRDefault="0099492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99492B" w:rsidRDefault="0099492B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99492B" w:rsidRDefault="0099492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99492B" w:rsidRDefault="0099492B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99492B" w:rsidRDefault="0099492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99492B" w:rsidRDefault="0099492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99492B" w:rsidRDefault="0099492B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99492B" w:rsidRDefault="0099492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99492B" w:rsidRDefault="0099492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99492B" w:rsidRDefault="0099492B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99492B" w:rsidRDefault="0099492B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99492B" w:rsidRDefault="0099492B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99492B" w:rsidRDefault="0099492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99492B" w:rsidRDefault="0099492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99492B" w:rsidRDefault="0099492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99492B" w:rsidRDefault="0099492B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99492B" w:rsidRDefault="0099492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99492B" w:rsidRDefault="0099492B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99492B" w:rsidRDefault="0099492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99492B" w:rsidRDefault="0099492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99492B" w:rsidRDefault="0099492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99492B" w:rsidRDefault="0099492B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99492B" w:rsidRDefault="0099492B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99492B" w:rsidRDefault="0099492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9492B" w:rsidRDefault="0099492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99492B" w:rsidRDefault="0099492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99492B" w:rsidRDefault="0099492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99492B" w:rsidRDefault="0099492B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99492B" w:rsidRDefault="0099492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99492B" w:rsidRDefault="0099492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99492B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2B" w:rsidRDefault="0099492B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99492B" w:rsidRDefault="0099492B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2B" w:rsidRPr="00DB55EC" w:rsidRDefault="0099492B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2B" w:rsidRDefault="0099492B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99492B" w:rsidRDefault="0099492B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2B" w:rsidRPr="00AF5C6B" w:rsidRDefault="0099492B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271.36.2019</w:t>
    </w:r>
  </w:p>
  <w:p w:rsidR="0099492B" w:rsidRPr="00446551" w:rsidRDefault="0099492B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42134"/>
    <w:rsid w:val="000756F3"/>
    <w:rsid w:val="001558D8"/>
    <w:rsid w:val="001A3B24"/>
    <w:rsid w:val="001B0141"/>
    <w:rsid w:val="001C2E9C"/>
    <w:rsid w:val="001D5988"/>
    <w:rsid w:val="002153B7"/>
    <w:rsid w:val="00215E40"/>
    <w:rsid w:val="002321A5"/>
    <w:rsid w:val="0029426E"/>
    <w:rsid w:val="002D2C4A"/>
    <w:rsid w:val="00324CA8"/>
    <w:rsid w:val="00333083"/>
    <w:rsid w:val="003524DE"/>
    <w:rsid w:val="00364FC2"/>
    <w:rsid w:val="003C2171"/>
    <w:rsid w:val="003C6750"/>
    <w:rsid w:val="003D1FF6"/>
    <w:rsid w:val="003D625A"/>
    <w:rsid w:val="00435CAD"/>
    <w:rsid w:val="00446551"/>
    <w:rsid w:val="00464E2A"/>
    <w:rsid w:val="004E1614"/>
    <w:rsid w:val="004E77F6"/>
    <w:rsid w:val="005113F0"/>
    <w:rsid w:val="00577465"/>
    <w:rsid w:val="005B5888"/>
    <w:rsid w:val="00617EE5"/>
    <w:rsid w:val="006261B5"/>
    <w:rsid w:val="00673155"/>
    <w:rsid w:val="006878B6"/>
    <w:rsid w:val="006F5CE1"/>
    <w:rsid w:val="00741B70"/>
    <w:rsid w:val="00796FB0"/>
    <w:rsid w:val="007B6DAA"/>
    <w:rsid w:val="0089527F"/>
    <w:rsid w:val="0089553A"/>
    <w:rsid w:val="008A1FDF"/>
    <w:rsid w:val="008A528D"/>
    <w:rsid w:val="008C209A"/>
    <w:rsid w:val="00946A30"/>
    <w:rsid w:val="00972B3E"/>
    <w:rsid w:val="0099492B"/>
    <w:rsid w:val="009A4BCE"/>
    <w:rsid w:val="00A13C0B"/>
    <w:rsid w:val="00A90AB7"/>
    <w:rsid w:val="00A92739"/>
    <w:rsid w:val="00AF5C6B"/>
    <w:rsid w:val="00B31713"/>
    <w:rsid w:val="00B32B47"/>
    <w:rsid w:val="00B6076A"/>
    <w:rsid w:val="00B63430"/>
    <w:rsid w:val="00BA526F"/>
    <w:rsid w:val="00BA7D92"/>
    <w:rsid w:val="00C702F3"/>
    <w:rsid w:val="00CA1E84"/>
    <w:rsid w:val="00CA42FE"/>
    <w:rsid w:val="00D22EF8"/>
    <w:rsid w:val="00D71457"/>
    <w:rsid w:val="00D876DA"/>
    <w:rsid w:val="00DB2963"/>
    <w:rsid w:val="00DB55EC"/>
    <w:rsid w:val="00DF2FB5"/>
    <w:rsid w:val="00E45599"/>
    <w:rsid w:val="00E85500"/>
    <w:rsid w:val="00EC5CDF"/>
    <w:rsid w:val="00EF5A2A"/>
    <w:rsid w:val="00F9750A"/>
    <w:rsid w:val="00FB6048"/>
    <w:rsid w:val="00FC250A"/>
    <w:rsid w:val="00FC34AD"/>
    <w:rsid w:val="00FC3E59"/>
    <w:rsid w:val="00FE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181712"/>
    <w:pPr>
      <w:numPr>
        <w:numId w:val="6"/>
      </w:numPr>
    </w:pPr>
  </w:style>
  <w:style w:type="numbering" w:customStyle="1" w:styleId="WWNum7">
    <w:name w:val="WWNum7"/>
    <w:rsid w:val="00181712"/>
    <w:pPr>
      <w:numPr>
        <w:numId w:val="7"/>
      </w:numPr>
    </w:pPr>
  </w:style>
  <w:style w:type="numbering" w:customStyle="1" w:styleId="WWNum4">
    <w:name w:val="WWNum4"/>
    <w:rsid w:val="00181712"/>
    <w:pPr>
      <w:numPr>
        <w:numId w:val="4"/>
      </w:numPr>
    </w:pPr>
  </w:style>
  <w:style w:type="numbering" w:customStyle="1" w:styleId="WWNum1">
    <w:name w:val="WWNum1"/>
    <w:rsid w:val="00181712"/>
    <w:pPr>
      <w:numPr>
        <w:numId w:val="1"/>
      </w:numPr>
    </w:pPr>
  </w:style>
  <w:style w:type="numbering" w:customStyle="1" w:styleId="WWNum3">
    <w:name w:val="WWNum3"/>
    <w:rsid w:val="00181712"/>
    <w:pPr>
      <w:numPr>
        <w:numId w:val="3"/>
      </w:numPr>
    </w:pPr>
  </w:style>
  <w:style w:type="numbering" w:customStyle="1" w:styleId="WWNum2">
    <w:name w:val="WWNum2"/>
    <w:rsid w:val="00181712"/>
    <w:pPr>
      <w:numPr>
        <w:numId w:val="2"/>
      </w:numPr>
    </w:pPr>
  </w:style>
  <w:style w:type="numbering" w:customStyle="1" w:styleId="WWNum5">
    <w:name w:val="WWNum5"/>
    <w:rsid w:val="0018171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408</Words>
  <Characters>2454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5</cp:revision>
  <cp:lastPrinted>2018-05-11T09:11:00Z</cp:lastPrinted>
  <dcterms:created xsi:type="dcterms:W3CDTF">2018-05-10T10:10:00Z</dcterms:created>
  <dcterms:modified xsi:type="dcterms:W3CDTF">2019-09-02T08:39:00Z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5.08980357665139E-291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