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9B" w:rsidRDefault="002D0E9B">
      <w:pPr>
        <w:pStyle w:val="Standard"/>
        <w:spacing w:after="0" w:line="480" w:lineRule="auto"/>
        <w:ind w:left="212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>Zamawiający:</w:t>
      </w:r>
    </w:p>
    <w:p w:rsidR="002D0E9B" w:rsidRPr="00446551" w:rsidRDefault="002D0E9B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446551">
        <w:rPr>
          <w:rFonts w:ascii="Times New Roman" w:hAnsi="Times New Roman" w:cs="Times New Roman"/>
          <w:sz w:val="21"/>
          <w:szCs w:val="21"/>
        </w:rPr>
        <w:t>Gmina Szelków, Stary Szelków 39</w:t>
      </w:r>
    </w:p>
    <w:p w:rsidR="002D0E9B" w:rsidRPr="00446551" w:rsidRDefault="002D0E9B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446551">
        <w:rPr>
          <w:rFonts w:ascii="Times New Roman" w:hAnsi="Times New Roman" w:cs="Times New Roman"/>
          <w:sz w:val="21"/>
          <w:szCs w:val="21"/>
        </w:rPr>
        <w:t>06-220 Stary Szelków</w:t>
      </w:r>
    </w:p>
    <w:p w:rsidR="002D0E9B" w:rsidRDefault="002D0E9B">
      <w:pPr>
        <w:pStyle w:val="Standard"/>
        <w:ind w:left="4956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(pełna nazwa/firma, adres)</w:t>
      </w:r>
    </w:p>
    <w:p w:rsidR="002D0E9B" w:rsidRDefault="002D0E9B">
      <w:pPr>
        <w:pStyle w:val="Standard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Wykonawca:</w:t>
      </w:r>
    </w:p>
    <w:p w:rsidR="002D0E9B" w:rsidRDefault="002D0E9B">
      <w:pPr>
        <w:pStyle w:val="Standard"/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………………………………………………………………..............…………</w:t>
      </w:r>
    </w:p>
    <w:p w:rsidR="002D0E9B" w:rsidRDefault="002D0E9B">
      <w:pPr>
        <w:pStyle w:val="Standard"/>
        <w:ind w:right="5953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(pełna nazwa/firma, adres - w zależności od podmiotu: NIP/PESEL, KRS/CEiDG)</w:t>
      </w:r>
    </w:p>
    <w:p w:rsidR="002D0E9B" w:rsidRDefault="002D0E9B">
      <w:pPr>
        <w:pStyle w:val="Standard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 xml:space="preserve">reprezentowany przez: 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2D0E9B" w:rsidRDefault="002D0E9B">
      <w:pPr>
        <w:pStyle w:val="Standard"/>
        <w:spacing w:after="0" w:line="240" w:lineRule="auto"/>
        <w:ind w:left="354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2D0E9B" w:rsidRDefault="002D0E9B">
      <w:pPr>
        <w:pStyle w:val="Standard"/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2D0E9B" w:rsidRDefault="002D0E9B">
      <w:pPr>
        <w:pStyle w:val="Standard"/>
        <w:spacing w:after="12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OŚWIADCZENIE WYKONAWCY</w:t>
      </w:r>
    </w:p>
    <w:p w:rsidR="002D0E9B" w:rsidRDefault="002D0E9B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składane na podstawie art. 25a ust. 1 ustawy z dnia 29 stycznia 2004 r.</w:t>
      </w:r>
    </w:p>
    <w:p w:rsidR="002D0E9B" w:rsidRDefault="002D0E9B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Prawo zamówień publicznych (dalej jako: ustawa Pzp),</w:t>
      </w:r>
    </w:p>
    <w:p w:rsidR="002D0E9B" w:rsidRDefault="002D0E9B">
      <w:pPr>
        <w:pStyle w:val="Standard"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DOTYCZĄCE SPEŁNIANIA WARUNKÓW UDZIAŁU W POSTĘPOWANIU</w:t>
      </w:r>
    </w:p>
    <w:p w:rsidR="002D0E9B" w:rsidRDefault="002D0E9B">
      <w:pPr>
        <w:pStyle w:val="Standard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2D0E9B" w:rsidRPr="002A12D6" w:rsidRDefault="002D0E9B" w:rsidP="008C0016">
      <w:pPr>
        <w:pStyle w:val="Standard"/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A12D6">
        <w:rPr>
          <w:rFonts w:ascii="Times New Roman" w:hAnsi="Times New Roman" w:cs="Times New Roman"/>
          <w:sz w:val="21"/>
          <w:szCs w:val="21"/>
        </w:rPr>
        <w:t>Na potrzeby postępowani</w:t>
      </w:r>
      <w:bookmarkStart w:id="0" w:name="_GoBack"/>
      <w:bookmarkEnd w:id="0"/>
      <w:r w:rsidRPr="002A12D6">
        <w:rPr>
          <w:rFonts w:ascii="Times New Roman" w:hAnsi="Times New Roman" w:cs="Times New Roman"/>
          <w:sz w:val="21"/>
          <w:szCs w:val="21"/>
        </w:rPr>
        <w:t xml:space="preserve">a o udzielenie zamówienia publicznego pn. </w:t>
      </w:r>
      <w:r w:rsidRPr="00FC34AD">
        <w:rPr>
          <w:rFonts w:ascii="Times New Roman" w:hAnsi="Times New Roman" w:cs="Times New Roman"/>
          <w:b/>
          <w:bCs/>
          <w:i/>
          <w:iCs/>
          <w:sz w:val="21"/>
          <w:szCs w:val="21"/>
        </w:rPr>
        <w:t>„</w:t>
      </w:r>
      <w:r w:rsidRPr="0029426E">
        <w:rPr>
          <w:rFonts w:ascii="Times New Roman" w:hAnsi="Times New Roman" w:cs="Times New Roman"/>
          <w:b/>
          <w:bCs/>
          <w:sz w:val="21"/>
          <w:szCs w:val="21"/>
        </w:rPr>
        <w:t>Przebudowa drogi gminnej w miejscowości Przeradowo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”</w:t>
      </w:r>
      <w:r w:rsidRPr="002A12D6">
        <w:rPr>
          <w:rFonts w:ascii="Times New Roman" w:hAnsi="Times New Roman" w:cs="Times New Roman"/>
          <w:sz w:val="21"/>
          <w:szCs w:val="21"/>
        </w:rPr>
        <w:t xml:space="preserve"> prowadzonego przez Gminę Szelków</w:t>
      </w:r>
      <w:r w:rsidRPr="002A12D6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2A12D6">
        <w:rPr>
          <w:rFonts w:ascii="Times New Roman" w:hAnsi="Times New Roman" w:cs="Times New Roman"/>
          <w:sz w:val="21"/>
          <w:szCs w:val="21"/>
        </w:rPr>
        <w:t>oświadczam,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A12D6">
        <w:rPr>
          <w:rFonts w:ascii="Times New Roman" w:hAnsi="Times New Roman" w:cs="Times New Roman"/>
          <w:sz w:val="21"/>
          <w:szCs w:val="21"/>
        </w:rPr>
        <w:t>co następuje:</w:t>
      </w:r>
    </w:p>
    <w:p w:rsidR="002D0E9B" w:rsidRDefault="002D0E9B" w:rsidP="00446551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INFORMACJA DOTYCZĄCA WYKONAWCY:</w:t>
      </w:r>
    </w:p>
    <w:p w:rsidR="002D0E9B" w:rsidRDefault="002D0E9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 zakresie opisanym w Rozdziale V pkt. 2.  Specyfikacji Istotnych Warunków Zamówienia.</w:t>
      </w:r>
    </w:p>
    <w:p w:rsidR="002D0E9B" w:rsidRDefault="002D0E9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D0E9B" w:rsidRDefault="002D0E9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2D0E9B" w:rsidRDefault="002D0E9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2D0E9B" w:rsidRDefault="002D0E9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2D0E9B" w:rsidRDefault="002D0E9B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2D0E9B" w:rsidRDefault="002D0E9B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2D0E9B" w:rsidRDefault="002D0E9B" w:rsidP="00446551">
      <w:pPr>
        <w:pStyle w:val="Standard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INFORMACJA W ZWIĄZKU Z POLEGANIEM NA ZASOBACH INNYCH PODMIOTÓW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2D0E9B" w:rsidRDefault="002D0E9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 zakresie opisanym w Rozdziale V pkt. 2 ppkt. 3) Specyfikacji Istotnych Warunków Zamówienia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polegam na zasobach następującego/ych podmiotu/ów: ………………………..............………</w:t>
      </w:r>
    </w:p>
    <w:p w:rsidR="002D0E9B" w:rsidRDefault="002D0E9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………………………………...........................................................………...................................................... ,</w:t>
      </w:r>
      <w:r>
        <w:rPr>
          <w:rFonts w:ascii="Times New Roman" w:hAnsi="Times New Roman" w:cs="Times New Roman"/>
          <w:sz w:val="21"/>
          <w:szCs w:val="21"/>
        </w:rPr>
        <w:br/>
        <w:t xml:space="preserve">w następującym zakresie: …………………….......……………………………………………………………… </w:t>
      </w:r>
      <w:r>
        <w:rPr>
          <w:rFonts w:ascii="Times New Roman" w:hAnsi="Times New Roman" w:cs="Times New Roman"/>
          <w:i/>
          <w:iCs/>
          <w:sz w:val="21"/>
          <w:szCs w:val="21"/>
        </w:rPr>
        <w:t>(wskazać podmiot i określić odpowiedni zakres dla wskazanego podmiotu).</w:t>
      </w:r>
    </w:p>
    <w:p w:rsidR="002D0E9B" w:rsidRDefault="002D0E9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D0E9B" w:rsidRDefault="002D0E9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2D0E9B" w:rsidRDefault="002D0E9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2D0E9B" w:rsidRDefault="002D0E9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2D0E9B" w:rsidRDefault="002D0E9B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2D0E9B" w:rsidRDefault="002D0E9B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2D0E9B" w:rsidRDefault="002D0E9B">
      <w:pPr>
        <w:pStyle w:val="Standard"/>
        <w:spacing w:after="0" w:line="360" w:lineRule="auto"/>
        <w:ind w:left="5664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2D0E9B" w:rsidRDefault="002D0E9B" w:rsidP="00446551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OŚWIADCZENIE DOTYCZĄCE PODANYCH INFORMACJI:</w:t>
      </w:r>
    </w:p>
    <w:p w:rsidR="002D0E9B" w:rsidRDefault="002D0E9B">
      <w:pPr>
        <w:pStyle w:val="Standard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D0E9B" w:rsidRDefault="002D0E9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D0E9B" w:rsidRDefault="002D0E9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D0E9B" w:rsidRDefault="002D0E9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2D0E9B" w:rsidRDefault="002D0E9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2D0E9B" w:rsidRDefault="002D0E9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2D0E9B" w:rsidRDefault="002D0E9B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sectPr w:rsidR="002D0E9B" w:rsidSect="002C6A13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E9B" w:rsidRDefault="002D0E9B" w:rsidP="0040686A">
      <w:pPr>
        <w:spacing w:after="0" w:line="240" w:lineRule="auto"/>
      </w:pPr>
      <w:r>
        <w:separator/>
      </w:r>
    </w:p>
  </w:endnote>
  <w:endnote w:type="continuationSeparator" w:id="0">
    <w:p w:rsidR="002D0E9B" w:rsidRDefault="002D0E9B" w:rsidP="0040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9B" w:rsidRPr="002E0B47" w:rsidRDefault="002D0E9B" w:rsidP="002C6A13">
    <w:pPr>
      <w:pStyle w:val="Footer"/>
      <w:pBdr>
        <w:top w:val="single" w:sz="4" w:space="15" w:color="auto"/>
      </w:pBdr>
      <w:tabs>
        <w:tab w:val="clear" w:pos="4536"/>
        <w:tab w:val="clear" w:pos="9072"/>
        <w:tab w:val="left" w:pos="71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E9B" w:rsidRDefault="002D0E9B" w:rsidP="0040686A">
      <w:pPr>
        <w:spacing w:after="0" w:line="240" w:lineRule="auto"/>
      </w:pPr>
      <w:r w:rsidRPr="0040686A">
        <w:rPr>
          <w:color w:val="000000"/>
        </w:rPr>
        <w:separator/>
      </w:r>
    </w:p>
  </w:footnote>
  <w:footnote w:type="continuationSeparator" w:id="0">
    <w:p w:rsidR="002D0E9B" w:rsidRDefault="002D0E9B" w:rsidP="0040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9B" w:rsidRPr="00AF5C6B" w:rsidRDefault="002D0E9B" w:rsidP="00AD7997">
    <w:pPr>
      <w:pStyle w:val="Default"/>
      <w:rPr>
        <w:rFonts w:cs="Calibri"/>
        <w:i/>
        <w:iCs/>
        <w:color w:val="auto"/>
      </w:rPr>
    </w:pPr>
    <w:r>
      <w:rPr>
        <w:i/>
        <w:iCs/>
        <w:sz w:val="21"/>
        <w:szCs w:val="21"/>
      </w:rPr>
      <w:t>271.36.2019</w:t>
    </w:r>
  </w:p>
  <w:p w:rsidR="002D0E9B" w:rsidRPr="00446551" w:rsidRDefault="002D0E9B" w:rsidP="00446551">
    <w:pPr>
      <w:pStyle w:val="Header"/>
    </w:pPr>
    <w:r>
      <w:rPr>
        <w:rFonts w:ascii="Times New Roman" w:hAnsi="Times New Roman" w:cs="Times New Roman"/>
        <w:i/>
        <w:iCs/>
        <w:sz w:val="18"/>
        <w:szCs w:val="18"/>
      </w:rPr>
      <w:tab/>
      <w:t>Załącznik nr 3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B7090"/>
    <w:multiLevelType w:val="multilevel"/>
    <w:tmpl w:val="38E636C0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8C578B5"/>
    <w:multiLevelType w:val="multilevel"/>
    <w:tmpl w:val="38CEA28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C940769"/>
    <w:multiLevelType w:val="multilevel"/>
    <w:tmpl w:val="E496CF5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ACF08E9"/>
    <w:multiLevelType w:val="multilevel"/>
    <w:tmpl w:val="1A28B7C4"/>
    <w:styleLink w:val="WWNum5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2453EC8"/>
    <w:multiLevelType w:val="multilevel"/>
    <w:tmpl w:val="84BA565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E20211C"/>
    <w:multiLevelType w:val="multilevel"/>
    <w:tmpl w:val="F050B65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F374F26"/>
    <w:multiLevelType w:val="multilevel"/>
    <w:tmpl w:val="42869DF0"/>
    <w:styleLink w:val="WWNum7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86A"/>
    <w:rsid w:val="000231CA"/>
    <w:rsid w:val="00033F5A"/>
    <w:rsid w:val="00040657"/>
    <w:rsid w:val="00071C5B"/>
    <w:rsid w:val="00090269"/>
    <w:rsid w:val="000905E8"/>
    <w:rsid w:val="000A0328"/>
    <w:rsid w:val="000E0435"/>
    <w:rsid w:val="00133CA9"/>
    <w:rsid w:val="001B327D"/>
    <w:rsid w:val="001C454D"/>
    <w:rsid w:val="001D151D"/>
    <w:rsid w:val="00224F4B"/>
    <w:rsid w:val="0029426E"/>
    <w:rsid w:val="002A12D6"/>
    <w:rsid w:val="002C6A13"/>
    <w:rsid w:val="002D0E9B"/>
    <w:rsid w:val="002E0B47"/>
    <w:rsid w:val="002E109D"/>
    <w:rsid w:val="003117EF"/>
    <w:rsid w:val="003238E8"/>
    <w:rsid w:val="00385663"/>
    <w:rsid w:val="00386F07"/>
    <w:rsid w:val="0039689C"/>
    <w:rsid w:val="003F097E"/>
    <w:rsid w:val="003F63E2"/>
    <w:rsid w:val="0040686A"/>
    <w:rsid w:val="00412115"/>
    <w:rsid w:val="0041628D"/>
    <w:rsid w:val="004403DF"/>
    <w:rsid w:val="00446551"/>
    <w:rsid w:val="00446A86"/>
    <w:rsid w:val="004A3007"/>
    <w:rsid w:val="004D4745"/>
    <w:rsid w:val="00556798"/>
    <w:rsid w:val="005A4C07"/>
    <w:rsid w:val="005C7C5C"/>
    <w:rsid w:val="005E3828"/>
    <w:rsid w:val="005F04B0"/>
    <w:rsid w:val="005F277D"/>
    <w:rsid w:val="00647AFE"/>
    <w:rsid w:val="00690E60"/>
    <w:rsid w:val="006F0486"/>
    <w:rsid w:val="006F062D"/>
    <w:rsid w:val="0080350D"/>
    <w:rsid w:val="0081664F"/>
    <w:rsid w:val="00881F4A"/>
    <w:rsid w:val="00890651"/>
    <w:rsid w:val="008C0016"/>
    <w:rsid w:val="008C3EC5"/>
    <w:rsid w:val="00947AB4"/>
    <w:rsid w:val="0098194E"/>
    <w:rsid w:val="009B455E"/>
    <w:rsid w:val="009C7259"/>
    <w:rsid w:val="009E4D36"/>
    <w:rsid w:val="009F04AE"/>
    <w:rsid w:val="00A00CA4"/>
    <w:rsid w:val="00A4176D"/>
    <w:rsid w:val="00A52365"/>
    <w:rsid w:val="00A91CDE"/>
    <w:rsid w:val="00AD7997"/>
    <w:rsid w:val="00AE270D"/>
    <w:rsid w:val="00AE45D3"/>
    <w:rsid w:val="00AF5C6B"/>
    <w:rsid w:val="00B43A07"/>
    <w:rsid w:val="00B80347"/>
    <w:rsid w:val="00BC0AC7"/>
    <w:rsid w:val="00C03EF5"/>
    <w:rsid w:val="00C40403"/>
    <w:rsid w:val="00CA42FE"/>
    <w:rsid w:val="00CF5BB6"/>
    <w:rsid w:val="00D43C1E"/>
    <w:rsid w:val="00D5748E"/>
    <w:rsid w:val="00DD4872"/>
    <w:rsid w:val="00E50F45"/>
    <w:rsid w:val="00E52828"/>
    <w:rsid w:val="00EA0E1A"/>
    <w:rsid w:val="00ED7A61"/>
    <w:rsid w:val="00F242D7"/>
    <w:rsid w:val="00F30B6D"/>
    <w:rsid w:val="00F62715"/>
    <w:rsid w:val="00F9750A"/>
    <w:rsid w:val="00FA285F"/>
    <w:rsid w:val="00FC34AD"/>
    <w:rsid w:val="00FE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D7"/>
    <w:pPr>
      <w:widowControl w:val="0"/>
      <w:suppressAutoHyphens/>
      <w:autoSpaceDN w:val="0"/>
      <w:spacing w:after="160" w:line="259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40686A"/>
    <w:pPr>
      <w:suppressAutoHyphens/>
      <w:autoSpaceDN w:val="0"/>
      <w:spacing w:after="160" w:line="259" w:lineRule="auto"/>
      <w:textAlignment w:val="baseline"/>
    </w:pPr>
    <w:rPr>
      <w:rFonts w:cs="Calibri"/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40686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40686A"/>
    <w:pPr>
      <w:spacing w:after="120"/>
    </w:pPr>
  </w:style>
  <w:style w:type="paragraph" w:styleId="List">
    <w:name w:val="List"/>
    <w:basedOn w:val="Textbody"/>
    <w:uiPriority w:val="99"/>
    <w:rsid w:val="0040686A"/>
  </w:style>
  <w:style w:type="paragraph" w:customStyle="1" w:styleId="Caption1">
    <w:name w:val="Caption1"/>
    <w:basedOn w:val="Standard"/>
    <w:uiPriority w:val="99"/>
    <w:rsid w:val="004068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40686A"/>
    <w:pPr>
      <w:suppressLineNumbers/>
    </w:pPr>
  </w:style>
  <w:style w:type="paragraph" w:styleId="ListParagraph">
    <w:name w:val="List Paragraph"/>
    <w:basedOn w:val="Standard"/>
    <w:uiPriority w:val="99"/>
    <w:qFormat/>
    <w:rsid w:val="0040686A"/>
    <w:pPr>
      <w:ind w:left="720"/>
    </w:pPr>
  </w:style>
  <w:style w:type="paragraph" w:styleId="EndnoteText">
    <w:name w:val="endnote text"/>
    <w:basedOn w:val="Standard"/>
    <w:link w:val="EndnoteTextChar"/>
    <w:uiPriority w:val="99"/>
    <w:semiHidden/>
    <w:rsid w:val="004068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styleId="FootnoteText">
    <w:name w:val="footnote text"/>
    <w:basedOn w:val="Standard"/>
    <w:link w:val="FootnoteTextChar"/>
    <w:uiPriority w:val="99"/>
    <w:semiHidden/>
    <w:rsid w:val="004068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customStyle="1" w:styleId="Header1">
    <w:name w:val="Header1"/>
    <w:basedOn w:val="Standard"/>
    <w:uiPriority w:val="99"/>
    <w:rsid w:val="0040686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40686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Standard"/>
    <w:link w:val="CommentTextChar"/>
    <w:uiPriority w:val="99"/>
    <w:semiHidden/>
    <w:rsid w:val="00406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sid w:val="00406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4C07"/>
    <w:rPr>
      <w:b/>
      <w:bCs/>
    </w:rPr>
  </w:style>
  <w:style w:type="paragraph" w:styleId="BalloonText">
    <w:name w:val="Balloon Text"/>
    <w:basedOn w:val="Standard"/>
    <w:link w:val="BalloonTextChar"/>
    <w:uiPriority w:val="99"/>
    <w:semiHidden/>
    <w:rsid w:val="0040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C07"/>
    <w:rPr>
      <w:rFonts w:ascii="Times New Roman" w:hAnsi="Times New Roman" w:cs="Times New Roman"/>
      <w:kern w:val="3"/>
      <w:sz w:val="2"/>
      <w:szCs w:val="2"/>
      <w:lang w:eastAsia="en-US"/>
    </w:rPr>
  </w:style>
  <w:style w:type="paragraph" w:styleId="NormalWeb">
    <w:name w:val="Normal (Web)"/>
    <w:basedOn w:val="Standard"/>
    <w:uiPriority w:val="99"/>
    <w:rsid w:val="0040686A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efaultParagraphFont"/>
    <w:uiPriority w:val="99"/>
    <w:rsid w:val="004068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0686A"/>
    <w:rPr>
      <w:position w:val="0"/>
      <w:vertAlign w:val="superscript"/>
    </w:rPr>
  </w:style>
  <w:style w:type="character" w:customStyle="1" w:styleId="TekstprzypisudolnegoZnak">
    <w:name w:val="Tekst przypisu dolnego Znak"/>
    <w:basedOn w:val="DefaultParagraphFont"/>
    <w:uiPriority w:val="99"/>
    <w:rsid w:val="004068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0686A"/>
    <w:rPr>
      <w:position w:val="0"/>
      <w:vertAlign w:val="superscript"/>
    </w:rPr>
  </w:style>
  <w:style w:type="character" w:customStyle="1" w:styleId="NagwekZnak">
    <w:name w:val="Nagłówek Znak"/>
    <w:basedOn w:val="DefaultParagraphFont"/>
    <w:uiPriority w:val="99"/>
    <w:rsid w:val="0040686A"/>
  </w:style>
  <w:style w:type="character" w:customStyle="1" w:styleId="StopkaZnak">
    <w:name w:val="Stopka Znak"/>
    <w:basedOn w:val="DefaultParagraphFont"/>
    <w:uiPriority w:val="99"/>
    <w:rsid w:val="0040686A"/>
  </w:style>
  <w:style w:type="character" w:styleId="CommentReference">
    <w:name w:val="annotation reference"/>
    <w:basedOn w:val="DefaultParagraphFont"/>
    <w:uiPriority w:val="99"/>
    <w:semiHidden/>
    <w:rsid w:val="0040686A"/>
    <w:rPr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40686A"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40686A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40686A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40686A"/>
    <w:rPr>
      <w:b/>
      <w:bCs/>
    </w:rPr>
  </w:style>
  <w:style w:type="character" w:customStyle="1" w:styleId="EndnoteSymbol">
    <w:name w:val="Endnote Symbol"/>
    <w:uiPriority w:val="99"/>
    <w:rsid w:val="0040686A"/>
  </w:style>
  <w:style w:type="paragraph" w:styleId="Header">
    <w:name w:val="header"/>
    <w:basedOn w:val="Normal"/>
    <w:link w:val="HeaderChar"/>
    <w:uiPriority w:val="99"/>
    <w:semiHidden/>
    <w:rsid w:val="0040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686A"/>
  </w:style>
  <w:style w:type="paragraph" w:styleId="Footer">
    <w:name w:val="footer"/>
    <w:basedOn w:val="Normal"/>
    <w:link w:val="FooterChar"/>
    <w:uiPriority w:val="99"/>
    <w:semiHidden/>
    <w:rsid w:val="0040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686A"/>
  </w:style>
  <w:style w:type="paragraph" w:customStyle="1" w:styleId="Default">
    <w:name w:val="Default"/>
    <w:uiPriority w:val="99"/>
    <w:rsid w:val="00AD799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6">
    <w:name w:val="WWNum6"/>
    <w:rsid w:val="007613CB"/>
    <w:pPr>
      <w:numPr>
        <w:numId w:val="6"/>
      </w:numPr>
    </w:pPr>
  </w:style>
  <w:style w:type="numbering" w:customStyle="1" w:styleId="WWNum2">
    <w:name w:val="WWNum2"/>
    <w:rsid w:val="007613CB"/>
    <w:pPr>
      <w:numPr>
        <w:numId w:val="2"/>
      </w:numPr>
    </w:pPr>
  </w:style>
  <w:style w:type="numbering" w:customStyle="1" w:styleId="WWNum3">
    <w:name w:val="WWNum3"/>
    <w:rsid w:val="007613CB"/>
    <w:pPr>
      <w:numPr>
        <w:numId w:val="3"/>
      </w:numPr>
    </w:pPr>
  </w:style>
  <w:style w:type="numbering" w:customStyle="1" w:styleId="WWNum5">
    <w:name w:val="WWNum5"/>
    <w:rsid w:val="007613CB"/>
    <w:pPr>
      <w:numPr>
        <w:numId w:val="5"/>
      </w:numPr>
    </w:pPr>
  </w:style>
  <w:style w:type="numbering" w:customStyle="1" w:styleId="WWNum4">
    <w:name w:val="WWNum4"/>
    <w:rsid w:val="007613CB"/>
    <w:pPr>
      <w:numPr>
        <w:numId w:val="4"/>
      </w:numPr>
    </w:pPr>
  </w:style>
  <w:style w:type="numbering" w:customStyle="1" w:styleId="WWNum1">
    <w:name w:val="WWNum1"/>
    <w:rsid w:val="007613CB"/>
    <w:pPr>
      <w:numPr>
        <w:numId w:val="1"/>
      </w:numPr>
    </w:pPr>
  </w:style>
  <w:style w:type="numbering" w:customStyle="1" w:styleId="WWNum7">
    <w:name w:val="WWNum7"/>
    <w:rsid w:val="007613CB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291</Words>
  <Characters>1750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Dudzik</dc:creator>
  <cp:keywords/>
  <dc:description/>
  <cp:lastModifiedBy>A.Dudzik</cp:lastModifiedBy>
  <cp:revision>6</cp:revision>
  <cp:lastPrinted>2018-05-11T09:10:00Z</cp:lastPrinted>
  <dcterms:created xsi:type="dcterms:W3CDTF">2018-05-10T10:09:00Z</dcterms:created>
  <dcterms:modified xsi:type="dcterms:W3CDTF">2019-09-02T08:39:00Z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1.46530309400725E-292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