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6AD6" w:rsidRPr="00B9070C" w:rsidRDefault="00466AD6" w:rsidP="00F24B2F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sz w:val="20"/>
          <w:szCs w:val="20"/>
        </w:rPr>
        <w:tab/>
      </w:r>
      <w:r w:rsidRPr="00B9070C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466AD6" w:rsidRPr="00B9070C" w:rsidRDefault="00466AD6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Gmina Szelków, Stary Szelków 39</w:t>
      </w:r>
    </w:p>
    <w:p w:rsidR="00466AD6" w:rsidRPr="00B9070C" w:rsidRDefault="00466AD6" w:rsidP="00F24B2F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06-220 Stary Szelków</w:t>
      </w:r>
    </w:p>
    <w:p w:rsidR="00466AD6" w:rsidRPr="00B9070C" w:rsidRDefault="00466AD6" w:rsidP="00F24B2F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466AD6" w:rsidRPr="00B9070C" w:rsidRDefault="00466AD6" w:rsidP="00F24B2F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Pr="00B9070C">
        <w:rPr>
          <w:rFonts w:ascii="Times New Roman" w:hAnsi="Times New Roman" w:cs="Times New Roman"/>
          <w:sz w:val="20"/>
          <w:szCs w:val="20"/>
        </w:rPr>
        <w:t>…………………..............…………</w:t>
      </w:r>
    </w:p>
    <w:p w:rsidR="00466AD6" w:rsidRPr="00B9070C" w:rsidRDefault="00466AD6" w:rsidP="00F24B2F">
      <w:pPr>
        <w:pStyle w:val="Standard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(pełna nazwa/firma, adres - w zależności od podmiotu: NIP/PESEL, KRS/CEiDG)</w:t>
      </w:r>
    </w:p>
    <w:p w:rsidR="00466AD6" w:rsidRPr="0029426E" w:rsidRDefault="00466AD6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1"/>
          <w:szCs w:val="21"/>
        </w:rPr>
      </w:pPr>
      <w:r w:rsidRPr="0029426E">
        <w:rPr>
          <w:rFonts w:ascii="Times New Roman" w:hAnsi="Times New Roman" w:cs="Times New Roman"/>
          <w:sz w:val="21"/>
          <w:szCs w:val="21"/>
        </w:rPr>
        <w:t xml:space="preserve">Nawiązując do ogłoszenia o zamówieniu w postępowaniu o udzielenie zamówienia publicznego prowadzonym przez Gminę Szelków w trybie przetargu nieograniczonego pn. </w:t>
      </w:r>
      <w:r w:rsidRPr="0029426E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29426E">
        <w:rPr>
          <w:rFonts w:ascii="Times New Roman" w:hAnsi="Times New Roman" w:cs="Times New Roman"/>
          <w:b/>
          <w:bCs/>
          <w:sz w:val="21"/>
          <w:szCs w:val="21"/>
        </w:rPr>
        <w:t>Przebudowa drogi gminnej w miejscowości Przeradowo</w:t>
      </w:r>
      <w:r w:rsidRPr="0029426E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9426E">
        <w:rPr>
          <w:rFonts w:ascii="Times New Roman" w:hAnsi="Times New Roman" w:cs="Times New Roman"/>
          <w:sz w:val="21"/>
          <w:szCs w:val="21"/>
        </w:rPr>
        <w:t>, ja niżej podpisany /my niżej podpisani</w:t>
      </w:r>
      <w:r w:rsidRPr="0029426E">
        <w:rPr>
          <w:rStyle w:val="FootnoteReference"/>
          <w:rFonts w:ascii="Times New Roman" w:hAnsi="Times New Roman" w:cs="Times New Roman"/>
          <w:sz w:val="21"/>
          <w:szCs w:val="21"/>
        </w:rPr>
        <w:footnoteReference w:id="1"/>
      </w:r>
      <w:r w:rsidRPr="0029426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6AD6" w:rsidRPr="00B9070C" w:rsidRDefault="00466AD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dot" w:pos="9360"/>
        </w:tabs>
        <w:spacing w:before="120" w:after="0" w:line="10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działając w imieniu i na rzecz</w:t>
      </w:r>
    </w:p>
    <w:p w:rsidR="00466AD6" w:rsidRPr="00B9070C" w:rsidRDefault="00466AD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underscore" w:pos="9360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nazwa (firma) dokładny adres Wykonawcy/Wykonawców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466AD6" w:rsidRPr="00B9070C" w:rsidRDefault="00466AD6">
      <w:pPr>
        <w:tabs>
          <w:tab w:val="left" w:leader="dot" w:pos="9072"/>
        </w:tabs>
        <w:spacing w:after="0" w:line="100" w:lineRule="atLea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 przypadku składania oferty przez podmioty występujące wspólnie podać nazwy(firmy) i dokładne adresy wszystkich wspólników spółki cywilnej lub członków konsorcjum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466AD6" w:rsidRPr="00B9070C" w:rsidRDefault="00466AD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SKŁADAMY OFERTĘ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na wykonanie przedmiotu zamówienia zgodnie ze specyfikacją istotnych warunków zamówienia wraz z załącznikami (SIWZ). 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OŚWIADCZAMY, </w:t>
      </w:r>
      <w:r w:rsidRPr="00B9070C">
        <w:rPr>
          <w:rFonts w:ascii="Times New Roman" w:hAnsi="Times New Roman" w:cs="Times New Roman"/>
          <w:sz w:val="20"/>
          <w:szCs w:val="20"/>
        </w:rPr>
        <w:t>że zapoznaliśmy się ze specyfikacją istotnych warunków zamówienia, z załącznikami do SIWZ i zmianami SIWZ (jeżeli dotyczy), z istniejącą dokumentacją techniczną oraz z wyjaśnieniami przekazanymi przez Zamawiającego i uznajemy się za związanych określonymi w nich postanowieniami i zasadami postępowania.</w:t>
      </w:r>
    </w:p>
    <w:p w:rsidR="00466AD6" w:rsidRPr="007F759C" w:rsidRDefault="00466AD6" w:rsidP="00F26039">
      <w:pPr>
        <w:numPr>
          <w:ilvl w:val="0"/>
          <w:numId w:val="1"/>
        </w:numPr>
        <w:spacing w:before="120"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F759C">
        <w:rPr>
          <w:rFonts w:ascii="Times New Roman" w:hAnsi="Times New Roman" w:cs="Times New Roman"/>
          <w:b/>
          <w:bCs/>
          <w:sz w:val="20"/>
          <w:szCs w:val="20"/>
        </w:rPr>
        <w:t>Zobowiązujemy się zr</w:t>
      </w:r>
      <w:r>
        <w:rPr>
          <w:rFonts w:ascii="Times New Roman" w:hAnsi="Times New Roman" w:cs="Times New Roman"/>
          <w:b/>
          <w:bCs/>
          <w:sz w:val="20"/>
          <w:szCs w:val="20"/>
        </w:rPr>
        <w:t>ealizować całość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 zamówienia za cenę:</w:t>
      </w:r>
    </w:p>
    <w:p w:rsidR="00466AD6" w:rsidRPr="007F759C" w:rsidRDefault="00466AD6" w:rsidP="00F26039">
      <w:pPr>
        <w:spacing w:line="360" w:lineRule="auto"/>
        <w:ind w:left="600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5"/>
      <w:r w:rsidRPr="007F759C">
        <w:rPr>
          <w:rFonts w:ascii="Times New Roman" w:hAnsi="Times New Roman" w:cs="Times New Roman"/>
          <w:b/>
          <w:bCs/>
          <w:sz w:val="20"/>
          <w:szCs w:val="20"/>
        </w:rPr>
        <w:t>..…</w:t>
      </w:r>
      <w:r>
        <w:rPr>
          <w:rFonts w:ascii="Times New Roman" w:hAnsi="Times New Roman" w:cs="Times New Roman"/>
          <w:b/>
          <w:bCs/>
          <w:sz w:val="20"/>
          <w:szCs w:val="20"/>
        </w:rPr>
        <w:t>….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 zł netto  +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 xml:space="preserve">…… </w:t>
      </w:r>
      <w:r w:rsidRPr="007F759C">
        <w:rPr>
          <w:rFonts w:ascii="Times New Roman" w:hAnsi="Times New Roman" w:cs="Times New Roman"/>
          <w:sz w:val="20"/>
          <w:szCs w:val="20"/>
        </w:rPr>
        <w:t xml:space="preserve">zł  23%  VAT = 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sz w:val="20"/>
          <w:szCs w:val="20"/>
        </w:rPr>
        <w:t>……</w:t>
      </w:r>
      <w:r w:rsidRPr="007F759C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Pr="007F759C">
        <w:rPr>
          <w:rFonts w:ascii="Times New Roman" w:hAnsi="Times New Roman" w:cs="Times New Roman"/>
          <w:sz w:val="20"/>
          <w:szCs w:val="20"/>
        </w:rPr>
        <w:t xml:space="preserve"> zł brutto</w:t>
      </w:r>
    </w:p>
    <w:bookmarkEnd w:id="0"/>
    <w:bookmarkEnd w:id="1"/>
    <w:p w:rsidR="00466AD6" w:rsidRPr="007F759C" w:rsidRDefault="00466AD6" w:rsidP="00B9070C">
      <w:pPr>
        <w:rPr>
          <w:rFonts w:ascii="Times New Roman" w:hAnsi="Times New Roman" w:cs="Times New Roman"/>
          <w:sz w:val="20"/>
          <w:szCs w:val="20"/>
        </w:rPr>
      </w:pPr>
      <w:r w:rsidRPr="007F759C">
        <w:rPr>
          <w:rFonts w:ascii="Times New Roman" w:hAnsi="Times New Roman" w:cs="Times New Roman"/>
          <w:sz w:val="20"/>
          <w:szCs w:val="20"/>
        </w:rPr>
        <w:t xml:space="preserve">     Słownie</w:t>
      </w:r>
      <w:r>
        <w:rPr>
          <w:rFonts w:ascii="Times New Roman" w:hAnsi="Times New Roman" w:cs="Times New Roman"/>
          <w:sz w:val="20"/>
          <w:szCs w:val="20"/>
        </w:rPr>
        <w:t xml:space="preserve"> brutto</w:t>
      </w:r>
      <w:r w:rsidRPr="007F759C">
        <w:rPr>
          <w:rFonts w:ascii="Times New Roman" w:hAnsi="Times New Roman" w:cs="Times New Roman"/>
          <w:sz w:val="20"/>
          <w:szCs w:val="20"/>
        </w:rPr>
        <w:t>:  …………………………………………………………………………………</w:t>
      </w:r>
    </w:p>
    <w:p w:rsidR="00466AD6" w:rsidRPr="00B9070C" w:rsidRDefault="00466AD6" w:rsidP="00B9070C">
      <w:pPr>
        <w:rPr>
          <w:rFonts w:ascii="Times New Roman" w:hAnsi="Times New Roman" w:cs="Times New Roman"/>
          <w:sz w:val="21"/>
          <w:szCs w:val="21"/>
        </w:rPr>
      </w:pPr>
      <w:r w:rsidRPr="00B9070C">
        <w:rPr>
          <w:rFonts w:ascii="Times New Roman" w:hAnsi="Times New Roman" w:cs="Times New Roman"/>
          <w:b/>
          <w:bCs/>
          <w:sz w:val="21"/>
          <w:szCs w:val="21"/>
        </w:rPr>
        <w:t>ZOBOWIĄZUJEMY SIĘ</w:t>
      </w:r>
      <w:r w:rsidRPr="00B9070C">
        <w:rPr>
          <w:rFonts w:ascii="Times New Roman" w:hAnsi="Times New Roman" w:cs="Times New Roman"/>
          <w:sz w:val="21"/>
          <w:szCs w:val="21"/>
        </w:rPr>
        <w:t xml:space="preserve"> do wykonania zamówienia w terminie:</w:t>
      </w:r>
    </w:p>
    <w:p w:rsidR="00466AD6" w:rsidRPr="00404287" w:rsidRDefault="00466AD6" w:rsidP="002E109D">
      <w:pPr>
        <w:pStyle w:val="CM30"/>
        <w:spacing w:line="243" w:lineRule="atLeast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do dnia 25.10.2019</w:t>
      </w:r>
      <w:r w:rsidRPr="00404287">
        <w:rPr>
          <w:b/>
          <w:bCs/>
          <w:i/>
          <w:iCs/>
          <w:sz w:val="21"/>
          <w:szCs w:val="21"/>
        </w:rPr>
        <w:t xml:space="preserve">r. 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ZOBOWIĄZUJEMY SIĘ </w:t>
      </w:r>
      <w:r w:rsidRPr="00B9070C">
        <w:rPr>
          <w:rFonts w:ascii="Times New Roman" w:hAnsi="Times New Roman" w:cs="Times New Roman"/>
          <w:sz w:val="20"/>
          <w:szCs w:val="20"/>
        </w:rPr>
        <w:t>do udzielenia gwarancji na okres ________</w:t>
      </w:r>
      <w:r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AKCEPTUJEMY </w:t>
      </w:r>
      <w:r w:rsidRPr="00B9070C">
        <w:rPr>
          <w:rFonts w:ascii="Times New Roman" w:hAnsi="Times New Roman" w:cs="Times New Roman"/>
          <w:sz w:val="20"/>
          <w:szCs w:val="20"/>
        </w:rPr>
        <w:t>warunki płatności określone przez Zamawiającego w specyfikacji istotnych warunków zamówienia.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JESTEŚMY</w:t>
      </w:r>
      <w:r w:rsidRPr="00B9070C">
        <w:rPr>
          <w:rFonts w:ascii="Times New Roman" w:hAnsi="Times New Roman" w:cs="Times New Roman"/>
          <w:sz w:val="20"/>
          <w:szCs w:val="20"/>
        </w:rPr>
        <w:t xml:space="preserve"> związani ofertą przez czas wskazany w specyfikacji istotnych warunków zamówienia. 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>, że sposób reprezentacji Wykonawcy*/Wykonawców wspólnie ubiegających się o udzielenie zamówienia* do potrzeb zamówienia jest następujący:</w:t>
      </w:r>
    </w:p>
    <w:p w:rsidR="00466AD6" w:rsidRPr="00B9070C" w:rsidRDefault="00466AD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dot" w:pos="9072"/>
        </w:tabs>
        <w:spacing w:before="120"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Wypełniają jedynie przedsiębiorcy składający wspólną ofertę</w:t>
      </w:r>
      <w:r w:rsidRPr="00B9070C">
        <w:rPr>
          <w:rFonts w:ascii="Times New Roman" w:hAnsi="Times New Roman" w:cs="Times New Roman"/>
          <w:sz w:val="20"/>
          <w:szCs w:val="20"/>
        </w:rPr>
        <w:t>)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B9070C">
        <w:rPr>
          <w:rFonts w:ascii="Times New Roman" w:hAnsi="Times New Roman" w:cs="Times New Roman"/>
          <w:sz w:val="20"/>
          <w:szCs w:val="20"/>
        </w:rPr>
        <w:t xml:space="preserve">, iż informacje i dokumenty zawarte na stronach od ____ do ____ stanowią tajemnicę przedsiębiorstwa w rozumieniu przepisów o zwalczaniu nieuczciwej konkurencji, co wykazujemy na str. ____ oferty  i zastrzegamy, że nie mogą być one udostępniane. </w:t>
      </w:r>
    </w:p>
    <w:p w:rsidR="00466AD6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B9070C">
        <w:rPr>
          <w:rFonts w:ascii="Times New Roman" w:hAnsi="Times New Roman" w:cs="Times New Roman"/>
          <w:sz w:val="20"/>
          <w:szCs w:val="20"/>
        </w:rPr>
        <w:t xml:space="preserve"> że zapoznaliśmy się z istotnymi dla Stron postanowieniami umowy określonymi w specyfikacji istotnych warunków zamówienia i zobowiązujemy się, w przypadku wyboru naszej oferty, do zawarcia umowy zgodnej z ofertą, na warunkach określonych w specyfikacji istotnych warunków zamówienia, w miejscu i terminie wyznaczonych przez Zamawiającego.</w:t>
      </w:r>
    </w:p>
    <w:p w:rsidR="00466AD6" w:rsidRPr="00560CF6" w:rsidRDefault="00466AD6" w:rsidP="00560CF6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7565E">
        <w:rPr>
          <w:rFonts w:ascii="Times New Roman" w:hAnsi="Times New Roman" w:cs="Times New Roman"/>
          <w:b/>
          <w:bCs/>
          <w:kern w:val="0"/>
          <w:sz w:val="20"/>
          <w:szCs w:val="20"/>
          <w:lang w:eastAsia="pl-PL"/>
        </w:rPr>
        <w:t xml:space="preserve">PODWYKONAWCOM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zamierzamy powierzyć poniższe części zamówienia: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</w:p>
    <w:p w:rsidR="00466AD6" w:rsidRDefault="00466AD6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466AD6" w:rsidRPr="00560CF6" w:rsidRDefault="00466AD6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66AD6" w:rsidRPr="00560CF6" w:rsidRDefault="00466AD6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66AD6" w:rsidRDefault="00466AD6" w:rsidP="00560CF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>2)</w:t>
      </w:r>
      <w:r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 </w:t>
      </w:r>
      <w:r w:rsidRPr="00560CF6">
        <w:rPr>
          <w:rFonts w:ascii="Times New Roman" w:hAnsi="Times New Roman" w:cs="Times New Roman"/>
          <w:kern w:val="0"/>
          <w:sz w:val="20"/>
          <w:szCs w:val="20"/>
          <w:lang w:eastAsia="pl-PL"/>
        </w:rPr>
        <w:t xml:space="preserve">opis zakresu zamówienia powierzonego podwykonawcy: </w:t>
      </w:r>
    </w:p>
    <w:p w:rsidR="00466AD6" w:rsidRDefault="00466AD6" w:rsidP="00560CF6">
      <w:pPr>
        <w:pBdr>
          <w:bottom w:val="single" w:sz="6" w:space="1" w:color="auto"/>
        </w:pBd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66AD6" w:rsidRPr="00560CF6" w:rsidRDefault="00466AD6" w:rsidP="00560CF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KORESPONDENCJĘ</w:t>
      </w:r>
      <w:r w:rsidRPr="00B9070C">
        <w:rPr>
          <w:rFonts w:ascii="Times New Roman" w:hAnsi="Times New Roman" w:cs="Times New Roman"/>
          <w:sz w:val="20"/>
          <w:szCs w:val="20"/>
        </w:rPr>
        <w:t xml:space="preserve"> w sprawie przedmiotowego postępowania należy kierować na poniższy adres:</w:t>
      </w:r>
    </w:p>
    <w:p w:rsidR="00466AD6" w:rsidRPr="00B9070C" w:rsidRDefault="00466AD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imię i nazwisko:</w:t>
      </w: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underscore" w:pos="9360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466AD6" w:rsidRPr="00B9070C" w:rsidRDefault="00466AD6">
      <w:pPr>
        <w:tabs>
          <w:tab w:val="left" w:leader="dot" w:pos="9072"/>
        </w:tabs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tel.:___________________ faks:__________________ e-mail: _________________________________________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OFERTĘ </w:t>
      </w:r>
      <w:r w:rsidRPr="00B9070C">
        <w:rPr>
          <w:rFonts w:ascii="Times New Roman" w:hAnsi="Times New Roman" w:cs="Times New Roman"/>
          <w:sz w:val="20"/>
          <w:szCs w:val="20"/>
        </w:rPr>
        <w:t>składamy na _________ stronach.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 xml:space="preserve">ZAŁĄCZNIKAMI </w:t>
      </w:r>
      <w:r w:rsidRPr="00B9070C">
        <w:rPr>
          <w:rFonts w:ascii="Times New Roman" w:hAnsi="Times New Roman" w:cs="Times New Roman"/>
          <w:sz w:val="20"/>
          <w:szCs w:val="20"/>
        </w:rPr>
        <w:t>do oferty, stanowiącymi jej integralną część są:</w:t>
      </w:r>
    </w:p>
    <w:p w:rsidR="00466AD6" w:rsidRPr="00B9070C" w:rsidRDefault="00466AD6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466AD6" w:rsidRPr="00B9070C" w:rsidRDefault="00466AD6" w:rsidP="002D3FBB">
      <w:pPr>
        <w:numPr>
          <w:ilvl w:val="0"/>
          <w:numId w:val="1"/>
        </w:num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b/>
          <w:bCs/>
          <w:sz w:val="20"/>
          <w:szCs w:val="20"/>
        </w:rPr>
        <w:t>WRAZ Z OFERTĄ</w:t>
      </w:r>
      <w:r w:rsidRPr="00B9070C">
        <w:rPr>
          <w:rFonts w:ascii="Times New Roman" w:hAnsi="Times New Roman" w:cs="Times New Roman"/>
          <w:sz w:val="20"/>
          <w:szCs w:val="20"/>
        </w:rPr>
        <w:t xml:space="preserve"> składamy następujące oświadczenia i dokumenty na __ stronach:</w:t>
      </w:r>
    </w:p>
    <w:p w:rsidR="00466AD6" w:rsidRPr="00B9070C" w:rsidRDefault="00466AD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………………..</w:t>
      </w:r>
    </w:p>
    <w:p w:rsidR="00466AD6" w:rsidRPr="00B9070C" w:rsidRDefault="00466AD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466AD6" w:rsidRPr="00B9070C" w:rsidRDefault="00466AD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466AD6" w:rsidRPr="00B9070C" w:rsidRDefault="00466AD6" w:rsidP="00E75E1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</w:t>
      </w:r>
    </w:p>
    <w:p w:rsidR="00466AD6" w:rsidRPr="00B9070C" w:rsidRDefault="00466AD6">
      <w:pPr>
        <w:spacing w:before="120" w:after="0" w:line="100" w:lineRule="atLeast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__________________ dnia __ __ _____ roku</w:t>
      </w:r>
    </w:p>
    <w:p w:rsidR="00466AD6" w:rsidRPr="00B9070C" w:rsidRDefault="00466AD6">
      <w:pPr>
        <w:spacing w:before="120"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466AD6" w:rsidRPr="00B9070C" w:rsidRDefault="00466AD6">
      <w:pPr>
        <w:spacing w:before="120" w:after="0" w:line="100" w:lineRule="atLeast"/>
        <w:ind w:firstLine="396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i/>
          <w:iCs/>
          <w:sz w:val="20"/>
          <w:szCs w:val="20"/>
        </w:rPr>
        <w:t>_____________________________________</w:t>
      </w: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070C">
        <w:rPr>
          <w:rFonts w:ascii="Times New Roman" w:hAnsi="Times New Roman" w:cs="Times New Roman"/>
          <w:sz w:val="20"/>
          <w:szCs w:val="20"/>
        </w:rPr>
        <w:t>(</w:t>
      </w:r>
      <w:r w:rsidRPr="00B9070C">
        <w:rPr>
          <w:rFonts w:ascii="Times New Roman" w:hAnsi="Times New Roman" w:cs="Times New Roman"/>
          <w:i/>
          <w:iCs/>
          <w:sz w:val="20"/>
          <w:szCs w:val="20"/>
        </w:rPr>
        <w:t>podpis Wykonawcy/Pełnomocnika</w:t>
      </w: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Default="00466AD6" w:rsidP="00884B32">
      <w:pPr>
        <w:ind w:left="2836"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466AD6" w:rsidRPr="00DE751C" w:rsidRDefault="00466AD6" w:rsidP="00823578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DE751C">
        <w:rPr>
          <w:rFonts w:ascii="Arial" w:hAnsi="Arial" w:cs="Arial"/>
          <w:sz w:val="20"/>
          <w:szCs w:val="20"/>
        </w:rPr>
        <w:t xml:space="preserve">       </w:t>
      </w:r>
      <w:r w:rsidRPr="00DE751C">
        <w:rPr>
          <w:rFonts w:ascii="Arial" w:hAnsi="Arial" w:cs="Arial"/>
          <w:b/>
          <w:bCs/>
          <w:sz w:val="20"/>
          <w:szCs w:val="20"/>
          <w:u w:val="single"/>
        </w:rPr>
        <w:t>KLAUZULA INFORMACYJNA</w:t>
      </w:r>
    </w:p>
    <w:p w:rsidR="00466AD6" w:rsidRPr="00DE751C" w:rsidRDefault="00466AD6" w:rsidP="00823578">
      <w:pPr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E751C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66AD6" w:rsidRPr="00DE751C" w:rsidRDefault="00466AD6" w:rsidP="0082357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E751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a Szelków, Stary Szelków 39, 06</w:t>
      </w:r>
      <w:r w:rsidRPr="00DE751C">
        <w:rPr>
          <w:rFonts w:ascii="Arial" w:hAnsi="Arial" w:cs="Arial"/>
          <w:sz w:val="20"/>
          <w:szCs w:val="20"/>
        </w:rPr>
        <w:t>-220 Stary Szelków,</w:t>
      </w:r>
    </w:p>
    <w:p w:rsidR="00466AD6" w:rsidRPr="00DE751C" w:rsidRDefault="00466AD6" w:rsidP="00823578">
      <w:pPr>
        <w:numPr>
          <w:ilvl w:val="0"/>
          <w:numId w:val="10"/>
        </w:numPr>
        <w:suppressAutoHyphens w:val="0"/>
        <w:spacing w:after="0" w:line="240" w:lineRule="auto"/>
        <w:ind w:left="440" w:hanging="440"/>
        <w:jc w:val="both"/>
        <w:rPr>
          <w:rFonts w:ascii="Arial" w:hAnsi="Arial" w:cs="Arial"/>
          <w:sz w:val="20"/>
          <w:szCs w:val="20"/>
          <w:lang w:eastAsia="en-US"/>
        </w:rPr>
      </w:pPr>
      <w:r w:rsidRPr="00DE751C">
        <w:rPr>
          <w:rFonts w:ascii="Arial" w:hAnsi="Arial" w:cs="Arial"/>
          <w:sz w:val="20"/>
          <w:szCs w:val="20"/>
          <w:lang w:eastAsia="en-US"/>
        </w:rPr>
        <w:t xml:space="preserve">kontakt do Inspektora Ochrony Danych: mail: </w:t>
      </w:r>
      <w:hyperlink r:id="rId7" w:history="1">
        <w:r w:rsidRPr="00DE751C">
          <w:rPr>
            <w:rStyle w:val="Hyperlink"/>
            <w:rFonts w:ascii="Arial" w:hAnsi="Arial" w:cs="Arial"/>
            <w:sz w:val="20"/>
            <w:szCs w:val="20"/>
            <w:lang w:eastAsia="en-US"/>
          </w:rPr>
          <w:t>ug_szelkow@wp.pl</w:t>
        </w:r>
      </w:hyperlink>
      <w:r w:rsidRPr="00DE751C">
        <w:rPr>
          <w:rFonts w:ascii="Arial" w:hAnsi="Arial" w:cs="Arial"/>
          <w:sz w:val="20"/>
          <w:szCs w:val="20"/>
          <w:lang w:eastAsia="en-US"/>
        </w:rPr>
        <w:t xml:space="preserve">  tel. 297176722;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E751C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E751C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>
        <w:rPr>
          <w:rFonts w:ascii="Arial" w:hAnsi="Arial" w:cs="Arial"/>
          <w:b/>
          <w:bCs/>
          <w:i/>
          <w:iCs/>
          <w:sz w:val="20"/>
          <w:szCs w:val="20"/>
        </w:rPr>
        <w:t>271.36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.2019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sz w:val="20"/>
          <w:szCs w:val="20"/>
        </w:rPr>
        <w:t>prowadzonym w trybie przetargu nieograniczonego;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466AD6" w:rsidRPr="00DE751C" w:rsidRDefault="00466AD6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66AD6" w:rsidRPr="00DE751C" w:rsidRDefault="00466AD6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DE751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**</w:t>
      </w:r>
      <w:r w:rsidRPr="00DE751C">
        <w:rPr>
          <w:rFonts w:ascii="Arial" w:hAnsi="Arial" w:cs="Arial"/>
          <w:sz w:val="20"/>
          <w:szCs w:val="20"/>
          <w:lang w:eastAsia="pl-PL"/>
        </w:rPr>
        <w:t>;</w:t>
      </w:r>
    </w:p>
    <w:p w:rsidR="00466AD6" w:rsidRPr="00DE751C" w:rsidRDefault="00466AD6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66AD6" w:rsidRPr="00DE751C" w:rsidRDefault="00466AD6" w:rsidP="00823578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66AD6" w:rsidRPr="00DE751C" w:rsidRDefault="00466AD6" w:rsidP="0082357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466AD6" w:rsidRPr="00DE751C" w:rsidRDefault="00466AD6" w:rsidP="0082357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466AD6" w:rsidRPr="00DE751C" w:rsidRDefault="00466AD6" w:rsidP="0082357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466AD6" w:rsidRPr="00DE751C" w:rsidRDefault="00466AD6" w:rsidP="0082357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E751C">
        <w:rPr>
          <w:rFonts w:ascii="Arial" w:hAnsi="Arial" w:cs="Arial"/>
          <w:sz w:val="20"/>
          <w:szCs w:val="20"/>
          <w:lang w:eastAsia="pl-PL"/>
        </w:rPr>
        <w:t>.</w:t>
      </w: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466AD6" w:rsidRPr="00DE751C" w:rsidRDefault="00466AD6" w:rsidP="0082357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>______________________</w:t>
      </w:r>
    </w:p>
    <w:p w:rsidR="00466AD6" w:rsidRPr="00DE751C" w:rsidRDefault="00466AD6" w:rsidP="0082357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DE751C">
        <w:rPr>
          <w:rFonts w:ascii="Arial" w:hAnsi="Arial" w:cs="Arial"/>
          <w:i/>
          <w:i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466AD6" w:rsidRPr="00DE751C" w:rsidRDefault="00466AD6" w:rsidP="0082357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prawo do ograniczenia przetwarzania nie ma zastosowania w odniesieniu do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66AD6" w:rsidRPr="00DE751C" w:rsidRDefault="00466AD6" w:rsidP="00823578">
      <w:pPr>
        <w:rPr>
          <w:rFonts w:ascii="Arial" w:hAnsi="Arial" w:cs="Arial"/>
          <w:sz w:val="20"/>
          <w:szCs w:val="20"/>
        </w:rPr>
      </w:pPr>
    </w:p>
    <w:p w:rsidR="00466AD6" w:rsidRPr="00DE751C" w:rsidRDefault="00466AD6" w:rsidP="00823578">
      <w:pPr>
        <w:rPr>
          <w:rFonts w:ascii="Arial" w:hAnsi="Arial" w:cs="Arial"/>
          <w:sz w:val="20"/>
          <w:szCs w:val="20"/>
        </w:rPr>
      </w:pPr>
    </w:p>
    <w:p w:rsidR="00466AD6" w:rsidRPr="00DE751C" w:rsidRDefault="00466AD6" w:rsidP="00823578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..............................................................................</w:t>
      </w:r>
    </w:p>
    <w:p w:rsidR="00466AD6" w:rsidRPr="00DE751C" w:rsidRDefault="00466AD6" w:rsidP="00823578">
      <w:pPr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podpis i pieczęć Wykonawcy/Wykonawców</w:t>
      </w:r>
    </w:p>
    <w:p w:rsidR="00466AD6" w:rsidRPr="00DE751C" w:rsidRDefault="00466AD6" w:rsidP="00823578">
      <w:pPr>
        <w:rPr>
          <w:rFonts w:ascii="Arial" w:hAnsi="Arial" w:cs="Arial"/>
          <w:sz w:val="20"/>
          <w:szCs w:val="20"/>
        </w:rPr>
      </w:pPr>
    </w:p>
    <w:p w:rsidR="00466AD6" w:rsidRPr="00823578" w:rsidRDefault="00466AD6" w:rsidP="00823578">
      <w:pPr>
        <w:spacing w:after="0" w:line="360" w:lineRule="auto"/>
        <w:jc w:val="both"/>
      </w:pPr>
      <w:r w:rsidRPr="00E90989">
        <w:rPr>
          <w:rFonts w:ascii="Arial" w:hAnsi="Arial" w:cs="Arial"/>
        </w:rPr>
        <w:t xml:space="preserve">        </w:t>
      </w:r>
    </w:p>
    <w:sectPr w:rsidR="00466AD6" w:rsidRPr="00823578" w:rsidSect="00BF6EA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AD6" w:rsidRDefault="00466AD6">
      <w:r>
        <w:separator/>
      </w:r>
    </w:p>
  </w:endnote>
  <w:endnote w:type="continuationSeparator" w:id="0">
    <w:p w:rsidR="00466AD6" w:rsidRDefault="0046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D6" w:rsidRPr="00EF6387" w:rsidRDefault="00466AD6" w:rsidP="00BF6EAD">
    <w:pPr>
      <w:pBdr>
        <w:top w:val="single" w:sz="4" w:space="6" w:color="auto"/>
      </w:pBdr>
      <w:ind w:left="-426"/>
    </w:pPr>
  </w:p>
  <w:p w:rsidR="00466AD6" w:rsidRPr="00BF6EAD" w:rsidRDefault="00466AD6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AD6" w:rsidRDefault="00466AD6">
      <w:r>
        <w:separator/>
      </w:r>
    </w:p>
  </w:footnote>
  <w:footnote w:type="continuationSeparator" w:id="0">
    <w:p w:rsidR="00466AD6" w:rsidRDefault="00466AD6">
      <w:r>
        <w:continuationSeparator/>
      </w:r>
    </w:p>
  </w:footnote>
  <w:footnote w:id="1">
    <w:p w:rsidR="00466AD6" w:rsidRDefault="00466AD6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AD6" w:rsidRPr="00AF5C6B" w:rsidRDefault="00466AD6" w:rsidP="00235A76">
    <w:pPr>
      <w:pStyle w:val="Default"/>
      <w:rPr>
        <w:i/>
        <w:iCs/>
        <w:color w:val="auto"/>
      </w:rPr>
    </w:pPr>
    <w:r>
      <w:rPr>
        <w:i/>
        <w:iCs/>
        <w:sz w:val="21"/>
        <w:szCs w:val="21"/>
      </w:rPr>
      <w:t>271.36.2019</w:t>
    </w:r>
  </w:p>
  <w:p w:rsidR="00466AD6" w:rsidRPr="00F24B2F" w:rsidRDefault="00466AD6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3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3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4E4B"/>
    <w:rsid w:val="00065B6D"/>
    <w:rsid w:val="00091FFD"/>
    <w:rsid w:val="000A1207"/>
    <w:rsid w:val="000B3490"/>
    <w:rsid w:val="000C0628"/>
    <w:rsid w:val="000E5D93"/>
    <w:rsid w:val="00103D58"/>
    <w:rsid w:val="0013039B"/>
    <w:rsid w:val="00167496"/>
    <w:rsid w:val="00181C60"/>
    <w:rsid w:val="00191387"/>
    <w:rsid w:val="00191E85"/>
    <w:rsid w:val="00191FCD"/>
    <w:rsid w:val="00194741"/>
    <w:rsid w:val="001F184C"/>
    <w:rsid w:val="00206389"/>
    <w:rsid w:val="00217A3E"/>
    <w:rsid w:val="00235A76"/>
    <w:rsid w:val="002551A3"/>
    <w:rsid w:val="002700C3"/>
    <w:rsid w:val="0029426E"/>
    <w:rsid w:val="002A13D9"/>
    <w:rsid w:val="002D3FBB"/>
    <w:rsid w:val="002E109D"/>
    <w:rsid w:val="002F283D"/>
    <w:rsid w:val="003851A1"/>
    <w:rsid w:val="003A4F96"/>
    <w:rsid w:val="003A54EF"/>
    <w:rsid w:val="003B1D06"/>
    <w:rsid w:val="003B2ECB"/>
    <w:rsid w:val="003B4D10"/>
    <w:rsid w:val="003C2072"/>
    <w:rsid w:val="003C5BE8"/>
    <w:rsid w:val="003C7B06"/>
    <w:rsid w:val="003E775B"/>
    <w:rsid w:val="00404287"/>
    <w:rsid w:val="004308FC"/>
    <w:rsid w:val="004423DC"/>
    <w:rsid w:val="00445AE6"/>
    <w:rsid w:val="004617C2"/>
    <w:rsid w:val="00466AD6"/>
    <w:rsid w:val="004A3105"/>
    <w:rsid w:val="004E61A2"/>
    <w:rsid w:val="00513ABB"/>
    <w:rsid w:val="00513BFC"/>
    <w:rsid w:val="00543738"/>
    <w:rsid w:val="005475C8"/>
    <w:rsid w:val="0056063F"/>
    <w:rsid w:val="00560CF6"/>
    <w:rsid w:val="005A518E"/>
    <w:rsid w:val="005C5E88"/>
    <w:rsid w:val="005E4F28"/>
    <w:rsid w:val="005F4733"/>
    <w:rsid w:val="00614FC6"/>
    <w:rsid w:val="00615111"/>
    <w:rsid w:val="00616C5E"/>
    <w:rsid w:val="00632572"/>
    <w:rsid w:val="006555BA"/>
    <w:rsid w:val="00680C0D"/>
    <w:rsid w:val="00684212"/>
    <w:rsid w:val="006B3362"/>
    <w:rsid w:val="006D36C1"/>
    <w:rsid w:val="006D4E9C"/>
    <w:rsid w:val="006E002D"/>
    <w:rsid w:val="006F578E"/>
    <w:rsid w:val="00740A19"/>
    <w:rsid w:val="007E72B2"/>
    <w:rsid w:val="007F759C"/>
    <w:rsid w:val="008040D8"/>
    <w:rsid w:val="00823578"/>
    <w:rsid w:val="00834867"/>
    <w:rsid w:val="00857A89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903FF"/>
    <w:rsid w:val="00A120C0"/>
    <w:rsid w:val="00A60846"/>
    <w:rsid w:val="00A73EFD"/>
    <w:rsid w:val="00A82F00"/>
    <w:rsid w:val="00AA1E33"/>
    <w:rsid w:val="00AA27A8"/>
    <w:rsid w:val="00AA6EE5"/>
    <w:rsid w:val="00AC2D4E"/>
    <w:rsid w:val="00AF5C6B"/>
    <w:rsid w:val="00B053E2"/>
    <w:rsid w:val="00B21562"/>
    <w:rsid w:val="00B70281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F1FBF"/>
    <w:rsid w:val="00D5173A"/>
    <w:rsid w:val="00D5384B"/>
    <w:rsid w:val="00D718B5"/>
    <w:rsid w:val="00D90128"/>
    <w:rsid w:val="00DC4C93"/>
    <w:rsid w:val="00DE2C10"/>
    <w:rsid w:val="00DE315C"/>
    <w:rsid w:val="00DE751C"/>
    <w:rsid w:val="00E10036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552F"/>
    <w:rsid w:val="00EF6387"/>
    <w:rsid w:val="00F021ED"/>
    <w:rsid w:val="00F24B2F"/>
    <w:rsid w:val="00F26039"/>
    <w:rsid w:val="00F72E70"/>
    <w:rsid w:val="00F7565E"/>
    <w:rsid w:val="00F9750A"/>
    <w:rsid w:val="00FB1DF6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8235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23578"/>
    <w:pPr>
      <w:suppressAutoHyphens w:val="0"/>
      <w:spacing w:after="160" w:line="259" w:lineRule="auto"/>
      <w:ind w:left="720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_sze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1033</Words>
  <Characters>6200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7</cp:revision>
  <cp:lastPrinted>2018-05-11T09:09:00Z</cp:lastPrinted>
  <dcterms:created xsi:type="dcterms:W3CDTF">2018-05-10T10:07:00Z</dcterms:created>
  <dcterms:modified xsi:type="dcterms:W3CDTF">2019-09-02T10:08:00Z</dcterms:modified>
</cp:coreProperties>
</file>