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7E" w:rsidRDefault="0071397E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71397E" w:rsidRPr="00493746" w:rsidRDefault="0071397E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71397E" w:rsidRDefault="0071397E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71397E" w:rsidRDefault="0071397E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71397E" w:rsidRDefault="0071397E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71397E" w:rsidRDefault="0071397E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71397E" w:rsidRDefault="0071397E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71397E" w:rsidRDefault="0071397E">
      <w:pPr>
        <w:pStyle w:val="Standard"/>
        <w:ind w:right="5953"/>
        <w:rPr>
          <w:i/>
          <w:iCs/>
          <w:sz w:val="18"/>
          <w:szCs w:val="18"/>
        </w:rPr>
      </w:pPr>
    </w:p>
    <w:p w:rsidR="0071397E" w:rsidRDefault="0071397E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71397E" w:rsidRDefault="0071397E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71397E" w:rsidRDefault="0071397E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71397E" w:rsidRDefault="0071397E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71397E" w:rsidRDefault="0071397E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KTÓRE BĘDĄ UCZESTNICZYĆ W WYKONYWANIU ZAMÓWIENIA</w:t>
      </w:r>
    </w:p>
    <w:p w:rsidR="0071397E" w:rsidRDefault="0071397E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1397E" w:rsidRDefault="0071397E">
      <w:pPr>
        <w:pStyle w:val="Standard"/>
        <w:jc w:val="both"/>
        <w:rPr>
          <w:rFonts w:cs="Calibri"/>
        </w:rPr>
      </w:pPr>
      <w:r>
        <w:rPr>
          <w:rStyle w:val="FontStyle67"/>
          <w:sz w:val="22"/>
          <w:szCs w:val="22"/>
        </w:rPr>
        <w:t xml:space="preserve">Składając ofertę w przetargu </w:t>
      </w:r>
      <w:r w:rsidRPr="0099282B">
        <w:rPr>
          <w:rStyle w:val="FontStyle67"/>
          <w:sz w:val="22"/>
          <w:szCs w:val="22"/>
        </w:rPr>
        <w:t xml:space="preserve">nieograniczonym na </w:t>
      </w:r>
      <w:r w:rsidRPr="0099282B">
        <w:rPr>
          <w:sz w:val="22"/>
          <w:szCs w:val="22"/>
        </w:rPr>
        <w:t xml:space="preserve">zadanie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AB2363">
        <w:rPr>
          <w:b/>
          <w:bCs/>
          <w:i/>
          <w:iCs/>
        </w:rPr>
        <w:t>Dowóz uczniów do szkoły i przedszkola z terenu Gminy Szelków w roku szkolnym</w:t>
      </w:r>
      <w:r w:rsidRPr="00AB2363">
        <w:rPr>
          <w:b/>
          <w:bCs/>
          <w:i/>
          <w:iCs/>
          <w:color w:val="FF0000"/>
        </w:rPr>
        <w:t xml:space="preserve"> </w:t>
      </w:r>
      <w:r w:rsidRPr="00AB2363">
        <w:rPr>
          <w:b/>
          <w:bCs/>
          <w:i/>
          <w:iCs/>
        </w:rPr>
        <w:t>2019/2020</w:t>
      </w:r>
      <w:r w:rsidRPr="0099282B">
        <w:rPr>
          <w:b/>
          <w:bCs/>
          <w:sz w:val="22"/>
          <w:szCs w:val="22"/>
        </w:rPr>
        <w:t xml:space="preserve">” </w:t>
      </w:r>
      <w:r w:rsidRPr="0099282B">
        <w:rPr>
          <w:rStyle w:val="FontStyle67"/>
          <w:rFonts w:eastAsia="Times New Roman" w:cs="Calibri"/>
          <w:sz w:val="22"/>
          <w:szCs w:val="22"/>
        </w:rPr>
        <w:t>oświadczamy, że do realizacji zamówienia przewidujemy skierować następujące osoby:</w:t>
      </w:r>
    </w:p>
    <w:p w:rsidR="0071397E" w:rsidRDefault="0071397E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5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41"/>
        <w:gridCol w:w="1839"/>
        <w:gridCol w:w="1800"/>
        <w:gridCol w:w="1980"/>
        <w:gridCol w:w="2050"/>
      </w:tblGrid>
      <w:tr w:rsidR="0071397E">
        <w:tc>
          <w:tcPr>
            <w:tcW w:w="10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284096">
            <w:pPr>
              <w:autoSpaceDE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KIEROWCY</w:t>
            </w:r>
          </w:p>
        </w:tc>
      </w:tr>
      <w:tr w:rsidR="0071397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284096">
            <w:pPr>
              <w:autoSpaceDE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284096">
            <w:pPr>
              <w:autoSpaceDE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1397E" w:rsidRDefault="0071397E" w:rsidP="00284096">
            <w:pPr>
              <w:autoSpaceDE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KWALIFIKACJE, UPRAWNIENIA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284096">
            <w:pPr>
              <w:autoSpaceDE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STAŻ PRACY W CHARAKTERZE KIEROWCY AUTOBUSU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284096">
            <w:pPr>
              <w:autoSpaceDE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DOKUMENT POTWIERDZAJĄCY KWALIFIKACJE </w:t>
            </w:r>
            <w:r>
              <w:rPr>
                <w:b/>
                <w:bCs/>
                <w:sz w:val="16"/>
                <w:szCs w:val="16"/>
              </w:rPr>
              <w:br/>
              <w:t>I JEGO NUMER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7E" w:rsidRDefault="0071397E" w:rsidP="0028409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</w:t>
            </w:r>
            <w:r>
              <w:rPr>
                <w:b/>
                <w:bCs/>
                <w:sz w:val="16"/>
                <w:szCs w:val="16"/>
              </w:rPr>
              <w:br/>
              <w:t>O PODSTAWIE DO DYSPONOWANIA TĄ OSOBĄ</w:t>
            </w:r>
          </w:p>
        </w:tc>
      </w:tr>
      <w:tr w:rsidR="0071397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71397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71397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71397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97E" w:rsidRDefault="0071397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</w:tr>
    </w:tbl>
    <w:p w:rsidR="0071397E" w:rsidRDefault="0071397E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p w:rsidR="0071397E" w:rsidRDefault="0071397E">
      <w:pPr>
        <w:pStyle w:val="Heading31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71397E" w:rsidRDefault="0071397E">
      <w:pPr>
        <w:pStyle w:val="Standard"/>
        <w:rPr>
          <w:rFonts w:cs="Calibri"/>
        </w:rPr>
      </w:pPr>
    </w:p>
    <w:p w:rsidR="0071397E" w:rsidRDefault="0071397E">
      <w:pPr>
        <w:pStyle w:val="Standard"/>
        <w:ind w:right="-1"/>
        <w:rPr>
          <w:rFonts w:cs="Calibri"/>
          <w:sz w:val="22"/>
          <w:szCs w:val="22"/>
        </w:rPr>
      </w:pPr>
    </w:p>
    <w:p w:rsidR="0071397E" w:rsidRDefault="0071397E">
      <w:pPr>
        <w:pStyle w:val="Standard"/>
        <w:ind w:right="-1"/>
        <w:rPr>
          <w:rFonts w:cs="Calibri"/>
          <w:sz w:val="22"/>
          <w:szCs w:val="22"/>
        </w:rPr>
      </w:pPr>
    </w:p>
    <w:p w:rsidR="0071397E" w:rsidRDefault="0071397E">
      <w:pPr>
        <w:pStyle w:val="Standard"/>
        <w:ind w:right="-1"/>
        <w:rPr>
          <w:sz w:val="22"/>
          <w:szCs w:val="22"/>
        </w:rPr>
      </w:pPr>
      <w:r>
        <w:rPr>
          <w:sz w:val="22"/>
          <w:szCs w:val="22"/>
        </w:rPr>
        <w:t>…………..................….…              …..……............……….</w:t>
      </w:r>
    </w:p>
    <w:p w:rsidR="0071397E" w:rsidRDefault="0071397E">
      <w:pPr>
        <w:pStyle w:val="Standard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/Miejscowość/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/Data/</w:t>
      </w:r>
    </w:p>
    <w:p w:rsidR="0071397E" w:rsidRDefault="0071397E" w:rsidP="006C5788">
      <w:pPr>
        <w:pStyle w:val="Standard"/>
        <w:ind w:left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71397E" w:rsidRDefault="0071397E">
      <w:pPr>
        <w:pStyle w:val="Standard"/>
        <w:jc w:val="center"/>
        <w:rPr>
          <w:rFonts w:cs="Calibri"/>
          <w:sz w:val="22"/>
          <w:szCs w:val="22"/>
        </w:rPr>
      </w:pPr>
      <w:r>
        <w:rPr>
          <w:b/>
          <w:bCs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/Podpisy osób uprawnionych do reprezentowania Wykonawcy/</w:t>
      </w:r>
    </w:p>
    <w:sectPr w:rsidR="0071397E" w:rsidSect="006C5788">
      <w:headerReference w:type="default" r:id="rId7"/>
      <w:footerReference w:type="default" r:id="rId8"/>
      <w:pgSz w:w="11906" w:h="16838"/>
      <w:pgMar w:top="1134" w:right="958" w:bottom="1134" w:left="130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7E" w:rsidRDefault="0071397E" w:rsidP="00A31CD7">
      <w:pPr>
        <w:spacing w:after="0" w:line="240" w:lineRule="auto"/>
      </w:pPr>
      <w:r>
        <w:separator/>
      </w:r>
    </w:p>
  </w:endnote>
  <w:endnote w:type="continuationSeparator" w:id="0">
    <w:p w:rsidR="0071397E" w:rsidRDefault="0071397E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7E" w:rsidRPr="00202FF8" w:rsidRDefault="0071397E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7E" w:rsidRDefault="0071397E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71397E" w:rsidRDefault="0071397E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7E" w:rsidRPr="00446551" w:rsidRDefault="0071397E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271.31.2019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8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F6407"/>
    <w:rsid w:val="00103123"/>
    <w:rsid w:val="001548AF"/>
    <w:rsid w:val="00184828"/>
    <w:rsid w:val="001B0C26"/>
    <w:rsid w:val="001D278F"/>
    <w:rsid w:val="001E3646"/>
    <w:rsid w:val="00202FF8"/>
    <w:rsid w:val="00223287"/>
    <w:rsid w:val="0024521E"/>
    <w:rsid w:val="00284096"/>
    <w:rsid w:val="002A12D6"/>
    <w:rsid w:val="002B7646"/>
    <w:rsid w:val="00331698"/>
    <w:rsid w:val="00342ED2"/>
    <w:rsid w:val="00347049"/>
    <w:rsid w:val="003C1B74"/>
    <w:rsid w:val="003E55A0"/>
    <w:rsid w:val="004108DA"/>
    <w:rsid w:val="0041144F"/>
    <w:rsid w:val="00420ED8"/>
    <w:rsid w:val="00425D28"/>
    <w:rsid w:val="00432ACA"/>
    <w:rsid w:val="00446551"/>
    <w:rsid w:val="00447BAA"/>
    <w:rsid w:val="00493746"/>
    <w:rsid w:val="004A14A6"/>
    <w:rsid w:val="004C797D"/>
    <w:rsid w:val="004D5CDE"/>
    <w:rsid w:val="00516DDF"/>
    <w:rsid w:val="00533734"/>
    <w:rsid w:val="00591147"/>
    <w:rsid w:val="005A6DFC"/>
    <w:rsid w:val="005C7E02"/>
    <w:rsid w:val="00602213"/>
    <w:rsid w:val="00616B08"/>
    <w:rsid w:val="00660363"/>
    <w:rsid w:val="00673620"/>
    <w:rsid w:val="00676F84"/>
    <w:rsid w:val="00685CC8"/>
    <w:rsid w:val="006C5788"/>
    <w:rsid w:val="006E4F2F"/>
    <w:rsid w:val="006F5878"/>
    <w:rsid w:val="0071397E"/>
    <w:rsid w:val="00750832"/>
    <w:rsid w:val="00784923"/>
    <w:rsid w:val="007A448F"/>
    <w:rsid w:val="007B0464"/>
    <w:rsid w:val="007D3575"/>
    <w:rsid w:val="007D6437"/>
    <w:rsid w:val="00822A83"/>
    <w:rsid w:val="00842888"/>
    <w:rsid w:val="00846355"/>
    <w:rsid w:val="008A06B7"/>
    <w:rsid w:val="008D2170"/>
    <w:rsid w:val="0091096B"/>
    <w:rsid w:val="009254BF"/>
    <w:rsid w:val="0093011C"/>
    <w:rsid w:val="009330FE"/>
    <w:rsid w:val="009876FC"/>
    <w:rsid w:val="0099282B"/>
    <w:rsid w:val="009A0808"/>
    <w:rsid w:val="009B280B"/>
    <w:rsid w:val="009C24B7"/>
    <w:rsid w:val="009E424B"/>
    <w:rsid w:val="00A01A0A"/>
    <w:rsid w:val="00A20A8A"/>
    <w:rsid w:val="00A30C2F"/>
    <w:rsid w:val="00A31CD7"/>
    <w:rsid w:val="00A920F6"/>
    <w:rsid w:val="00AB2363"/>
    <w:rsid w:val="00AB76FB"/>
    <w:rsid w:val="00AE5550"/>
    <w:rsid w:val="00AE6D12"/>
    <w:rsid w:val="00B23602"/>
    <w:rsid w:val="00B30E64"/>
    <w:rsid w:val="00B501F6"/>
    <w:rsid w:val="00BC548C"/>
    <w:rsid w:val="00C13E15"/>
    <w:rsid w:val="00C73460"/>
    <w:rsid w:val="00C7644B"/>
    <w:rsid w:val="00C859F7"/>
    <w:rsid w:val="00CA42FE"/>
    <w:rsid w:val="00CB26E7"/>
    <w:rsid w:val="00CE5390"/>
    <w:rsid w:val="00D80D61"/>
    <w:rsid w:val="00D80E91"/>
    <w:rsid w:val="00D83D29"/>
    <w:rsid w:val="00E52164"/>
    <w:rsid w:val="00E639B2"/>
    <w:rsid w:val="00E63DC6"/>
    <w:rsid w:val="00EC03AA"/>
    <w:rsid w:val="00EC093A"/>
    <w:rsid w:val="00EE5951"/>
    <w:rsid w:val="00F1068B"/>
    <w:rsid w:val="00F60239"/>
    <w:rsid w:val="00F94ADA"/>
    <w:rsid w:val="00F9750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numbering" w:customStyle="1" w:styleId="WWNum4">
    <w:name w:val="WWNum4"/>
    <w:rsid w:val="00943620"/>
    <w:pPr>
      <w:numPr>
        <w:numId w:val="4"/>
      </w:numPr>
    </w:pPr>
  </w:style>
  <w:style w:type="numbering" w:customStyle="1" w:styleId="WWNum1">
    <w:name w:val="WWNum1"/>
    <w:rsid w:val="00943620"/>
    <w:pPr>
      <w:numPr>
        <w:numId w:val="1"/>
      </w:numPr>
    </w:pPr>
  </w:style>
  <w:style w:type="numbering" w:customStyle="1" w:styleId="WWNum6">
    <w:name w:val="WWNum6"/>
    <w:rsid w:val="00943620"/>
    <w:pPr>
      <w:numPr>
        <w:numId w:val="6"/>
      </w:numPr>
    </w:pPr>
  </w:style>
  <w:style w:type="numbering" w:customStyle="1" w:styleId="WWNum7">
    <w:name w:val="WWNum7"/>
    <w:rsid w:val="00943620"/>
    <w:pPr>
      <w:numPr>
        <w:numId w:val="7"/>
      </w:numPr>
    </w:pPr>
  </w:style>
  <w:style w:type="numbering" w:customStyle="1" w:styleId="WWNum5">
    <w:name w:val="WWNum5"/>
    <w:rsid w:val="00943620"/>
    <w:pPr>
      <w:numPr>
        <w:numId w:val="5"/>
      </w:numPr>
    </w:pPr>
  </w:style>
  <w:style w:type="numbering" w:customStyle="1" w:styleId="WWNum3">
    <w:name w:val="WWNum3"/>
    <w:rsid w:val="00943620"/>
    <w:pPr>
      <w:numPr>
        <w:numId w:val="3"/>
      </w:numPr>
    </w:pPr>
  </w:style>
  <w:style w:type="numbering" w:customStyle="1" w:styleId="WWNum2">
    <w:name w:val="WWNum2"/>
    <w:rsid w:val="0094362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207</Words>
  <Characters>1246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2</cp:revision>
  <cp:lastPrinted>2018-07-23T10:49:00Z</cp:lastPrinted>
  <dcterms:created xsi:type="dcterms:W3CDTF">2019-08-07T07:50:00Z</dcterms:created>
  <dcterms:modified xsi:type="dcterms:W3CDTF">2019-08-07T07:50:00Z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6.86101797671615E-290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