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4" w:rsidRDefault="002B4A54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2B4A54" w:rsidRPr="00446551" w:rsidRDefault="002B4A54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2B4A54" w:rsidRPr="00446551" w:rsidRDefault="002B4A54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2B4A54" w:rsidRDefault="002B4A54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2B4A54" w:rsidRDefault="002B4A54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2B4A54" w:rsidRDefault="002B4A54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2B4A54" w:rsidRDefault="002B4A54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2B4A54" w:rsidRDefault="002B4A54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B4A54" w:rsidRDefault="002B4A54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B4A54" w:rsidRDefault="002B4A54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B4A54" w:rsidRDefault="002B4A5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2B4A54" w:rsidRDefault="002B4A5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2B4A54" w:rsidRDefault="002B4A5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2B4A54" w:rsidRDefault="002B4A54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2B4A54" w:rsidRDefault="002B4A54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B4A54" w:rsidRPr="000525BA" w:rsidRDefault="002B4A54" w:rsidP="008C0016">
      <w:pPr>
        <w:pStyle w:val="Standard"/>
        <w:spacing w:after="120" w:line="360" w:lineRule="auto"/>
        <w:jc w:val="both"/>
        <w:rPr>
          <w:sz w:val="21"/>
          <w:szCs w:val="21"/>
        </w:rPr>
      </w:pPr>
      <w:r w:rsidRPr="000525BA">
        <w:rPr>
          <w:sz w:val="21"/>
          <w:szCs w:val="21"/>
        </w:rPr>
        <w:t>Na potrzeby postępowani</w:t>
      </w:r>
      <w:bookmarkStart w:id="0" w:name="_GoBack"/>
      <w:bookmarkEnd w:id="0"/>
      <w:r w:rsidRPr="000525BA">
        <w:rPr>
          <w:sz w:val="21"/>
          <w:szCs w:val="21"/>
        </w:rPr>
        <w:t xml:space="preserve">a o udzielenie zamówienia publicznego pn. </w:t>
      </w:r>
      <w:r w:rsidRPr="000525BA">
        <w:rPr>
          <w:b/>
          <w:bCs/>
          <w:i/>
          <w:iCs/>
          <w:sz w:val="21"/>
          <w:szCs w:val="21"/>
        </w:rPr>
        <w:t>„</w:t>
      </w:r>
      <w:r w:rsidRPr="00AB2363">
        <w:rPr>
          <w:b/>
          <w:bCs/>
          <w:i/>
          <w:iCs/>
        </w:rPr>
        <w:t>Dowóz uczniów do szkoły i przedszkola z terenu Gminy Szelków w roku szkolnym</w:t>
      </w:r>
      <w:r w:rsidRPr="00AB2363">
        <w:rPr>
          <w:b/>
          <w:bCs/>
          <w:i/>
          <w:iCs/>
          <w:color w:val="FF0000"/>
        </w:rPr>
        <w:t xml:space="preserve"> </w:t>
      </w:r>
      <w:r w:rsidRPr="00AB2363">
        <w:rPr>
          <w:b/>
          <w:bCs/>
          <w:i/>
          <w:iCs/>
        </w:rPr>
        <w:t>2019/2020</w:t>
      </w:r>
      <w:r w:rsidRPr="000525BA">
        <w:rPr>
          <w:b/>
          <w:bCs/>
          <w:i/>
          <w:iCs/>
          <w:sz w:val="21"/>
          <w:szCs w:val="21"/>
        </w:rPr>
        <w:t>”</w:t>
      </w:r>
      <w:r w:rsidRPr="000525BA">
        <w:rPr>
          <w:sz w:val="21"/>
          <w:szCs w:val="21"/>
        </w:rPr>
        <w:t xml:space="preserve"> prowadzonego przez Gminę Szelków</w:t>
      </w:r>
      <w:r w:rsidRPr="000525BA">
        <w:rPr>
          <w:i/>
          <w:iCs/>
          <w:sz w:val="21"/>
          <w:szCs w:val="21"/>
        </w:rPr>
        <w:t xml:space="preserve"> </w:t>
      </w:r>
      <w:r w:rsidRPr="000525BA">
        <w:rPr>
          <w:sz w:val="21"/>
          <w:szCs w:val="21"/>
        </w:rPr>
        <w:t>oświadczam, co następuje:</w:t>
      </w:r>
    </w:p>
    <w:p w:rsidR="002B4A54" w:rsidRDefault="002B4A54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A54" w:rsidRDefault="002B4A5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B4A54" w:rsidRDefault="002B4A54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A54" w:rsidRDefault="002B4A5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B4A54" w:rsidRDefault="002B4A5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B4A54" w:rsidRDefault="002B4A54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B4A54" w:rsidRDefault="002B4A54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2B4A54" w:rsidRDefault="002B4A54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4A54" w:rsidRDefault="002B4A5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A54" w:rsidRDefault="002B4A5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A54" w:rsidRDefault="002B4A5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2B4A54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54" w:rsidRDefault="002B4A54" w:rsidP="0040686A">
      <w:pPr>
        <w:spacing w:after="0" w:line="240" w:lineRule="auto"/>
      </w:pPr>
      <w:r>
        <w:separator/>
      </w:r>
    </w:p>
  </w:endnote>
  <w:endnote w:type="continuationSeparator" w:id="0">
    <w:p w:rsidR="002B4A54" w:rsidRDefault="002B4A54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54" w:rsidRPr="002E0B47" w:rsidRDefault="002B4A54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54" w:rsidRDefault="002B4A54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2B4A54" w:rsidRDefault="002B4A54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54" w:rsidRPr="00AF5C6B" w:rsidRDefault="002B4A54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271.31.2019</w:t>
    </w:r>
  </w:p>
  <w:p w:rsidR="002B4A54" w:rsidRPr="00446551" w:rsidRDefault="002B4A54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42B25"/>
    <w:rsid w:val="000525BA"/>
    <w:rsid w:val="00071C5B"/>
    <w:rsid w:val="00090269"/>
    <w:rsid w:val="000905E8"/>
    <w:rsid w:val="000910D8"/>
    <w:rsid w:val="000E0435"/>
    <w:rsid w:val="00133CA9"/>
    <w:rsid w:val="00193DA1"/>
    <w:rsid w:val="001B327D"/>
    <w:rsid w:val="001C454D"/>
    <w:rsid w:val="001D151D"/>
    <w:rsid w:val="00224F4B"/>
    <w:rsid w:val="002544B3"/>
    <w:rsid w:val="002A12D6"/>
    <w:rsid w:val="002A568E"/>
    <w:rsid w:val="002B4A54"/>
    <w:rsid w:val="002C6A13"/>
    <w:rsid w:val="002E0B47"/>
    <w:rsid w:val="002E109D"/>
    <w:rsid w:val="003117EF"/>
    <w:rsid w:val="00314A77"/>
    <w:rsid w:val="003238E8"/>
    <w:rsid w:val="00385663"/>
    <w:rsid w:val="00386F07"/>
    <w:rsid w:val="0039689C"/>
    <w:rsid w:val="003A3849"/>
    <w:rsid w:val="003B7E6A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02675"/>
    <w:rsid w:val="007407D0"/>
    <w:rsid w:val="00752629"/>
    <w:rsid w:val="00782E09"/>
    <w:rsid w:val="007A3752"/>
    <w:rsid w:val="007F6112"/>
    <w:rsid w:val="0080350D"/>
    <w:rsid w:val="0081664F"/>
    <w:rsid w:val="00846DE4"/>
    <w:rsid w:val="00865B52"/>
    <w:rsid w:val="00881F4A"/>
    <w:rsid w:val="00890651"/>
    <w:rsid w:val="008A00B1"/>
    <w:rsid w:val="008C0016"/>
    <w:rsid w:val="008C3EC5"/>
    <w:rsid w:val="008D17EA"/>
    <w:rsid w:val="00947AB4"/>
    <w:rsid w:val="009B455E"/>
    <w:rsid w:val="009C7259"/>
    <w:rsid w:val="009E4D36"/>
    <w:rsid w:val="009F04AE"/>
    <w:rsid w:val="00A23996"/>
    <w:rsid w:val="00A37209"/>
    <w:rsid w:val="00A4176D"/>
    <w:rsid w:val="00A52365"/>
    <w:rsid w:val="00A91CDE"/>
    <w:rsid w:val="00AB2363"/>
    <w:rsid w:val="00AD15E8"/>
    <w:rsid w:val="00AD7997"/>
    <w:rsid w:val="00AE270D"/>
    <w:rsid w:val="00AE45D3"/>
    <w:rsid w:val="00AF5C6B"/>
    <w:rsid w:val="00B43A07"/>
    <w:rsid w:val="00BC0AC7"/>
    <w:rsid w:val="00BD6415"/>
    <w:rsid w:val="00C03EF5"/>
    <w:rsid w:val="00C13F9A"/>
    <w:rsid w:val="00C361EE"/>
    <w:rsid w:val="00C40403"/>
    <w:rsid w:val="00C9395D"/>
    <w:rsid w:val="00CA42FE"/>
    <w:rsid w:val="00CF5BB6"/>
    <w:rsid w:val="00D43C1E"/>
    <w:rsid w:val="00D5748E"/>
    <w:rsid w:val="00DD4872"/>
    <w:rsid w:val="00E52828"/>
    <w:rsid w:val="00E73728"/>
    <w:rsid w:val="00EA0E1A"/>
    <w:rsid w:val="00EF687D"/>
    <w:rsid w:val="00F242D7"/>
    <w:rsid w:val="00F30B6D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541C65"/>
    <w:pPr>
      <w:numPr>
        <w:numId w:val="6"/>
      </w:numPr>
    </w:pPr>
  </w:style>
  <w:style w:type="numbering" w:customStyle="1" w:styleId="WWNum2">
    <w:name w:val="WWNum2"/>
    <w:rsid w:val="00541C65"/>
    <w:pPr>
      <w:numPr>
        <w:numId w:val="2"/>
      </w:numPr>
    </w:pPr>
  </w:style>
  <w:style w:type="numbering" w:customStyle="1" w:styleId="WWNum3">
    <w:name w:val="WWNum3"/>
    <w:rsid w:val="00541C65"/>
    <w:pPr>
      <w:numPr>
        <w:numId w:val="3"/>
      </w:numPr>
    </w:pPr>
  </w:style>
  <w:style w:type="numbering" w:customStyle="1" w:styleId="WWNum5">
    <w:name w:val="WWNum5"/>
    <w:rsid w:val="00541C65"/>
    <w:pPr>
      <w:numPr>
        <w:numId w:val="5"/>
      </w:numPr>
    </w:pPr>
  </w:style>
  <w:style w:type="numbering" w:customStyle="1" w:styleId="WWNum4">
    <w:name w:val="WWNum4"/>
    <w:rsid w:val="00541C65"/>
    <w:pPr>
      <w:numPr>
        <w:numId w:val="4"/>
      </w:numPr>
    </w:pPr>
  </w:style>
  <w:style w:type="numbering" w:customStyle="1" w:styleId="WWNum1">
    <w:name w:val="WWNum1"/>
    <w:rsid w:val="00541C65"/>
    <w:pPr>
      <w:numPr>
        <w:numId w:val="1"/>
      </w:numPr>
    </w:pPr>
  </w:style>
  <w:style w:type="numbering" w:customStyle="1" w:styleId="WWNum7">
    <w:name w:val="WWNum7"/>
    <w:rsid w:val="00541C6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296</Words>
  <Characters>1781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3</cp:revision>
  <cp:lastPrinted>2019-08-07T12:15:00Z</cp:lastPrinted>
  <dcterms:created xsi:type="dcterms:W3CDTF">2019-08-07T07:45:00Z</dcterms:created>
  <dcterms:modified xsi:type="dcterms:W3CDTF">2019-08-07T12:15:00Z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9.10568654044882E-290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