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D32" w:rsidRDefault="00CE1D32" w:rsidP="00DE6816">
      <w:pPr>
        <w:pStyle w:val="Standard"/>
        <w:spacing w:after="0" w:line="480" w:lineRule="auto"/>
        <w:ind w:left="2124"/>
      </w:pPr>
      <w:r w:rsidRPr="00B9070C">
        <w:rPr>
          <w:rFonts w:ascii="Times New Roman" w:hAnsi="Times New Roman" w:cs="Times New Roman"/>
        </w:rPr>
        <w:tab/>
      </w:r>
      <w:r w:rsidRPr="00B907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>Załącznik Nr 1 do SIWZ</w:t>
      </w:r>
    </w:p>
    <w:p w:rsidR="00CE1D32" w:rsidRPr="0007426B" w:rsidRDefault="00CE1D32" w:rsidP="00DE6816">
      <w:pPr>
        <w:ind w:right="70"/>
        <w:jc w:val="center"/>
        <w:rPr>
          <w:b/>
          <w:bCs/>
          <w:sz w:val="28"/>
          <w:szCs w:val="28"/>
        </w:rPr>
      </w:pPr>
      <w:r w:rsidRPr="0007426B">
        <w:rPr>
          <w:b/>
          <w:bCs/>
          <w:sz w:val="28"/>
          <w:szCs w:val="28"/>
        </w:rPr>
        <w:t>FORMULARZ OFERTOWY</w:t>
      </w:r>
    </w:p>
    <w:p w:rsidR="00CE1D32" w:rsidRPr="0007426B" w:rsidRDefault="00CE1D32" w:rsidP="00DE6816">
      <w:pPr>
        <w:spacing w:line="240" w:lineRule="auto"/>
        <w:ind w:right="70"/>
        <w:jc w:val="both"/>
        <w:rPr>
          <w:b/>
          <w:bCs/>
        </w:rPr>
      </w:pPr>
      <w:r w:rsidRPr="0007426B">
        <w:rPr>
          <w:b/>
          <w:bCs/>
        </w:rPr>
        <w:t>Dane dotyczące Wykonawcy</w:t>
      </w:r>
    </w:p>
    <w:p w:rsidR="00CE1D32" w:rsidRPr="0007426B" w:rsidRDefault="00CE1D32" w:rsidP="00DE6816">
      <w:pPr>
        <w:spacing w:after="0" w:line="240" w:lineRule="auto"/>
        <w:ind w:right="68"/>
        <w:jc w:val="both"/>
      </w:pPr>
      <w:r w:rsidRPr="0007426B">
        <w:t>Nazwa ……………………………………………….</w:t>
      </w:r>
    </w:p>
    <w:p w:rsidR="00CE1D32" w:rsidRPr="0007426B" w:rsidRDefault="00CE1D32" w:rsidP="00DE6816">
      <w:pPr>
        <w:spacing w:after="0" w:line="240" w:lineRule="auto"/>
        <w:ind w:right="68"/>
        <w:jc w:val="both"/>
      </w:pPr>
      <w:r w:rsidRPr="0007426B">
        <w:t>Siedziba ……………………………………………..</w:t>
      </w:r>
    </w:p>
    <w:p w:rsidR="00CE1D32" w:rsidRPr="0007426B" w:rsidRDefault="00CE1D32" w:rsidP="00DE6816">
      <w:pPr>
        <w:spacing w:after="0" w:line="240" w:lineRule="auto"/>
        <w:ind w:right="68"/>
        <w:jc w:val="both"/>
      </w:pPr>
      <w:r w:rsidRPr="0007426B">
        <w:t>Adres poczty elektronicznej ………………………...</w:t>
      </w:r>
    </w:p>
    <w:p w:rsidR="00CE1D32" w:rsidRPr="0007426B" w:rsidRDefault="00CE1D32" w:rsidP="00DE6816">
      <w:pPr>
        <w:spacing w:after="0" w:line="240" w:lineRule="auto"/>
        <w:ind w:right="68"/>
        <w:jc w:val="both"/>
      </w:pPr>
      <w:r w:rsidRPr="0007426B">
        <w:t>Strona internetowa ………………………………….</w:t>
      </w:r>
    </w:p>
    <w:p w:rsidR="00CE1D32" w:rsidRPr="009A08DD" w:rsidRDefault="00CE1D32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telefonu………………………………………</w:t>
      </w:r>
    </w:p>
    <w:p w:rsidR="00CE1D32" w:rsidRPr="009A08DD" w:rsidRDefault="00CE1D32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faxu ………………………………………….</w:t>
      </w:r>
    </w:p>
    <w:p w:rsidR="00CE1D32" w:rsidRPr="009A08DD" w:rsidRDefault="00CE1D32" w:rsidP="00DE6816">
      <w:pPr>
        <w:spacing w:after="0" w:line="240" w:lineRule="auto"/>
        <w:ind w:right="68"/>
        <w:jc w:val="both"/>
        <w:rPr>
          <w:lang w:val="en-US"/>
        </w:rPr>
      </w:pPr>
      <w:r w:rsidRPr="009A08DD">
        <w:rPr>
          <w:lang w:val="en-US"/>
        </w:rPr>
        <w:t>Numer REGON………………………………………</w:t>
      </w:r>
    </w:p>
    <w:p w:rsidR="00CE1D32" w:rsidRPr="0007426B" w:rsidRDefault="00CE1D32" w:rsidP="00DE6816">
      <w:pPr>
        <w:spacing w:after="0" w:line="240" w:lineRule="auto"/>
        <w:ind w:right="68"/>
        <w:jc w:val="both"/>
      </w:pPr>
      <w:r w:rsidRPr="0007426B">
        <w:t>Numer  NIP ………………………………………….</w:t>
      </w:r>
    </w:p>
    <w:p w:rsidR="00CE1D32" w:rsidRDefault="00CE1D32" w:rsidP="00DE6816">
      <w:pPr>
        <w:ind w:right="70"/>
        <w:jc w:val="both"/>
      </w:pPr>
    </w:p>
    <w:p w:rsidR="00CE1D32" w:rsidRPr="0007426B" w:rsidRDefault="00CE1D32" w:rsidP="00DE6816">
      <w:pPr>
        <w:ind w:right="70"/>
        <w:jc w:val="both"/>
      </w:pPr>
      <w:r w:rsidRPr="0007426B">
        <w:t>Dane  dotyczące Zamawiającego</w:t>
      </w:r>
    </w:p>
    <w:p w:rsidR="00CE1D32" w:rsidRDefault="00CE1D32" w:rsidP="00DE6816">
      <w:pPr>
        <w:spacing w:after="0" w:line="240" w:lineRule="auto"/>
        <w:ind w:right="68"/>
        <w:jc w:val="both"/>
      </w:pPr>
      <w:r>
        <w:t>Gmina Szelków</w:t>
      </w:r>
    </w:p>
    <w:p w:rsidR="00CE1D32" w:rsidRPr="0007426B" w:rsidRDefault="00CE1D32" w:rsidP="00DE6816">
      <w:pPr>
        <w:spacing w:after="0" w:line="240" w:lineRule="auto"/>
        <w:ind w:right="68"/>
        <w:jc w:val="both"/>
      </w:pPr>
      <w:r>
        <w:t>Stary Szelków 39</w:t>
      </w:r>
    </w:p>
    <w:p w:rsidR="00CE1D32" w:rsidRPr="0007426B" w:rsidRDefault="00CE1D32" w:rsidP="00DE6816">
      <w:pPr>
        <w:spacing w:after="0" w:line="240" w:lineRule="auto"/>
        <w:ind w:right="68"/>
        <w:jc w:val="both"/>
      </w:pPr>
      <w:r w:rsidRPr="0007426B">
        <w:t>06-</w:t>
      </w:r>
      <w:r>
        <w:t>220</w:t>
      </w:r>
      <w:r w:rsidRPr="0007426B">
        <w:t xml:space="preserve"> </w:t>
      </w:r>
      <w:r>
        <w:t>Stary Szelków</w:t>
      </w:r>
    </w:p>
    <w:p w:rsidR="00CE1D32" w:rsidRPr="0007426B" w:rsidRDefault="00CE1D32" w:rsidP="00DE6816">
      <w:pPr>
        <w:spacing w:after="0" w:line="240" w:lineRule="auto"/>
        <w:ind w:right="68"/>
        <w:jc w:val="both"/>
      </w:pPr>
      <w:r w:rsidRPr="0007426B">
        <w:t>Numer telefonu  -  29 7</w:t>
      </w:r>
      <w:r>
        <w:t>176001</w:t>
      </w:r>
    </w:p>
    <w:p w:rsidR="00CE1D32" w:rsidRPr="0007426B" w:rsidRDefault="00CE1D32" w:rsidP="00DE6816">
      <w:pPr>
        <w:spacing w:after="0" w:line="240" w:lineRule="auto"/>
        <w:ind w:right="68"/>
        <w:jc w:val="both"/>
      </w:pPr>
      <w:r w:rsidRPr="0007426B">
        <w:t xml:space="preserve">Numer faxu -  29 </w:t>
      </w:r>
      <w:r>
        <w:t>7176 001</w:t>
      </w:r>
    </w:p>
    <w:p w:rsidR="00CE1D32" w:rsidRPr="0007426B" w:rsidRDefault="00CE1D32" w:rsidP="00DE6816">
      <w:pPr>
        <w:ind w:right="70"/>
        <w:jc w:val="both"/>
      </w:pPr>
    </w:p>
    <w:p w:rsidR="00CE1D32" w:rsidRPr="00DE6816" w:rsidRDefault="00CE1D32" w:rsidP="00DE6816">
      <w:pPr>
        <w:spacing w:after="0" w:line="360" w:lineRule="auto"/>
        <w:ind w:right="70"/>
        <w:jc w:val="both"/>
      </w:pPr>
      <w:r w:rsidRPr="00DE6816">
        <w:t>Przedmiot zamówienia</w:t>
      </w:r>
    </w:p>
    <w:p w:rsidR="00CE1D32" w:rsidRPr="00DE751C" w:rsidRDefault="00CE1D32" w:rsidP="00DE6816">
      <w:pPr>
        <w:pStyle w:val="NormalCyr"/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  <w:lang w:val="pl-PL"/>
        </w:rPr>
      </w:pPr>
      <w:r w:rsidRPr="00DE751C">
        <w:rPr>
          <w:sz w:val="22"/>
          <w:szCs w:val="22"/>
          <w:lang w:val="pl-PL"/>
        </w:rPr>
        <w:t>„</w:t>
      </w:r>
      <w:r w:rsidRPr="00DE751C">
        <w:rPr>
          <w:i/>
          <w:iCs/>
        </w:rPr>
        <w:t>Dowóz uczniów do szkoły i przedszkola z terenu Gminy Szelków w roku szkolnym</w:t>
      </w:r>
      <w:r w:rsidRPr="00DE751C">
        <w:rPr>
          <w:i/>
          <w:iCs/>
          <w:color w:val="FF0000"/>
        </w:rPr>
        <w:t xml:space="preserve"> </w:t>
      </w:r>
      <w:r w:rsidRPr="00DE751C">
        <w:rPr>
          <w:i/>
          <w:iCs/>
        </w:rPr>
        <w:t>2019/2020</w:t>
      </w:r>
      <w:r w:rsidRPr="00DE751C">
        <w:rPr>
          <w:color w:val="000000"/>
          <w:sz w:val="22"/>
          <w:szCs w:val="22"/>
          <w:lang w:val="pl-PL"/>
        </w:rPr>
        <w:t>”</w:t>
      </w:r>
    </w:p>
    <w:p w:rsidR="00CE1D32" w:rsidRPr="00DE6816" w:rsidRDefault="00CE1D32" w:rsidP="00DE6816">
      <w:pPr>
        <w:spacing w:after="0" w:line="240" w:lineRule="auto"/>
        <w:ind w:right="70"/>
        <w:jc w:val="both"/>
      </w:pPr>
      <w:r w:rsidRPr="00DE6816">
        <w:t>Zobowiązujemy się zrealizować zamówienie za cenę:</w:t>
      </w:r>
    </w:p>
    <w:p w:rsidR="00CE1D32" w:rsidRPr="00DE6816" w:rsidRDefault="00CE1D32" w:rsidP="00DE6816">
      <w:pPr>
        <w:spacing w:after="0" w:line="240" w:lineRule="auto"/>
        <w:ind w:right="70"/>
        <w:jc w:val="both"/>
      </w:pPr>
      <w:r w:rsidRPr="00DE6816">
        <w:t xml:space="preserve">Cena ofertowa netto …………………………………zł za  jeden bilet miesięczny </w:t>
      </w:r>
    </w:p>
    <w:p w:rsidR="00CE1D32" w:rsidRPr="00DE6816" w:rsidRDefault="00CE1D32" w:rsidP="00DE6816">
      <w:pPr>
        <w:spacing w:after="0" w:line="240" w:lineRule="auto"/>
        <w:ind w:right="70"/>
        <w:jc w:val="both"/>
      </w:pPr>
      <w:r w:rsidRPr="00DE6816">
        <w:t>Słownie złotych:………………………………………………………………………</w:t>
      </w:r>
    </w:p>
    <w:p w:rsidR="00CE1D32" w:rsidRPr="00DE6816" w:rsidRDefault="00CE1D32" w:rsidP="00DE6816">
      <w:pPr>
        <w:spacing w:after="0" w:line="240" w:lineRule="auto"/>
        <w:ind w:right="70"/>
        <w:jc w:val="both"/>
      </w:pPr>
      <w:r w:rsidRPr="00DE6816">
        <w:t>Stawka podatku VAT …..% wartość ……………………………zł.</w:t>
      </w:r>
    </w:p>
    <w:p w:rsidR="00CE1D32" w:rsidRPr="00DE6816" w:rsidRDefault="00CE1D32" w:rsidP="00DE6816">
      <w:pPr>
        <w:spacing w:after="0" w:line="240" w:lineRule="auto"/>
        <w:ind w:right="70"/>
        <w:jc w:val="both"/>
      </w:pPr>
      <w:r w:rsidRPr="00DE6816">
        <w:t>Cena ofertowa brutto za jeden bilet miesięczny ……………………………………zł.</w:t>
      </w:r>
    </w:p>
    <w:p w:rsidR="00CE1D32" w:rsidRDefault="00CE1D32" w:rsidP="00DE6816">
      <w:pPr>
        <w:spacing w:after="0" w:line="240" w:lineRule="auto"/>
        <w:ind w:right="70"/>
        <w:jc w:val="both"/>
      </w:pPr>
      <w:r w:rsidRPr="00DE6816">
        <w:t>Słownie złotych:………………………………………………………………………….</w:t>
      </w:r>
    </w:p>
    <w:p w:rsidR="00CE1D32" w:rsidRPr="00DE6816" w:rsidRDefault="00CE1D32" w:rsidP="00DE6816">
      <w:pPr>
        <w:spacing w:after="0" w:line="240" w:lineRule="auto"/>
        <w:ind w:right="70"/>
        <w:jc w:val="both"/>
      </w:pPr>
    </w:p>
    <w:p w:rsidR="00CE1D32" w:rsidRDefault="00CE1D32" w:rsidP="00DE6816">
      <w:pPr>
        <w:spacing w:after="0" w:line="240" w:lineRule="auto"/>
        <w:ind w:right="70"/>
        <w:jc w:val="both"/>
        <w:rPr>
          <w:b/>
          <w:bCs/>
        </w:rPr>
      </w:pPr>
      <w:r>
        <w:rPr>
          <w:b/>
          <w:bCs/>
        </w:rPr>
        <w:t>Łączna wartość zamówienia brutto (151 osób x 10 miesięcy) …………………………..zł</w:t>
      </w:r>
    </w:p>
    <w:p w:rsidR="00CE1D32" w:rsidRPr="0007426B" w:rsidRDefault="00CE1D32" w:rsidP="00DE6816">
      <w:pPr>
        <w:spacing w:after="0" w:line="240" w:lineRule="auto"/>
        <w:ind w:right="70"/>
        <w:jc w:val="both"/>
        <w:rPr>
          <w:b/>
          <w:bCs/>
        </w:rPr>
      </w:pPr>
    </w:p>
    <w:p w:rsidR="00CE1D32" w:rsidRPr="0007426B" w:rsidRDefault="00CE1D32" w:rsidP="00DE6816">
      <w:pPr>
        <w:spacing w:after="0" w:line="240" w:lineRule="auto"/>
        <w:ind w:right="70"/>
        <w:jc w:val="both"/>
      </w:pPr>
      <w:r>
        <w:t>Oświadczam, że</w:t>
      </w:r>
      <w:r w:rsidRPr="0007426B">
        <w:t>:</w:t>
      </w:r>
    </w:p>
    <w:p w:rsidR="00CE1D32" w:rsidRPr="005214B7" w:rsidRDefault="00CE1D32" w:rsidP="00DE6816">
      <w:pPr>
        <w:spacing w:after="0" w:line="240" w:lineRule="auto"/>
        <w:jc w:val="both"/>
        <w:rPr>
          <w:b/>
          <w:bCs/>
        </w:rPr>
      </w:pPr>
      <w:r w:rsidRPr="0007426B">
        <w:t>Wykonam zamów</w:t>
      </w:r>
      <w:r w:rsidRPr="005214B7">
        <w:t xml:space="preserve">ienie publiczne w terminie od dnia: </w:t>
      </w:r>
      <w:r>
        <w:rPr>
          <w:b/>
          <w:bCs/>
          <w:color w:val="000000"/>
        </w:rPr>
        <w:t>od dnia podpisania umowy do 26.06.2020</w:t>
      </w:r>
      <w:r w:rsidRPr="005D6CBC">
        <w:rPr>
          <w:b/>
          <w:bCs/>
          <w:color w:val="000000"/>
        </w:rPr>
        <w:t>r.</w:t>
      </w:r>
    </w:p>
    <w:p w:rsidR="00CE1D32" w:rsidRDefault="00CE1D32" w:rsidP="00DE6816">
      <w:pPr>
        <w:spacing w:after="0" w:line="240" w:lineRule="auto"/>
        <w:ind w:right="70"/>
        <w:jc w:val="both"/>
        <w:rPr>
          <w:b/>
          <w:bCs/>
        </w:rPr>
      </w:pPr>
    </w:p>
    <w:p w:rsidR="00CE1D32" w:rsidRDefault="00CE1D32" w:rsidP="00DE6816">
      <w:pPr>
        <w:spacing w:after="0" w:line="240" w:lineRule="auto"/>
        <w:ind w:right="70"/>
        <w:jc w:val="both"/>
        <w:rPr>
          <w:b/>
          <w:bCs/>
        </w:rPr>
      </w:pPr>
      <w:r w:rsidRPr="002711BF">
        <w:rPr>
          <w:b/>
          <w:bCs/>
        </w:rPr>
        <w:t xml:space="preserve">Termin płatności </w:t>
      </w:r>
      <w:r>
        <w:rPr>
          <w:b/>
          <w:bCs/>
        </w:rPr>
        <w:t xml:space="preserve"> ….  </w:t>
      </w:r>
      <w:r w:rsidRPr="002711BF">
        <w:rPr>
          <w:b/>
          <w:bCs/>
        </w:rPr>
        <w:t>dni po wykonaniu  usługi  i przedłożeniu  faktury.</w:t>
      </w:r>
    </w:p>
    <w:p w:rsidR="00CE1D32" w:rsidRPr="002711BF" w:rsidRDefault="00CE1D32" w:rsidP="00DE6816">
      <w:pPr>
        <w:spacing w:after="0" w:line="240" w:lineRule="auto"/>
        <w:ind w:right="70"/>
        <w:jc w:val="both"/>
        <w:rPr>
          <w:b/>
          <w:bCs/>
        </w:rPr>
      </w:pPr>
    </w:p>
    <w:p w:rsidR="00CE1D32" w:rsidRPr="00DE6816" w:rsidRDefault="00CE1D32" w:rsidP="00DE6816">
      <w:pPr>
        <w:pStyle w:val="Default"/>
        <w:rPr>
          <w:sz w:val="20"/>
          <w:szCs w:val="20"/>
        </w:rPr>
      </w:pPr>
      <w:r w:rsidRPr="00DE6816">
        <w:rPr>
          <w:i/>
          <w:iCs/>
          <w:sz w:val="20"/>
          <w:szCs w:val="20"/>
        </w:rPr>
        <w:t xml:space="preserve">Wykonawca wypełnia liczbę dni podając jedną liczbę naturalną 14 lub 30. </w:t>
      </w:r>
    </w:p>
    <w:p w:rsidR="00CE1D32" w:rsidRPr="00DE6816" w:rsidRDefault="00CE1D32" w:rsidP="00DE6816">
      <w:pPr>
        <w:pStyle w:val="Default"/>
        <w:rPr>
          <w:sz w:val="20"/>
          <w:szCs w:val="20"/>
        </w:rPr>
      </w:pPr>
      <w:r w:rsidRPr="00DE6816">
        <w:rPr>
          <w:i/>
          <w:iCs/>
          <w:sz w:val="20"/>
          <w:szCs w:val="20"/>
        </w:rPr>
        <w:t xml:space="preserve">Kryterium „termin płatności faktury” jest punktowane w ocenie ofert jak podano w pkt. XV  SIWZ. </w:t>
      </w:r>
    </w:p>
    <w:p w:rsidR="00CE1D32" w:rsidRPr="00DE6816" w:rsidRDefault="00CE1D32" w:rsidP="00DE6816">
      <w:pPr>
        <w:pStyle w:val="NormalIndent"/>
        <w:ind w:left="0"/>
        <w:rPr>
          <w:sz w:val="20"/>
          <w:szCs w:val="20"/>
        </w:rPr>
      </w:pPr>
      <w:r w:rsidRPr="00DE6816">
        <w:rPr>
          <w:sz w:val="20"/>
          <w:szCs w:val="20"/>
        </w:rPr>
        <w:t>W przypadku podania terminu płatności faktur krótszego niż 14 dni, oferta zostanie odrzucona na podstawie art. 89 ust.1 pkt 2 ustawy Prawo zamówień publicznych.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Reklamacje będą załatwiane w terminie natychmiastowym.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- sposób zgłaszania problemów – telefonicznie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Osoby do kontaktów z Zamawiającym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Osoba /osoby do kontaktów z Zamawiającym  odpowiedzialne za wykonanie zobowiązań umowy: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>
        <w:t>…………………………………</w:t>
      </w:r>
      <w:r w:rsidRPr="0007426B">
        <w:t>…………….tel./fax ……………………………</w:t>
      </w:r>
    </w:p>
    <w:p w:rsidR="00CE1D32" w:rsidRPr="0007426B" w:rsidRDefault="00CE1D32" w:rsidP="00DE6816">
      <w:pPr>
        <w:spacing w:after="0" w:line="240" w:lineRule="auto"/>
        <w:ind w:right="70"/>
      </w:pPr>
      <w:r w:rsidRPr="0007426B">
        <w:t>Zakres  odpo</w:t>
      </w:r>
      <w:r>
        <w:t>wiedzialności ………………</w:t>
      </w:r>
      <w:r w:rsidRPr="0007426B">
        <w:t>……………………………..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……………</w:t>
      </w:r>
      <w:r>
        <w:t>………………………………………………</w:t>
      </w:r>
      <w:r w:rsidRPr="0007426B">
        <w:t>tel./fax ……………………………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Zakres  odpowiedzialności ……………………………………………………………………..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Pełnomocnik w przypadku składania oferty wspólnej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Nazwisko i imię……………………………………………………………………………….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Stanowisko ……………………………………………………………………………………..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Telefon/fax……………………………………………………………………………………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Zakres: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- do reprezentowania w postępowaniu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- do reprezentowania w postępowaniu i zawarcia umowy.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1.  Oświadczamy, że zapoznaliśmy się ze specyfikacją zamówienia, nie wnosimy żadnych  zastrzeżeń  oraz uzyskaliśmy niezbędne informacje do przygotowania oferty.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2.  Oświadczamy, że uważamy się za związanych z ofertą przez czas wskazany w specyfikacji  istotnych warunków zamówienia.</w:t>
      </w:r>
    </w:p>
    <w:p w:rsidR="00CE1D32" w:rsidRDefault="00CE1D32" w:rsidP="00DE6816">
      <w:pPr>
        <w:spacing w:after="0" w:line="240" w:lineRule="auto"/>
        <w:ind w:right="70"/>
        <w:jc w:val="both"/>
      </w:pPr>
      <w:r w:rsidRPr="0007426B">
        <w:t>3.  Oświadczamy, że załączone do siwz wymagania postawione wykonawcy oraz postanowienia umowy zostały przez nas zaakceptowane bez zastrzeżeń  i  zobowiązujemy  się w  przypadku  wyboru naszej oferty do zawarcia umowy w miejscu i terminie wyznaczonym przez Zamawiającego.</w:t>
      </w:r>
    </w:p>
    <w:p w:rsidR="00CE1D32" w:rsidRPr="00DE6816" w:rsidRDefault="00CE1D32" w:rsidP="00880834">
      <w:pPr>
        <w:spacing w:before="120" w:after="0" w:line="100" w:lineRule="atLeast"/>
        <w:jc w:val="both"/>
        <w:rPr>
          <w:sz w:val="20"/>
          <w:szCs w:val="20"/>
        </w:rPr>
      </w:pPr>
      <w:r>
        <w:t xml:space="preserve">4. </w:t>
      </w:r>
      <w:r w:rsidRPr="00DE6816">
        <w:t xml:space="preserve"> </w:t>
      </w:r>
      <w:r w:rsidRPr="00DE6816">
        <w:rPr>
          <w:b/>
          <w:bCs/>
          <w:kern w:val="0"/>
          <w:sz w:val="20"/>
          <w:szCs w:val="20"/>
          <w:lang w:eastAsia="pl-PL"/>
        </w:rPr>
        <w:t xml:space="preserve">PODWYKONAWCOM </w:t>
      </w:r>
      <w:r w:rsidRPr="00DE6816">
        <w:rPr>
          <w:kern w:val="0"/>
          <w:sz w:val="20"/>
          <w:szCs w:val="20"/>
          <w:lang w:eastAsia="pl-PL"/>
        </w:rPr>
        <w:t xml:space="preserve">zamierzamy powierzyć poniższe części zamówienia: </w:t>
      </w:r>
    </w:p>
    <w:p w:rsidR="00CE1D32" w:rsidRPr="00DE6816" w:rsidRDefault="00CE1D32" w:rsidP="00DE681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kern w:val="0"/>
          <w:sz w:val="20"/>
          <w:szCs w:val="20"/>
          <w:lang w:eastAsia="pl-PL"/>
        </w:rPr>
      </w:pPr>
      <w:r w:rsidRPr="00DE6816">
        <w:rPr>
          <w:kern w:val="0"/>
          <w:sz w:val="20"/>
          <w:szCs w:val="20"/>
          <w:lang w:eastAsia="pl-PL"/>
        </w:rPr>
        <w:t xml:space="preserve">1) opis zakresu zamówienia powierzonego podwykonawcy: </w:t>
      </w:r>
    </w:p>
    <w:p w:rsidR="00CE1D32" w:rsidRPr="00DE6816" w:rsidRDefault="00CE1D32" w:rsidP="00DE6816">
      <w:pPr>
        <w:pBdr>
          <w:bottom w:val="single" w:sz="6" w:space="1" w:color="auto"/>
        </w:pBdr>
        <w:suppressAutoHyphens w:val="0"/>
        <w:spacing w:after="0" w:line="240" w:lineRule="auto"/>
        <w:rPr>
          <w:kern w:val="0"/>
          <w:sz w:val="20"/>
          <w:szCs w:val="20"/>
          <w:lang w:eastAsia="pl-PL"/>
        </w:rPr>
      </w:pPr>
    </w:p>
    <w:p w:rsidR="00CE1D32" w:rsidRPr="00DE6816" w:rsidRDefault="00CE1D32" w:rsidP="00DE6816">
      <w:pPr>
        <w:suppressAutoHyphens w:val="0"/>
        <w:spacing w:after="0" w:line="240" w:lineRule="auto"/>
        <w:rPr>
          <w:kern w:val="0"/>
          <w:sz w:val="20"/>
          <w:szCs w:val="20"/>
          <w:lang w:eastAsia="pl-PL"/>
        </w:rPr>
      </w:pPr>
    </w:p>
    <w:p w:rsidR="00CE1D32" w:rsidRPr="00DE6816" w:rsidRDefault="00CE1D32" w:rsidP="00DE6816">
      <w:pPr>
        <w:pBdr>
          <w:bottom w:val="single" w:sz="6" w:space="1" w:color="auto"/>
        </w:pBdr>
        <w:suppressAutoHyphens w:val="0"/>
        <w:spacing w:after="0" w:line="240" w:lineRule="auto"/>
        <w:ind w:firstLine="360"/>
        <w:rPr>
          <w:kern w:val="0"/>
          <w:sz w:val="20"/>
          <w:szCs w:val="20"/>
          <w:lang w:eastAsia="pl-PL"/>
        </w:rPr>
      </w:pPr>
      <w:r w:rsidRPr="00DE6816">
        <w:rPr>
          <w:kern w:val="0"/>
          <w:sz w:val="20"/>
          <w:szCs w:val="20"/>
          <w:lang w:eastAsia="pl-PL"/>
        </w:rPr>
        <w:t xml:space="preserve">2) opis zakresu zamówienia powierzonego podwykonawcy: </w:t>
      </w:r>
    </w:p>
    <w:p w:rsidR="00CE1D32" w:rsidRPr="00DE6816" w:rsidRDefault="00CE1D32" w:rsidP="00DE6816">
      <w:pPr>
        <w:pBdr>
          <w:bottom w:val="single" w:sz="6" w:space="1" w:color="auto"/>
        </w:pBdr>
        <w:suppressAutoHyphens w:val="0"/>
        <w:spacing w:after="0" w:line="240" w:lineRule="auto"/>
        <w:rPr>
          <w:kern w:val="0"/>
          <w:sz w:val="20"/>
          <w:szCs w:val="20"/>
          <w:lang w:eastAsia="pl-PL"/>
        </w:rPr>
      </w:pPr>
    </w:p>
    <w:p w:rsidR="00CE1D32" w:rsidRPr="00560CF6" w:rsidRDefault="00CE1D32" w:rsidP="00DE6816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0"/>
          <w:szCs w:val="20"/>
          <w:lang w:eastAsia="pl-PL"/>
        </w:rPr>
      </w:pPr>
    </w:p>
    <w:p w:rsidR="00CE1D32" w:rsidRPr="0007426B" w:rsidRDefault="00CE1D32" w:rsidP="00DE6816">
      <w:pPr>
        <w:spacing w:after="0" w:line="240" w:lineRule="auto"/>
        <w:ind w:right="70"/>
        <w:jc w:val="both"/>
      </w:pPr>
    </w:p>
    <w:p w:rsidR="00CE1D32" w:rsidRPr="0007426B" w:rsidRDefault="00CE1D32" w:rsidP="00DE6816">
      <w:pPr>
        <w:spacing w:after="0" w:line="360" w:lineRule="auto"/>
        <w:ind w:right="70"/>
        <w:jc w:val="both"/>
      </w:pPr>
      <w:r w:rsidRPr="0007426B">
        <w:t>Załączniki do oferty: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1./……………………………………………………………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2/…………………………………………………………….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3/…………………………………………………………….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4/……………………………………………………………..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5/…………………………………………………………….</w:t>
      </w:r>
    </w:p>
    <w:p w:rsidR="00CE1D32" w:rsidRPr="0007426B" w:rsidRDefault="00CE1D32" w:rsidP="00DE6816">
      <w:pPr>
        <w:spacing w:after="0" w:line="240" w:lineRule="auto"/>
        <w:ind w:right="70"/>
        <w:jc w:val="both"/>
      </w:pPr>
      <w:r w:rsidRPr="0007426B">
        <w:t>6/…………………………………………………………....</w:t>
      </w:r>
    </w:p>
    <w:p w:rsidR="00CE1D32" w:rsidRPr="0007426B" w:rsidRDefault="00CE1D32" w:rsidP="00DE6816">
      <w:pPr>
        <w:spacing w:after="0" w:line="360" w:lineRule="auto"/>
        <w:ind w:right="70"/>
        <w:jc w:val="both"/>
      </w:pPr>
      <w:r w:rsidRPr="0007426B">
        <w:t>Zastrzeżenie Wykonawcy:</w:t>
      </w:r>
    </w:p>
    <w:p w:rsidR="00CE1D32" w:rsidRPr="0007426B" w:rsidRDefault="00CE1D32" w:rsidP="00DE6816">
      <w:pPr>
        <w:spacing w:after="0" w:line="360" w:lineRule="auto"/>
        <w:ind w:right="70"/>
        <w:jc w:val="both"/>
      </w:pPr>
      <w:r w:rsidRPr="0007426B">
        <w:t>Niżej wymienione dokumenty składające się na</w:t>
      </w:r>
      <w:r>
        <w:t xml:space="preserve"> </w:t>
      </w:r>
      <w:r w:rsidRPr="0007426B">
        <w:t>ofertę nie mogą być ogólnie udostępnione:</w:t>
      </w:r>
    </w:p>
    <w:p w:rsidR="00CE1D32" w:rsidRPr="0007426B" w:rsidRDefault="00CE1D32" w:rsidP="00DE6816">
      <w:pPr>
        <w:spacing w:after="0" w:line="360" w:lineRule="auto"/>
        <w:ind w:right="70"/>
        <w:jc w:val="both"/>
      </w:pPr>
      <w:r w:rsidRPr="0007426B">
        <w:t>………………………………………………………………………………………………</w:t>
      </w:r>
    </w:p>
    <w:p w:rsidR="00CE1D32" w:rsidRPr="0007426B" w:rsidRDefault="00CE1D32" w:rsidP="00DE6816">
      <w:pPr>
        <w:spacing w:after="0" w:line="360" w:lineRule="auto"/>
        <w:ind w:right="70"/>
      </w:pPr>
      <w:r w:rsidRPr="0007426B">
        <w:t xml:space="preserve">Inne informacje Wykonawcy: </w:t>
      </w:r>
    </w:p>
    <w:p w:rsidR="00CE1D32" w:rsidRPr="0007426B" w:rsidRDefault="00CE1D32" w:rsidP="00DE6816">
      <w:pPr>
        <w:spacing w:after="0" w:line="360" w:lineRule="auto"/>
        <w:ind w:right="70"/>
        <w:jc w:val="both"/>
      </w:pPr>
      <w:r w:rsidRPr="0007426B">
        <w:t>………………………………</w:t>
      </w:r>
      <w:r>
        <w:t>………………………………………………………………</w:t>
      </w:r>
    </w:p>
    <w:p w:rsidR="00CE1D32" w:rsidRDefault="00CE1D32" w:rsidP="00DE6816">
      <w:pPr>
        <w:spacing w:after="0" w:line="360" w:lineRule="auto"/>
        <w:ind w:right="70"/>
        <w:jc w:val="both"/>
      </w:pPr>
    </w:p>
    <w:p w:rsidR="00CE1D32" w:rsidRDefault="00CE1D32" w:rsidP="00DE6816">
      <w:pPr>
        <w:spacing w:after="0" w:line="360" w:lineRule="auto"/>
        <w:ind w:right="70"/>
        <w:jc w:val="both"/>
      </w:pPr>
    </w:p>
    <w:p w:rsidR="00CE1D32" w:rsidRPr="0007426B" w:rsidRDefault="00CE1D32" w:rsidP="00DE6816">
      <w:pPr>
        <w:spacing w:after="0" w:line="360" w:lineRule="auto"/>
        <w:ind w:right="70"/>
        <w:jc w:val="both"/>
      </w:pPr>
    </w:p>
    <w:p w:rsidR="00CE1D32" w:rsidRPr="0007426B" w:rsidRDefault="00CE1D32" w:rsidP="00DE6816">
      <w:pPr>
        <w:spacing w:after="0" w:line="360" w:lineRule="auto"/>
        <w:jc w:val="both"/>
      </w:pPr>
      <w:r w:rsidRPr="0007426B">
        <w:t xml:space="preserve">…………………………………….    </w:t>
      </w:r>
      <w:r>
        <w:t xml:space="preserve">   </w:t>
      </w:r>
      <w:r>
        <w:tab/>
      </w:r>
      <w:r>
        <w:tab/>
      </w:r>
      <w:r>
        <w:tab/>
        <w:t xml:space="preserve"> ……………………..</w:t>
      </w:r>
      <w:r w:rsidRPr="0007426B">
        <w:t xml:space="preserve"> </w:t>
      </w:r>
      <w:r>
        <w:t>….</w:t>
      </w:r>
      <w:r w:rsidRPr="0007426B">
        <w:t>…………………………..</w:t>
      </w:r>
    </w:p>
    <w:p w:rsidR="00CE1D32" w:rsidRPr="0007426B" w:rsidRDefault="00CE1D32" w:rsidP="00DE6816">
      <w:pPr>
        <w:spacing w:after="0" w:line="360" w:lineRule="auto"/>
        <w:jc w:val="both"/>
      </w:pPr>
      <w:r w:rsidRPr="0007426B">
        <w:t xml:space="preserve">      (miejscowość i data)                           (podpis osoby działającej w  imieniu Wykonawcy)</w:t>
      </w:r>
    </w:p>
    <w:p w:rsidR="00CE1D32" w:rsidRDefault="00CE1D32" w:rsidP="00DE6816">
      <w:pPr>
        <w:spacing w:after="0" w:line="360" w:lineRule="auto"/>
        <w:jc w:val="both"/>
      </w:pPr>
      <w:r w:rsidRPr="00B158AA">
        <w:rPr>
          <w:sz w:val="20"/>
          <w:szCs w:val="20"/>
        </w:rPr>
        <w:t xml:space="preserve"> </w:t>
      </w:r>
      <w:r>
        <w:tab/>
      </w:r>
    </w:p>
    <w:p w:rsidR="00CE1D32" w:rsidRDefault="00CE1D32" w:rsidP="00DE6816">
      <w:pPr>
        <w:spacing w:after="0" w:line="360" w:lineRule="auto"/>
        <w:jc w:val="both"/>
      </w:pPr>
    </w:p>
    <w:p w:rsidR="00CE1D32" w:rsidRDefault="00CE1D32" w:rsidP="00DE6816">
      <w:pPr>
        <w:spacing w:after="0" w:line="360" w:lineRule="auto"/>
        <w:jc w:val="both"/>
      </w:pPr>
    </w:p>
    <w:p w:rsidR="00CE1D32" w:rsidRPr="00DE751C" w:rsidRDefault="00CE1D32" w:rsidP="00DE751C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DE751C">
        <w:rPr>
          <w:rFonts w:ascii="Arial" w:hAnsi="Arial" w:cs="Arial"/>
          <w:sz w:val="20"/>
          <w:szCs w:val="20"/>
        </w:rPr>
        <w:t xml:space="preserve">       </w:t>
      </w:r>
      <w:r w:rsidRPr="00DE751C">
        <w:rPr>
          <w:rFonts w:ascii="Arial" w:hAnsi="Arial" w:cs="Arial"/>
          <w:b/>
          <w:bCs/>
          <w:sz w:val="20"/>
          <w:szCs w:val="20"/>
          <w:u w:val="single"/>
        </w:rPr>
        <w:t>KLAUZULA INFORMACYJNA</w:t>
      </w:r>
    </w:p>
    <w:p w:rsidR="00CE1D32" w:rsidRPr="00DE751C" w:rsidRDefault="00CE1D32" w:rsidP="00DE751C">
      <w:pPr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E751C">
        <w:rPr>
          <w:rFonts w:ascii="Arial" w:hAnsi="Arial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1D32" w:rsidRPr="00DE751C" w:rsidRDefault="00CE1D32" w:rsidP="00DE751C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DE751C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a Szelków, Stary Szelków 39, 06</w:t>
      </w:r>
      <w:r w:rsidRPr="00DE751C">
        <w:rPr>
          <w:rFonts w:ascii="Arial" w:hAnsi="Arial" w:cs="Arial"/>
          <w:sz w:val="20"/>
          <w:szCs w:val="20"/>
        </w:rPr>
        <w:t>-220 Stary Szelków,</w:t>
      </w:r>
    </w:p>
    <w:p w:rsidR="00CE1D32" w:rsidRPr="00DE751C" w:rsidRDefault="00CE1D32" w:rsidP="00DE751C">
      <w:pPr>
        <w:numPr>
          <w:ilvl w:val="0"/>
          <w:numId w:val="11"/>
        </w:numPr>
        <w:suppressAutoHyphens w:val="0"/>
        <w:spacing w:after="0" w:line="240" w:lineRule="auto"/>
        <w:ind w:left="440" w:hanging="440"/>
        <w:jc w:val="both"/>
        <w:rPr>
          <w:rFonts w:ascii="Arial" w:hAnsi="Arial" w:cs="Arial"/>
          <w:sz w:val="20"/>
          <w:szCs w:val="20"/>
          <w:lang w:eastAsia="en-US"/>
        </w:rPr>
      </w:pPr>
      <w:r w:rsidRPr="00DE751C">
        <w:rPr>
          <w:rFonts w:ascii="Arial" w:hAnsi="Arial" w:cs="Arial"/>
          <w:sz w:val="20"/>
          <w:szCs w:val="20"/>
          <w:lang w:eastAsia="en-US"/>
        </w:rPr>
        <w:t xml:space="preserve">kontakt do Inspektora Ochrony Danych: mail: </w:t>
      </w:r>
      <w:hyperlink r:id="rId7" w:history="1">
        <w:r w:rsidRPr="00DE751C">
          <w:rPr>
            <w:rStyle w:val="Hyperlink"/>
            <w:rFonts w:ascii="Arial" w:hAnsi="Arial" w:cs="Arial"/>
            <w:sz w:val="20"/>
            <w:szCs w:val="20"/>
            <w:lang w:eastAsia="en-US"/>
          </w:rPr>
          <w:t>ug_szelkow@wp.pl</w:t>
        </w:r>
      </w:hyperlink>
      <w:r w:rsidRPr="00DE751C">
        <w:rPr>
          <w:rFonts w:ascii="Arial" w:hAnsi="Arial" w:cs="Arial"/>
          <w:sz w:val="20"/>
          <w:szCs w:val="20"/>
          <w:lang w:eastAsia="en-US"/>
        </w:rPr>
        <w:t xml:space="preserve">  tel. 297176722;</w:t>
      </w:r>
    </w:p>
    <w:p w:rsidR="00CE1D32" w:rsidRPr="00DE751C" w:rsidRDefault="00CE1D32" w:rsidP="00DE751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DE751C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DE751C">
        <w:rPr>
          <w:rFonts w:ascii="Arial" w:hAnsi="Arial" w:cs="Arial"/>
          <w:sz w:val="20"/>
          <w:szCs w:val="20"/>
        </w:rPr>
        <w:t xml:space="preserve">związanym z postępowaniem o udzielenie zamówienia publicznego 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271.31.2019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751C">
        <w:rPr>
          <w:rFonts w:ascii="Arial" w:hAnsi="Arial" w:cs="Arial"/>
          <w:sz w:val="20"/>
          <w:szCs w:val="20"/>
        </w:rPr>
        <w:t>prowadzonym w trybie przetargu nieograniczonego;</w:t>
      </w:r>
    </w:p>
    <w:p w:rsidR="00CE1D32" w:rsidRPr="00DE751C" w:rsidRDefault="00CE1D32" w:rsidP="00DE751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CE1D32" w:rsidRPr="00DE751C" w:rsidRDefault="00CE1D32" w:rsidP="00DE751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CE1D32" w:rsidRPr="00DE751C" w:rsidRDefault="00CE1D32" w:rsidP="00DE751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CE1D32" w:rsidRPr="00DE751C" w:rsidRDefault="00CE1D32" w:rsidP="00DE751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E1D32" w:rsidRPr="00DE751C" w:rsidRDefault="00CE1D32" w:rsidP="00DE751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posiada Pani/Pan:</w:t>
      </w:r>
    </w:p>
    <w:p w:rsidR="00CE1D32" w:rsidRPr="00DE751C" w:rsidRDefault="00CE1D32" w:rsidP="00DE751C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CE1D32" w:rsidRPr="00DE751C" w:rsidRDefault="00CE1D32" w:rsidP="00DE751C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DE751C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**</w:t>
      </w:r>
      <w:r w:rsidRPr="00DE751C">
        <w:rPr>
          <w:rFonts w:ascii="Arial" w:hAnsi="Arial" w:cs="Arial"/>
          <w:sz w:val="20"/>
          <w:szCs w:val="20"/>
          <w:lang w:eastAsia="pl-PL"/>
        </w:rPr>
        <w:t>;</w:t>
      </w:r>
    </w:p>
    <w:p w:rsidR="00CE1D32" w:rsidRPr="00DE751C" w:rsidRDefault="00CE1D32" w:rsidP="00DE751C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E1D32" w:rsidRPr="00DE751C" w:rsidRDefault="00CE1D32" w:rsidP="00DE751C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E1D32" w:rsidRPr="00DE751C" w:rsidRDefault="00CE1D32" w:rsidP="00DE751C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:rsidR="00CE1D32" w:rsidRPr="00DE751C" w:rsidRDefault="00CE1D32" w:rsidP="00DE751C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i/>
          <w:iCs/>
          <w:color w:val="00B0F0"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CE1D32" w:rsidRPr="00DE751C" w:rsidRDefault="00CE1D32" w:rsidP="00DE751C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CE1D32" w:rsidRPr="00DE751C" w:rsidRDefault="00CE1D32" w:rsidP="00DE751C">
      <w:pPr>
        <w:pStyle w:val="ListParagraph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b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E751C">
        <w:rPr>
          <w:rFonts w:ascii="Arial" w:hAnsi="Arial" w:cs="Arial"/>
          <w:sz w:val="20"/>
          <w:szCs w:val="20"/>
          <w:lang w:eastAsia="pl-PL"/>
        </w:rPr>
        <w:t>.</w:t>
      </w:r>
      <w:r w:rsidRPr="00DE751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CE1D32" w:rsidRPr="00DE751C" w:rsidRDefault="00CE1D32" w:rsidP="00DE751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>______________________</w:t>
      </w:r>
    </w:p>
    <w:p w:rsidR="00CE1D32" w:rsidRPr="00DE751C" w:rsidRDefault="00CE1D32" w:rsidP="00DE751C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DE751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** 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Wyjaśnienie: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 xml:space="preserve">skorzystanie z prawa do sprostowania nie może skutkować zmianą </w:t>
      </w:r>
      <w:r w:rsidRPr="00DE751C">
        <w:rPr>
          <w:rFonts w:ascii="Arial" w:hAnsi="Arial" w:cs="Arial"/>
          <w:i/>
          <w:iCs/>
          <w:sz w:val="20"/>
          <w:szCs w:val="20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CE1D32" w:rsidRPr="00DE751C" w:rsidRDefault="00CE1D32" w:rsidP="00DE751C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DE751C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*** </w:t>
      </w:r>
      <w:r w:rsidRPr="00DE751C">
        <w:rPr>
          <w:rFonts w:ascii="Arial" w:hAnsi="Arial" w:cs="Arial"/>
          <w:b/>
          <w:bCs/>
          <w:i/>
          <w:iCs/>
          <w:sz w:val="20"/>
          <w:szCs w:val="20"/>
        </w:rPr>
        <w:t>Wyjaśnienie:</w:t>
      </w:r>
      <w:r w:rsidRPr="00DE751C">
        <w:rPr>
          <w:rFonts w:ascii="Arial" w:hAnsi="Arial" w:cs="Arial"/>
          <w:i/>
          <w:iCs/>
          <w:sz w:val="20"/>
          <w:szCs w:val="20"/>
        </w:rPr>
        <w:t xml:space="preserve"> prawo do ograniczenia przetwarzania nie ma zastosowania w odniesieniu do </w:t>
      </w:r>
      <w:r w:rsidRPr="00DE751C">
        <w:rPr>
          <w:rFonts w:ascii="Arial" w:hAnsi="Arial" w:cs="Arial"/>
          <w:i/>
          <w:iCs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E1D32" w:rsidRPr="00DE751C" w:rsidRDefault="00CE1D32" w:rsidP="00DE751C">
      <w:pPr>
        <w:rPr>
          <w:rFonts w:ascii="Arial" w:hAnsi="Arial" w:cs="Arial"/>
          <w:sz w:val="20"/>
          <w:szCs w:val="20"/>
        </w:rPr>
      </w:pPr>
    </w:p>
    <w:p w:rsidR="00CE1D32" w:rsidRPr="00DE751C" w:rsidRDefault="00CE1D32" w:rsidP="00DE751C">
      <w:pPr>
        <w:rPr>
          <w:rFonts w:ascii="Arial" w:hAnsi="Arial" w:cs="Arial"/>
          <w:sz w:val="20"/>
          <w:szCs w:val="20"/>
        </w:rPr>
      </w:pPr>
    </w:p>
    <w:p w:rsidR="00CE1D32" w:rsidRPr="00DE751C" w:rsidRDefault="00CE1D32" w:rsidP="00DE751C">
      <w:pPr>
        <w:autoSpaceDE w:val="0"/>
        <w:autoSpaceDN w:val="0"/>
        <w:adjustRightInd w:val="0"/>
        <w:ind w:left="4963"/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..............................................................................</w:t>
      </w:r>
    </w:p>
    <w:p w:rsidR="00CE1D32" w:rsidRPr="00DE751C" w:rsidRDefault="00CE1D32" w:rsidP="00DE751C">
      <w:pPr>
        <w:rPr>
          <w:rFonts w:ascii="Arial" w:hAnsi="Arial" w:cs="Arial"/>
          <w:sz w:val="20"/>
          <w:szCs w:val="20"/>
        </w:rPr>
      </w:pPr>
      <w:r w:rsidRPr="00DE75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podpis i pieczęć Wykonawcy/Wykonawców</w:t>
      </w:r>
    </w:p>
    <w:p w:rsidR="00CE1D32" w:rsidRPr="00DE751C" w:rsidRDefault="00CE1D32" w:rsidP="00DE751C">
      <w:pPr>
        <w:rPr>
          <w:rFonts w:ascii="Arial" w:hAnsi="Arial" w:cs="Arial"/>
          <w:sz w:val="20"/>
          <w:szCs w:val="20"/>
        </w:rPr>
      </w:pPr>
    </w:p>
    <w:p w:rsidR="00CE1D32" w:rsidRPr="00AA3D96" w:rsidRDefault="00CE1D32" w:rsidP="00DE6816">
      <w:pPr>
        <w:spacing w:after="0" w:line="360" w:lineRule="auto"/>
        <w:jc w:val="both"/>
      </w:pPr>
      <w:r w:rsidRPr="00E90989">
        <w:rPr>
          <w:rFonts w:ascii="Arial" w:hAnsi="Arial" w:cs="Arial"/>
        </w:rPr>
        <w:t xml:space="preserve">        </w:t>
      </w:r>
    </w:p>
    <w:sectPr w:rsidR="00CE1D32" w:rsidRPr="00AA3D96" w:rsidSect="00BF6EAD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32" w:rsidRDefault="00CE1D32">
      <w:r>
        <w:separator/>
      </w:r>
    </w:p>
  </w:endnote>
  <w:endnote w:type="continuationSeparator" w:id="0">
    <w:p w:rsidR="00CE1D32" w:rsidRDefault="00CE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32" w:rsidRPr="00EF6387" w:rsidRDefault="00CE1D32" w:rsidP="00BF6EAD">
    <w:pPr>
      <w:pBdr>
        <w:top w:val="single" w:sz="4" w:space="6" w:color="auto"/>
      </w:pBdr>
      <w:ind w:left="-426"/>
    </w:pPr>
  </w:p>
  <w:p w:rsidR="00CE1D32" w:rsidRPr="00BF6EAD" w:rsidRDefault="00CE1D32" w:rsidP="00B9070C">
    <w:pPr>
      <w:pStyle w:val="Footer"/>
      <w:jc w:val="center"/>
      <w:rPr>
        <w:rFonts w:ascii="Arial" w:hAnsi="Arial" w:cs="Arial"/>
        <w:sz w:val="16"/>
        <w:szCs w:val="16"/>
      </w:rPr>
    </w:pPr>
    <w:r w:rsidRPr="00927818">
      <w:rPr>
        <w:rFonts w:ascii="Arial" w:hAnsi="Arial" w:cs="Arial"/>
        <w:sz w:val="16"/>
        <w:szCs w:val="16"/>
      </w:rPr>
      <w:fldChar w:fldCharType="begin"/>
    </w:r>
    <w:r w:rsidRPr="00927818">
      <w:rPr>
        <w:rFonts w:ascii="Arial" w:hAnsi="Arial" w:cs="Arial"/>
        <w:sz w:val="16"/>
        <w:szCs w:val="16"/>
      </w:rPr>
      <w:instrText>PAGE   \* MERGEFORMAT</w:instrText>
    </w:r>
    <w:r w:rsidRPr="009278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2781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32" w:rsidRDefault="00CE1D32">
      <w:r>
        <w:separator/>
      </w:r>
    </w:p>
  </w:footnote>
  <w:footnote w:type="continuationSeparator" w:id="0">
    <w:p w:rsidR="00CE1D32" w:rsidRDefault="00CE1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32" w:rsidRPr="00AF5C6B" w:rsidRDefault="00CE1D32" w:rsidP="00235A76">
    <w:pPr>
      <w:pStyle w:val="Default"/>
      <w:rPr>
        <w:i/>
        <w:iCs/>
        <w:color w:val="auto"/>
      </w:rPr>
    </w:pPr>
    <w:r>
      <w:rPr>
        <w:rFonts w:ascii="Times New Roman" w:hAnsi="Times New Roman" w:cs="Times New Roman"/>
        <w:i/>
        <w:iCs/>
        <w:sz w:val="18"/>
        <w:szCs w:val="18"/>
      </w:rPr>
      <w:t>271.31.2019</w:t>
    </w:r>
  </w:p>
  <w:p w:rsidR="00CE1D32" w:rsidRPr="00F24B2F" w:rsidRDefault="00CE1D32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1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3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64BEC"/>
    <w:multiLevelType w:val="hybridMultilevel"/>
    <w:tmpl w:val="C0AE7F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40BF"/>
    <w:multiLevelType w:val="hybridMultilevel"/>
    <w:tmpl w:val="ADD08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52266"/>
    <w:multiLevelType w:val="hybridMultilevel"/>
    <w:tmpl w:val="328EE816"/>
    <w:lvl w:ilvl="0" w:tplc="32A677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51EFC"/>
    <w:multiLevelType w:val="hybridMultilevel"/>
    <w:tmpl w:val="CDF6CD94"/>
    <w:lvl w:ilvl="0" w:tplc="4E2A1A0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3A"/>
    <w:rsid w:val="00006F7E"/>
    <w:rsid w:val="00012E1F"/>
    <w:rsid w:val="00060F56"/>
    <w:rsid w:val="00064E4B"/>
    <w:rsid w:val="00065B6D"/>
    <w:rsid w:val="00073F24"/>
    <w:rsid w:val="0007426B"/>
    <w:rsid w:val="000900C4"/>
    <w:rsid w:val="00091FFD"/>
    <w:rsid w:val="000A1207"/>
    <w:rsid w:val="000B3490"/>
    <w:rsid w:val="000C0628"/>
    <w:rsid w:val="000C7922"/>
    <w:rsid w:val="000E5D93"/>
    <w:rsid w:val="000E7EE6"/>
    <w:rsid w:val="00103D58"/>
    <w:rsid w:val="0013039B"/>
    <w:rsid w:val="00181C60"/>
    <w:rsid w:val="00191387"/>
    <w:rsid w:val="00191E85"/>
    <w:rsid w:val="00191FCD"/>
    <w:rsid w:val="00194741"/>
    <w:rsid w:val="001D7ECB"/>
    <w:rsid w:val="001F184C"/>
    <w:rsid w:val="00210F48"/>
    <w:rsid w:val="00217A3E"/>
    <w:rsid w:val="00235A76"/>
    <w:rsid w:val="002551A3"/>
    <w:rsid w:val="002576EA"/>
    <w:rsid w:val="002700C3"/>
    <w:rsid w:val="002711BF"/>
    <w:rsid w:val="002B30E6"/>
    <w:rsid w:val="002D3FBB"/>
    <w:rsid w:val="002E109D"/>
    <w:rsid w:val="002E1B18"/>
    <w:rsid w:val="002F283D"/>
    <w:rsid w:val="003A4F96"/>
    <w:rsid w:val="003A54EF"/>
    <w:rsid w:val="003B2ECB"/>
    <w:rsid w:val="003B4D10"/>
    <w:rsid w:val="003C2072"/>
    <w:rsid w:val="003C5BE8"/>
    <w:rsid w:val="003C7B06"/>
    <w:rsid w:val="003D3D9F"/>
    <w:rsid w:val="003E2BCE"/>
    <w:rsid w:val="003E775B"/>
    <w:rsid w:val="00404287"/>
    <w:rsid w:val="004239D6"/>
    <w:rsid w:val="004308FC"/>
    <w:rsid w:val="00432ACA"/>
    <w:rsid w:val="004423DC"/>
    <w:rsid w:val="00445AE6"/>
    <w:rsid w:val="004617C2"/>
    <w:rsid w:val="004808E9"/>
    <w:rsid w:val="004E61A2"/>
    <w:rsid w:val="00513ABB"/>
    <w:rsid w:val="00513BFC"/>
    <w:rsid w:val="005214B7"/>
    <w:rsid w:val="00543738"/>
    <w:rsid w:val="005475C8"/>
    <w:rsid w:val="0056063F"/>
    <w:rsid w:val="00560CF6"/>
    <w:rsid w:val="005A518E"/>
    <w:rsid w:val="005C5E88"/>
    <w:rsid w:val="005D6CBC"/>
    <w:rsid w:val="005E4F28"/>
    <w:rsid w:val="005F4733"/>
    <w:rsid w:val="00614FC6"/>
    <w:rsid w:val="00615111"/>
    <w:rsid w:val="00616C5E"/>
    <w:rsid w:val="006268A3"/>
    <w:rsid w:val="006273F5"/>
    <w:rsid w:val="00632572"/>
    <w:rsid w:val="006555BA"/>
    <w:rsid w:val="00684212"/>
    <w:rsid w:val="00695E24"/>
    <w:rsid w:val="006B3362"/>
    <w:rsid w:val="006B7314"/>
    <w:rsid w:val="006D1D7A"/>
    <w:rsid w:val="006D36C1"/>
    <w:rsid w:val="006D4E9C"/>
    <w:rsid w:val="006E002D"/>
    <w:rsid w:val="006F578E"/>
    <w:rsid w:val="00740A19"/>
    <w:rsid w:val="007E72B2"/>
    <w:rsid w:val="007F759C"/>
    <w:rsid w:val="00803802"/>
    <w:rsid w:val="008040D8"/>
    <w:rsid w:val="0082075E"/>
    <w:rsid w:val="00820B24"/>
    <w:rsid w:val="00823CAB"/>
    <w:rsid w:val="00831DC0"/>
    <w:rsid w:val="00834867"/>
    <w:rsid w:val="008573FF"/>
    <w:rsid w:val="00857A89"/>
    <w:rsid w:val="008653BE"/>
    <w:rsid w:val="00880834"/>
    <w:rsid w:val="00884B32"/>
    <w:rsid w:val="008A74F7"/>
    <w:rsid w:val="008A7B00"/>
    <w:rsid w:val="008C3AD1"/>
    <w:rsid w:val="008E6E3E"/>
    <w:rsid w:val="009117EF"/>
    <w:rsid w:val="00920A76"/>
    <w:rsid w:val="00927818"/>
    <w:rsid w:val="00941134"/>
    <w:rsid w:val="00960F6E"/>
    <w:rsid w:val="00975560"/>
    <w:rsid w:val="009903FF"/>
    <w:rsid w:val="009A08DD"/>
    <w:rsid w:val="009C3605"/>
    <w:rsid w:val="00A120C0"/>
    <w:rsid w:val="00A130B3"/>
    <w:rsid w:val="00A5595E"/>
    <w:rsid w:val="00A60846"/>
    <w:rsid w:val="00A73EFD"/>
    <w:rsid w:val="00A82F00"/>
    <w:rsid w:val="00AA1E33"/>
    <w:rsid w:val="00AA27A8"/>
    <w:rsid w:val="00AA2A19"/>
    <w:rsid w:val="00AA3D96"/>
    <w:rsid w:val="00AA6EE5"/>
    <w:rsid w:val="00AB2363"/>
    <w:rsid w:val="00AB32E3"/>
    <w:rsid w:val="00AC2D4E"/>
    <w:rsid w:val="00AF5C6B"/>
    <w:rsid w:val="00B053E2"/>
    <w:rsid w:val="00B158AA"/>
    <w:rsid w:val="00B21562"/>
    <w:rsid w:val="00B70281"/>
    <w:rsid w:val="00B84318"/>
    <w:rsid w:val="00B844C0"/>
    <w:rsid w:val="00B9070C"/>
    <w:rsid w:val="00BA4E9B"/>
    <w:rsid w:val="00BF6EAD"/>
    <w:rsid w:val="00C3794A"/>
    <w:rsid w:val="00C60816"/>
    <w:rsid w:val="00C6539D"/>
    <w:rsid w:val="00C81EE9"/>
    <w:rsid w:val="00C931D0"/>
    <w:rsid w:val="00CA42FE"/>
    <w:rsid w:val="00CB1A6E"/>
    <w:rsid w:val="00CD63C0"/>
    <w:rsid w:val="00CE15BB"/>
    <w:rsid w:val="00CE1D32"/>
    <w:rsid w:val="00CF1FBF"/>
    <w:rsid w:val="00D5173A"/>
    <w:rsid w:val="00D5384B"/>
    <w:rsid w:val="00D718B5"/>
    <w:rsid w:val="00D90128"/>
    <w:rsid w:val="00DC4C93"/>
    <w:rsid w:val="00DE2C10"/>
    <w:rsid w:val="00DE315C"/>
    <w:rsid w:val="00DE6816"/>
    <w:rsid w:val="00DE751C"/>
    <w:rsid w:val="00DF13C6"/>
    <w:rsid w:val="00E10036"/>
    <w:rsid w:val="00E25537"/>
    <w:rsid w:val="00E4450F"/>
    <w:rsid w:val="00E53E90"/>
    <w:rsid w:val="00E63190"/>
    <w:rsid w:val="00E75E1B"/>
    <w:rsid w:val="00E90989"/>
    <w:rsid w:val="00EA4C4E"/>
    <w:rsid w:val="00EB43AE"/>
    <w:rsid w:val="00ED13E2"/>
    <w:rsid w:val="00EF4B3A"/>
    <w:rsid w:val="00EF6387"/>
    <w:rsid w:val="00F021ED"/>
    <w:rsid w:val="00F24B2F"/>
    <w:rsid w:val="00F26039"/>
    <w:rsid w:val="00F7565E"/>
    <w:rsid w:val="00F94004"/>
    <w:rsid w:val="00F9750A"/>
    <w:rsid w:val="00FB1DF6"/>
    <w:rsid w:val="00FB5E66"/>
    <w:rsid w:val="00FC34AD"/>
    <w:rsid w:val="00FE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53E2"/>
    <w:pPr>
      <w:suppressAutoHyphens/>
      <w:spacing w:after="200" w:line="276" w:lineRule="auto"/>
    </w:pPr>
    <w:rPr>
      <w:rFonts w:ascii="Calibri" w:hAnsi="Calibri" w:cs="Calibri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053E2"/>
    <w:rPr>
      <w:b/>
      <w:bCs/>
    </w:rPr>
  </w:style>
  <w:style w:type="character" w:customStyle="1" w:styleId="Domylnaczcionkaakapitu1">
    <w:name w:val="Domyślna czcionka akapitu1"/>
    <w:uiPriority w:val="99"/>
    <w:rsid w:val="00B053E2"/>
  </w:style>
  <w:style w:type="character" w:customStyle="1" w:styleId="StopkaZnak">
    <w:name w:val="Stopka Znak"/>
    <w:basedOn w:val="Domylnaczcionkaakapitu1"/>
    <w:uiPriority w:val="99"/>
    <w:rsid w:val="00B053E2"/>
  </w:style>
  <w:style w:type="character" w:customStyle="1" w:styleId="Numerstrony1">
    <w:name w:val="Numer strony1"/>
    <w:basedOn w:val="Domylnaczcionkaakapitu1"/>
    <w:uiPriority w:val="99"/>
    <w:rsid w:val="00B053E2"/>
  </w:style>
  <w:style w:type="character" w:customStyle="1" w:styleId="ZwykytekstZnak">
    <w:name w:val="Zwykły tekst Znak"/>
    <w:basedOn w:val="Domylnaczcionkaakapitu1"/>
    <w:uiPriority w:val="99"/>
    <w:rsid w:val="00B053E2"/>
  </w:style>
  <w:style w:type="character" w:customStyle="1" w:styleId="TekstdymkaZnak">
    <w:name w:val="Tekst dymka Znak"/>
    <w:basedOn w:val="Domylnaczcionkaakapitu1"/>
    <w:uiPriority w:val="99"/>
    <w:rsid w:val="00B053E2"/>
  </w:style>
  <w:style w:type="paragraph" w:customStyle="1" w:styleId="Nagwek1">
    <w:name w:val="Nagłówek1"/>
    <w:basedOn w:val="Normal"/>
    <w:next w:val="BodyText"/>
    <w:uiPriority w:val="99"/>
    <w:rsid w:val="00B053E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3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styleId="List">
    <w:name w:val="List"/>
    <w:basedOn w:val="BodyText"/>
    <w:uiPriority w:val="99"/>
    <w:rsid w:val="00B053E2"/>
  </w:style>
  <w:style w:type="paragraph" w:customStyle="1" w:styleId="Podpis1">
    <w:name w:val="Podpis1"/>
    <w:basedOn w:val="Normal"/>
    <w:uiPriority w:val="99"/>
    <w:rsid w:val="00B05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053E2"/>
    <w:pPr>
      <w:suppressLineNumbers/>
    </w:pPr>
  </w:style>
  <w:style w:type="paragraph" w:styleId="Footer">
    <w:name w:val="footer"/>
    <w:basedOn w:val="Normal"/>
    <w:link w:val="FooterChar"/>
    <w:uiPriority w:val="99"/>
    <w:rsid w:val="00B053E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4E9B"/>
    <w:rPr>
      <w:rFonts w:ascii="Calibri" w:hAnsi="Calibri" w:cs="Calibri"/>
      <w:kern w:val="1"/>
      <w:lang w:eastAsia="ar-SA" w:bidi="ar-SA"/>
    </w:rPr>
  </w:style>
  <w:style w:type="paragraph" w:customStyle="1" w:styleId="Zwykytekst1">
    <w:name w:val="Zwykły tekst1"/>
    <w:basedOn w:val="Normal"/>
    <w:uiPriority w:val="99"/>
    <w:rsid w:val="00B053E2"/>
  </w:style>
  <w:style w:type="paragraph" w:customStyle="1" w:styleId="Tekstdymka1">
    <w:name w:val="Tekst dymka1"/>
    <w:basedOn w:val="Normal"/>
    <w:uiPriority w:val="99"/>
    <w:rsid w:val="00B053E2"/>
  </w:style>
  <w:style w:type="paragraph" w:customStyle="1" w:styleId="Zawartoramki">
    <w:name w:val="Zawartość ramki"/>
    <w:basedOn w:val="BodyText"/>
    <w:uiPriority w:val="99"/>
    <w:rsid w:val="00B053E2"/>
  </w:style>
  <w:style w:type="paragraph" w:styleId="BalloonText">
    <w:name w:val="Balloon Text"/>
    <w:basedOn w:val="Normal"/>
    <w:link w:val="BalloonTextChar"/>
    <w:uiPriority w:val="99"/>
    <w:semiHidden/>
    <w:rsid w:val="00D5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E9B"/>
    <w:rPr>
      <w:kern w:val="1"/>
      <w:sz w:val="2"/>
      <w:szCs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920A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0A76"/>
    <w:rPr>
      <w:rFonts w:ascii="Calibri" w:hAnsi="Calibri" w:cs="Calibri"/>
      <w:kern w:val="1"/>
      <w:sz w:val="22"/>
      <w:szCs w:val="22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103D58"/>
    <w:pPr>
      <w:spacing w:after="0" w:line="240" w:lineRule="auto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03D58"/>
    <w:rPr>
      <w:lang w:eastAsia="ar-SA" w:bidi="ar-SA"/>
    </w:rPr>
  </w:style>
  <w:style w:type="paragraph" w:customStyle="1" w:styleId="Zwykytekst11">
    <w:name w:val="Zwykły tekst11"/>
    <w:basedOn w:val="Normal"/>
    <w:uiPriority w:val="99"/>
    <w:rsid w:val="00103D58"/>
    <w:pPr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paragraph" w:customStyle="1" w:styleId="tytu">
    <w:name w:val="tytuł"/>
    <w:basedOn w:val="Normal"/>
    <w:next w:val="Normal"/>
    <w:uiPriority w:val="99"/>
    <w:rsid w:val="00103D58"/>
    <w:pPr>
      <w:spacing w:after="0" w:line="240" w:lineRule="auto"/>
      <w:jc w:val="right"/>
    </w:pPr>
    <w:rPr>
      <w:b/>
      <w:bCs/>
      <w:kern w:val="0"/>
      <w:sz w:val="28"/>
      <w:szCs w:val="28"/>
    </w:rPr>
  </w:style>
  <w:style w:type="character" w:customStyle="1" w:styleId="Znakiprzypiswdolnych">
    <w:name w:val="Znaki przypisów dolnych"/>
    <w:uiPriority w:val="99"/>
    <w:rsid w:val="00103D58"/>
    <w:rPr>
      <w:vertAlign w:val="superscript"/>
    </w:rPr>
  </w:style>
  <w:style w:type="character" w:customStyle="1" w:styleId="NagwekZnak1">
    <w:name w:val="Nagłówek Znak1"/>
    <w:basedOn w:val="DefaultParagraphFont"/>
    <w:uiPriority w:val="99"/>
    <w:semiHidden/>
    <w:rsid w:val="00F24B2F"/>
  </w:style>
  <w:style w:type="paragraph" w:customStyle="1" w:styleId="Standard">
    <w:name w:val="Standard"/>
    <w:uiPriority w:val="99"/>
    <w:rsid w:val="00F24B2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24B2F"/>
    <w:rPr>
      <w:vertAlign w:val="superscript"/>
    </w:rPr>
  </w:style>
  <w:style w:type="table" w:styleId="TableGrid">
    <w:name w:val="Table Grid"/>
    <w:basedOn w:val="TableNormal"/>
    <w:uiPriority w:val="99"/>
    <w:rsid w:val="00543738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"/>
    <w:uiPriority w:val="99"/>
    <w:rsid w:val="00B9070C"/>
    <w:pPr>
      <w:suppressAutoHyphens w:val="0"/>
      <w:spacing w:after="0" w:line="240" w:lineRule="auto"/>
    </w:pPr>
    <w:rPr>
      <w:kern w:val="0"/>
      <w:sz w:val="24"/>
      <w:szCs w:val="24"/>
      <w:lang w:eastAsia="pl-PL"/>
    </w:rPr>
  </w:style>
  <w:style w:type="paragraph" w:customStyle="1" w:styleId="CM30">
    <w:name w:val="CM30"/>
    <w:basedOn w:val="Normal"/>
    <w:next w:val="Normal"/>
    <w:uiPriority w:val="99"/>
    <w:rsid w:val="00B9070C"/>
    <w:pPr>
      <w:widowControl w:val="0"/>
      <w:suppressAutoHyphens w:val="0"/>
      <w:autoSpaceDE w:val="0"/>
      <w:autoSpaceDN w:val="0"/>
      <w:adjustRightInd w:val="0"/>
      <w:spacing w:after="243" w:line="240" w:lineRule="auto"/>
    </w:pPr>
    <w:rPr>
      <w:kern w:val="0"/>
      <w:sz w:val="24"/>
      <w:szCs w:val="24"/>
      <w:lang w:eastAsia="pl-PL"/>
    </w:rPr>
  </w:style>
  <w:style w:type="paragraph" w:customStyle="1" w:styleId="Default">
    <w:name w:val="Default"/>
    <w:uiPriority w:val="99"/>
    <w:rsid w:val="00235A7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Cyr">
    <w:name w:val="NormalCyr"/>
    <w:basedOn w:val="Normal"/>
    <w:uiPriority w:val="99"/>
    <w:rsid w:val="00DE6816"/>
    <w:pPr>
      <w:suppressAutoHyphens w:val="0"/>
      <w:spacing w:after="0" w:line="240" w:lineRule="auto"/>
    </w:pPr>
    <w:rPr>
      <w:b/>
      <w:bCs/>
      <w:kern w:val="0"/>
      <w:sz w:val="24"/>
      <w:szCs w:val="24"/>
      <w:lang w:val="en-GB" w:eastAsia="pl-PL"/>
    </w:rPr>
  </w:style>
  <w:style w:type="paragraph" w:styleId="NormalIndent">
    <w:name w:val="Normal Indent"/>
    <w:basedOn w:val="Normal"/>
    <w:uiPriority w:val="99"/>
    <w:locked/>
    <w:rsid w:val="00DE6816"/>
    <w:pPr>
      <w:suppressAutoHyphens w:val="0"/>
      <w:spacing w:after="0" w:line="240" w:lineRule="auto"/>
      <w:ind w:left="708"/>
    </w:pPr>
    <w:rPr>
      <w:kern w:val="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locked/>
    <w:rsid w:val="00DE751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E751C"/>
    <w:pPr>
      <w:suppressAutoHyphens w:val="0"/>
      <w:spacing w:after="160" w:line="259" w:lineRule="auto"/>
      <w:ind w:left="720"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_szelk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1015</Words>
  <Characters>6091</Characters>
  <Application>Microsoft Office Outlook</Application>
  <DocSecurity>0</DocSecurity>
  <Lines>0</Lines>
  <Paragraphs>0</Paragraphs>
  <ScaleCrop>false</ScaleCrop>
  <Company>Wydawnictwo Wiedza i Praktyka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</dc:title>
  <dc:subject/>
  <dc:creator>Andrzej Dudzik</dc:creator>
  <cp:keywords/>
  <dc:description/>
  <cp:lastModifiedBy>A.Dudzik</cp:lastModifiedBy>
  <cp:revision>5</cp:revision>
  <cp:lastPrinted>2019-08-07T12:14:00Z</cp:lastPrinted>
  <dcterms:created xsi:type="dcterms:W3CDTF">2019-08-07T07:44:00Z</dcterms:created>
  <dcterms:modified xsi:type="dcterms:W3CDTF">2019-08-07T12:15:00Z</dcterms:modified>
</cp:coreProperties>
</file>