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84" w:rsidRDefault="002A3B84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Zamawiający:</w:t>
      </w:r>
    </w:p>
    <w:p w:rsidR="002A3B84" w:rsidRPr="00493746" w:rsidRDefault="002A3B84" w:rsidP="00493746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2A3B84" w:rsidRDefault="002A3B84" w:rsidP="00493746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2A3B84" w:rsidRDefault="002A3B84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2A3B84" w:rsidRDefault="002A3B84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2A3B84" w:rsidRDefault="002A3B84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2A3B84" w:rsidRDefault="002A3B84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2A3B84" w:rsidRDefault="002A3B84">
      <w:pPr>
        <w:pStyle w:val="Standard"/>
        <w:ind w:right="5953"/>
        <w:rPr>
          <w:i/>
          <w:iCs/>
          <w:sz w:val="18"/>
          <w:szCs w:val="18"/>
        </w:rPr>
      </w:pPr>
    </w:p>
    <w:p w:rsidR="002A3B84" w:rsidRDefault="002A3B84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2A3B84" w:rsidRDefault="002A3B84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2A3B84" w:rsidRDefault="002A3B84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2A3B84" w:rsidRDefault="002A3B84">
      <w:pPr>
        <w:pStyle w:val="Standard"/>
        <w:spacing w:after="12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2A3B84" w:rsidRDefault="002A3B84">
      <w:pPr>
        <w:pStyle w:val="Standard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WYKAZ WYKONANYCH USŁUG</w:t>
      </w:r>
    </w:p>
    <w:p w:rsidR="002A3B84" w:rsidRDefault="002A3B84">
      <w:pPr>
        <w:pStyle w:val="Standard"/>
        <w:jc w:val="center"/>
        <w:rPr>
          <w:rFonts w:cs="Calibri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(w ciągu ostatnich 3 lat przed upływem terminu składania ofert, a jeżeli okres prowadzenia działalności jest krótszy – w tym okresie)</w:t>
      </w:r>
    </w:p>
    <w:p w:rsidR="002A3B84" w:rsidRDefault="002A3B84">
      <w:pPr>
        <w:pStyle w:val="Standard"/>
        <w:jc w:val="center"/>
        <w:rPr>
          <w:rFonts w:eastAsia="Times New Roman" w:cs="Calibri"/>
          <w:color w:val="000000"/>
          <w:sz w:val="20"/>
          <w:szCs w:val="20"/>
        </w:rPr>
      </w:pPr>
    </w:p>
    <w:p w:rsidR="002A3B84" w:rsidRDefault="002A3B84">
      <w:pPr>
        <w:pStyle w:val="Standard"/>
        <w:tabs>
          <w:tab w:val="left" w:pos="1440"/>
        </w:tabs>
        <w:jc w:val="both"/>
        <w:rPr>
          <w:rFonts w:eastAsia="Times New Roman" w:cs="Calibri"/>
          <w:color w:val="000000"/>
          <w:sz w:val="20"/>
          <w:szCs w:val="20"/>
        </w:rPr>
      </w:pPr>
    </w:p>
    <w:tbl>
      <w:tblPr>
        <w:tblW w:w="1416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2749"/>
        <w:gridCol w:w="2749"/>
        <w:gridCol w:w="2749"/>
        <w:gridCol w:w="2749"/>
        <w:gridCol w:w="2750"/>
      </w:tblGrid>
      <w:tr w:rsidR="002A3B84">
        <w:trPr>
          <w:trHeight w:val="700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B84" w:rsidRDefault="002A3B84">
            <w:pPr>
              <w:pStyle w:val="Standard"/>
              <w:shd w:val="clear" w:color="auto" w:fill="EEEEE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B84" w:rsidRDefault="002A3B84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B84" w:rsidRDefault="002A3B84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WYKONANYCH USŁUG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B84" w:rsidRDefault="002A3B84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B84" w:rsidRDefault="002A3B84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  <w:p w:rsidR="002A3B84" w:rsidRDefault="002A3B84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WYKONANIA</w:t>
            </w:r>
          </w:p>
          <w:p w:rsidR="002A3B84" w:rsidRDefault="002A3B84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B84" w:rsidRDefault="002A3B84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I ADRES PODMIOTU,</w:t>
            </w:r>
            <w:r>
              <w:rPr>
                <w:b/>
                <w:bCs/>
                <w:sz w:val="16"/>
                <w:szCs w:val="16"/>
              </w:rPr>
              <w:br/>
              <w:t xml:space="preserve"> NA RZECZ KTÓREGO DOSTAWA ZOSTAŁA WYKONANA</w:t>
            </w:r>
          </w:p>
        </w:tc>
      </w:tr>
      <w:tr w:rsidR="002A3B84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B84" w:rsidRDefault="002A3B8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A3B84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B84" w:rsidRDefault="002A3B8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A3B84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B84" w:rsidRDefault="002A3B8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A3B84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B84" w:rsidRDefault="002A3B8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A3B84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B84" w:rsidRDefault="002A3B8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4" w:rsidRDefault="002A3B84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A3B84" w:rsidRDefault="002A3B84">
      <w:pPr>
        <w:pStyle w:val="Standard"/>
        <w:rPr>
          <w:rFonts w:cs="Calibri"/>
          <w:b/>
          <w:bCs/>
          <w:spacing w:val="4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4.55pt;margin-top:355.05pt;width:453pt;height:41.25pt;z-index:-251658240;visibility:visible;mso-position-horizontal-relative:text;mso-position-vertical-relative:text">
            <v:imagedata r:id="rId7" o:title=""/>
          </v:shape>
        </w:pict>
      </w:r>
    </w:p>
    <w:p w:rsidR="002A3B84" w:rsidRDefault="002A3B84">
      <w:pPr>
        <w:pStyle w:val="Standard"/>
        <w:jc w:val="both"/>
        <w:rPr>
          <w:rFonts w:cs="Calibri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 xml:space="preserve">Do każdego ZADANIA wymienionego w wykazie należy dołączyć </w:t>
      </w:r>
      <w:r>
        <w:rPr>
          <w:b/>
          <w:bCs/>
          <w:sz w:val="20"/>
          <w:szCs w:val="20"/>
        </w:rPr>
        <w:t xml:space="preserve">dowody określające, czy USŁUGI zostały wykonane należycie. </w:t>
      </w:r>
    </w:p>
    <w:p w:rsidR="002A3B84" w:rsidRDefault="002A3B84">
      <w:pPr>
        <w:pStyle w:val="Standard"/>
        <w:rPr>
          <w:rFonts w:cs="Calibri"/>
          <w:spacing w:val="4"/>
          <w:sz w:val="20"/>
          <w:szCs w:val="20"/>
        </w:rPr>
      </w:pPr>
    </w:p>
    <w:p w:rsidR="002A3B84" w:rsidRDefault="002A3B84">
      <w:pPr>
        <w:pStyle w:val="Standard"/>
        <w:rPr>
          <w:rFonts w:cs="Calibri"/>
          <w:spacing w:val="4"/>
          <w:sz w:val="20"/>
          <w:szCs w:val="20"/>
        </w:rPr>
      </w:pPr>
    </w:p>
    <w:p w:rsidR="002A3B84" w:rsidRDefault="002A3B84">
      <w:pPr>
        <w:pStyle w:val="Standard"/>
        <w:rPr>
          <w:rFonts w:cs="Calibri"/>
          <w:spacing w:val="4"/>
          <w:sz w:val="20"/>
          <w:szCs w:val="20"/>
        </w:rPr>
      </w:pPr>
    </w:p>
    <w:p w:rsidR="002A3B84" w:rsidRDefault="002A3B84">
      <w:pPr>
        <w:pStyle w:val="Standard"/>
        <w:tabs>
          <w:tab w:val="left" w:pos="9000"/>
        </w:tabs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…………………………………..........................… </w:t>
      </w:r>
      <w:r>
        <w:rPr>
          <w:spacing w:val="4"/>
          <w:sz w:val="20"/>
          <w:szCs w:val="20"/>
        </w:rPr>
        <w:tab/>
        <w:t>...............................................................................</w:t>
      </w:r>
    </w:p>
    <w:p w:rsidR="002A3B84" w:rsidRDefault="002A3B84">
      <w:pPr>
        <w:pStyle w:val="Standard"/>
        <w:tabs>
          <w:tab w:val="left" w:pos="9000"/>
        </w:tabs>
        <w:rPr>
          <w:rFonts w:cs="Calibri"/>
          <w:sz w:val="20"/>
          <w:szCs w:val="20"/>
        </w:rPr>
      </w:pPr>
      <w:r>
        <w:rPr>
          <w:spacing w:val="4"/>
          <w:sz w:val="20"/>
          <w:szCs w:val="20"/>
        </w:rPr>
        <w:t xml:space="preserve">        </w:t>
      </w:r>
      <w:r>
        <w:rPr>
          <w:spacing w:val="4"/>
          <w:sz w:val="16"/>
          <w:szCs w:val="16"/>
        </w:rPr>
        <w:t xml:space="preserve">miejscowość, data </w:t>
      </w:r>
      <w:r>
        <w:rPr>
          <w:spacing w:val="4"/>
          <w:sz w:val="16"/>
          <w:szCs w:val="16"/>
        </w:rPr>
        <w:tab/>
        <w:t xml:space="preserve">                                  (podpisy)</w:t>
      </w:r>
    </w:p>
    <w:sectPr w:rsidR="002A3B84" w:rsidSect="0094502B">
      <w:headerReference w:type="default" r:id="rId8"/>
      <w:footerReference w:type="default" r:id="rId9"/>
      <w:pgSz w:w="16838" w:h="11906" w:orient="landscape" w:code="9"/>
      <w:pgMar w:top="1276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84" w:rsidRDefault="002A3B84" w:rsidP="00011CD9">
      <w:pPr>
        <w:spacing w:after="0" w:line="240" w:lineRule="auto"/>
      </w:pPr>
      <w:r>
        <w:separator/>
      </w:r>
    </w:p>
  </w:endnote>
  <w:endnote w:type="continuationSeparator" w:id="0">
    <w:p w:rsidR="002A3B84" w:rsidRDefault="002A3B84" w:rsidP="000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84" w:rsidRDefault="002A3B84" w:rsidP="00DB5327">
    <w:pPr>
      <w:pBdr>
        <w:top w:val="single" w:sz="4" w:space="12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84" w:rsidRDefault="002A3B84" w:rsidP="00011CD9">
      <w:pPr>
        <w:spacing w:after="0" w:line="240" w:lineRule="auto"/>
      </w:pPr>
      <w:r w:rsidRPr="00011CD9">
        <w:rPr>
          <w:color w:val="000000"/>
        </w:rPr>
        <w:separator/>
      </w:r>
    </w:p>
  </w:footnote>
  <w:footnote w:type="continuationSeparator" w:id="0">
    <w:p w:rsidR="002A3B84" w:rsidRDefault="002A3B84" w:rsidP="000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84" w:rsidRPr="00AF5C6B" w:rsidRDefault="002A3B84" w:rsidP="00A40816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271.18 2019</w:t>
    </w:r>
  </w:p>
  <w:p w:rsidR="002A3B84" w:rsidRPr="00446551" w:rsidRDefault="002A3B84" w:rsidP="00493746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4 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245CBF">
      <w:rPr>
        <w:rFonts w:ascii="Times New Roman" w:hAnsi="Times New Roman" w:cs="Times New Roman"/>
        <w:i/>
        <w:iCs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45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70"/>
    <w:multiLevelType w:val="multilevel"/>
    <w:tmpl w:val="EAC4E538"/>
    <w:styleLink w:val="WWNum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CBC5370"/>
    <w:multiLevelType w:val="multilevel"/>
    <w:tmpl w:val="683E8BD8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7465E4"/>
    <w:multiLevelType w:val="multilevel"/>
    <w:tmpl w:val="37008C64"/>
    <w:styleLink w:val="WWNum6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10E5543"/>
    <w:multiLevelType w:val="multilevel"/>
    <w:tmpl w:val="44C0003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9CE04CD"/>
    <w:multiLevelType w:val="multilevel"/>
    <w:tmpl w:val="ACA029AA"/>
    <w:styleLink w:val="WW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217488C"/>
    <w:multiLevelType w:val="multilevel"/>
    <w:tmpl w:val="A8F44BA6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4AE2D82"/>
    <w:multiLevelType w:val="multilevel"/>
    <w:tmpl w:val="168A1EA6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D9"/>
    <w:rsid w:val="00011CD9"/>
    <w:rsid w:val="00014FE5"/>
    <w:rsid w:val="00033291"/>
    <w:rsid w:val="00060588"/>
    <w:rsid w:val="00063BB7"/>
    <w:rsid w:val="00091AD5"/>
    <w:rsid w:val="000B42B7"/>
    <w:rsid w:val="0012626B"/>
    <w:rsid w:val="0015687D"/>
    <w:rsid w:val="001B7755"/>
    <w:rsid w:val="001C1314"/>
    <w:rsid w:val="001F39DB"/>
    <w:rsid w:val="00245CBF"/>
    <w:rsid w:val="002A3B84"/>
    <w:rsid w:val="002F0408"/>
    <w:rsid w:val="0031579D"/>
    <w:rsid w:val="0032238D"/>
    <w:rsid w:val="003B59BB"/>
    <w:rsid w:val="003B5DDD"/>
    <w:rsid w:val="003F44D2"/>
    <w:rsid w:val="004000B2"/>
    <w:rsid w:val="004069A2"/>
    <w:rsid w:val="00441430"/>
    <w:rsid w:val="00446551"/>
    <w:rsid w:val="00491403"/>
    <w:rsid w:val="00493746"/>
    <w:rsid w:val="004D7229"/>
    <w:rsid w:val="004D722D"/>
    <w:rsid w:val="004E5151"/>
    <w:rsid w:val="005017E5"/>
    <w:rsid w:val="00531F6C"/>
    <w:rsid w:val="00553C25"/>
    <w:rsid w:val="00570A61"/>
    <w:rsid w:val="005842AD"/>
    <w:rsid w:val="005D2465"/>
    <w:rsid w:val="00693025"/>
    <w:rsid w:val="00693F54"/>
    <w:rsid w:val="006C690A"/>
    <w:rsid w:val="006D131C"/>
    <w:rsid w:val="006F2229"/>
    <w:rsid w:val="007C6B25"/>
    <w:rsid w:val="007D2B11"/>
    <w:rsid w:val="00832BD8"/>
    <w:rsid w:val="00864F01"/>
    <w:rsid w:val="00866C00"/>
    <w:rsid w:val="008679AD"/>
    <w:rsid w:val="008D59A1"/>
    <w:rsid w:val="008E3F77"/>
    <w:rsid w:val="0094502B"/>
    <w:rsid w:val="00955842"/>
    <w:rsid w:val="009B4E7F"/>
    <w:rsid w:val="009F159B"/>
    <w:rsid w:val="00A07777"/>
    <w:rsid w:val="00A15555"/>
    <w:rsid w:val="00A40816"/>
    <w:rsid w:val="00AE3909"/>
    <w:rsid w:val="00AF259E"/>
    <w:rsid w:val="00AF319F"/>
    <w:rsid w:val="00AF5C6B"/>
    <w:rsid w:val="00B3434C"/>
    <w:rsid w:val="00B65D2E"/>
    <w:rsid w:val="00BB545E"/>
    <w:rsid w:val="00BE1216"/>
    <w:rsid w:val="00BE264D"/>
    <w:rsid w:val="00C24EFC"/>
    <w:rsid w:val="00C26E90"/>
    <w:rsid w:val="00C50760"/>
    <w:rsid w:val="00CA42FE"/>
    <w:rsid w:val="00CC0DE6"/>
    <w:rsid w:val="00D142C3"/>
    <w:rsid w:val="00D52E85"/>
    <w:rsid w:val="00D72AD1"/>
    <w:rsid w:val="00DB5327"/>
    <w:rsid w:val="00DC11D3"/>
    <w:rsid w:val="00DE066F"/>
    <w:rsid w:val="00DF48E0"/>
    <w:rsid w:val="00DF7959"/>
    <w:rsid w:val="00E0356C"/>
    <w:rsid w:val="00E33B3D"/>
    <w:rsid w:val="00E74A87"/>
    <w:rsid w:val="00E9550F"/>
    <w:rsid w:val="00EE4A0F"/>
    <w:rsid w:val="00F05341"/>
    <w:rsid w:val="00F34858"/>
    <w:rsid w:val="00F37F4E"/>
    <w:rsid w:val="00F715DA"/>
    <w:rsid w:val="00F77CD6"/>
    <w:rsid w:val="00FA4080"/>
    <w:rsid w:val="00FC4C9C"/>
    <w:rsid w:val="00FE1647"/>
    <w:rsid w:val="00FE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5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1CD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11C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11CD9"/>
    <w:pPr>
      <w:spacing w:after="120"/>
    </w:pPr>
  </w:style>
  <w:style w:type="paragraph" w:styleId="List">
    <w:name w:val="List"/>
    <w:basedOn w:val="Textbody"/>
    <w:uiPriority w:val="99"/>
    <w:rsid w:val="00011CD9"/>
  </w:style>
  <w:style w:type="paragraph" w:customStyle="1" w:styleId="Caption1">
    <w:name w:val="Caption1"/>
    <w:basedOn w:val="Standard"/>
    <w:uiPriority w:val="99"/>
    <w:rsid w:val="00011C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11CD9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011CD9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011C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011CD9"/>
    <w:pPr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1F6C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011CD9"/>
    <w:pPr>
      <w:jc w:val="both"/>
    </w:pPr>
    <w:rPr>
      <w:rFonts w:ascii="Calibri" w:hAnsi="Calibri" w:cs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31F6C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011CD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011CD9"/>
    <w:rPr>
      <w:sz w:val="2"/>
      <w:szCs w:val="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F6C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011CD9"/>
    <w:pPr>
      <w:suppressLineNumbers/>
    </w:pPr>
  </w:style>
  <w:style w:type="character" w:customStyle="1" w:styleId="Nagwek1Znak">
    <w:name w:val="Nagłówek 1 Znak"/>
    <w:uiPriority w:val="99"/>
    <w:rsid w:val="00011CD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uiPriority w:val="99"/>
    <w:rsid w:val="00011CD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uiPriority w:val="99"/>
    <w:rsid w:val="00011CD9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uiPriority w:val="99"/>
    <w:rsid w:val="00011CD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011CD9"/>
  </w:style>
  <w:style w:type="paragraph" w:styleId="Header">
    <w:name w:val="header"/>
    <w:basedOn w:val="Normal"/>
    <w:link w:val="HeaderChar"/>
    <w:uiPriority w:val="99"/>
    <w:rsid w:val="00011CD9"/>
    <w:pPr>
      <w:tabs>
        <w:tab w:val="center" w:pos="4536"/>
        <w:tab w:val="right" w:pos="9072"/>
      </w:tabs>
      <w:spacing w:after="0" w:line="240" w:lineRule="auto"/>
    </w:pPr>
    <w:rPr>
      <w:kern w:val="0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1CD9"/>
  </w:style>
  <w:style w:type="paragraph" w:styleId="Footer">
    <w:name w:val="footer"/>
    <w:basedOn w:val="Normal"/>
    <w:link w:val="FooterChar"/>
    <w:uiPriority w:val="99"/>
    <w:semiHidden/>
    <w:rsid w:val="00011CD9"/>
    <w:pPr>
      <w:tabs>
        <w:tab w:val="center" w:pos="4536"/>
        <w:tab w:val="right" w:pos="9072"/>
      </w:tabs>
      <w:spacing w:after="0" w:line="240" w:lineRule="auto"/>
    </w:pPr>
    <w:rPr>
      <w:kern w:val="0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CD9"/>
  </w:style>
  <w:style w:type="paragraph" w:customStyle="1" w:styleId="Default">
    <w:name w:val="Default"/>
    <w:uiPriority w:val="99"/>
    <w:rsid w:val="00A408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5">
    <w:name w:val="WWNum5"/>
    <w:rsid w:val="0079419A"/>
    <w:pPr>
      <w:numPr>
        <w:numId w:val="5"/>
      </w:numPr>
    </w:pPr>
  </w:style>
  <w:style w:type="numbering" w:customStyle="1" w:styleId="WWNum7">
    <w:name w:val="WWNum7"/>
    <w:rsid w:val="0079419A"/>
    <w:pPr>
      <w:numPr>
        <w:numId w:val="7"/>
      </w:numPr>
    </w:pPr>
  </w:style>
  <w:style w:type="numbering" w:customStyle="1" w:styleId="WWNum6">
    <w:name w:val="WWNum6"/>
    <w:rsid w:val="0079419A"/>
    <w:pPr>
      <w:numPr>
        <w:numId w:val="6"/>
      </w:numPr>
    </w:pPr>
  </w:style>
  <w:style w:type="numbering" w:customStyle="1" w:styleId="WWNum3">
    <w:name w:val="WWNum3"/>
    <w:rsid w:val="0079419A"/>
    <w:pPr>
      <w:numPr>
        <w:numId w:val="3"/>
      </w:numPr>
    </w:pPr>
  </w:style>
  <w:style w:type="numbering" w:customStyle="1" w:styleId="WWNum2">
    <w:name w:val="WWNum2"/>
    <w:rsid w:val="0079419A"/>
    <w:pPr>
      <w:numPr>
        <w:numId w:val="2"/>
      </w:numPr>
    </w:pPr>
  </w:style>
  <w:style w:type="numbering" w:customStyle="1" w:styleId="WWNum1">
    <w:name w:val="WWNum1"/>
    <w:rsid w:val="0079419A"/>
    <w:pPr>
      <w:numPr>
        <w:numId w:val="1"/>
      </w:numPr>
    </w:pPr>
  </w:style>
  <w:style w:type="numbering" w:customStyle="1" w:styleId="WWNum4">
    <w:name w:val="WWNum4"/>
    <w:rsid w:val="0079419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140</Words>
  <Characters>845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JBA</dc:creator>
  <cp:keywords/>
  <dc:description/>
  <cp:lastModifiedBy>A.Dudzik</cp:lastModifiedBy>
  <cp:revision>5</cp:revision>
  <cp:lastPrinted>2019-06-07T08:58:00Z</cp:lastPrinted>
  <dcterms:created xsi:type="dcterms:W3CDTF">2019-05-28T13:23:00Z</dcterms:created>
  <dcterms:modified xsi:type="dcterms:W3CDTF">2019-06-19T13:15:00Z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3.60047433286363E-294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