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89" w:rsidRDefault="00051C89">
      <w:pPr>
        <w:pStyle w:val="Standard"/>
        <w:spacing w:after="0" w:line="480" w:lineRule="auto"/>
        <w:ind w:left="212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>Zamawiający:</w:t>
      </w:r>
    </w:p>
    <w:p w:rsidR="00051C89" w:rsidRPr="00446551" w:rsidRDefault="00051C89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Gmina Szelków, Stary Szelków 39</w:t>
      </w:r>
    </w:p>
    <w:p w:rsidR="00051C89" w:rsidRPr="00446551" w:rsidRDefault="00051C89">
      <w:pPr>
        <w:pStyle w:val="Standard"/>
        <w:spacing w:after="0" w:line="276" w:lineRule="auto"/>
        <w:ind w:left="4956"/>
        <w:rPr>
          <w:rFonts w:ascii="Times New Roman" w:hAnsi="Times New Roman" w:cs="Times New Roman"/>
          <w:sz w:val="21"/>
          <w:szCs w:val="21"/>
        </w:rPr>
      </w:pPr>
      <w:r w:rsidRPr="00446551">
        <w:rPr>
          <w:rFonts w:ascii="Times New Roman" w:hAnsi="Times New Roman" w:cs="Times New Roman"/>
          <w:sz w:val="21"/>
          <w:szCs w:val="21"/>
        </w:rPr>
        <w:t>06-220 Stary Szelków</w:t>
      </w:r>
    </w:p>
    <w:p w:rsidR="00051C89" w:rsidRDefault="00051C89">
      <w:pPr>
        <w:pStyle w:val="Standard"/>
        <w:ind w:left="4956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(pełna nazwa/firma, adres)</w:t>
      </w:r>
    </w:p>
    <w:p w:rsidR="00051C89" w:rsidRDefault="00051C89">
      <w:pPr>
        <w:pStyle w:val="Standard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Wykonawca:</w:t>
      </w:r>
    </w:p>
    <w:p w:rsidR="00051C89" w:rsidRDefault="00051C89">
      <w:pPr>
        <w:pStyle w:val="Standard"/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………………………………………………………………..............…………</w:t>
      </w:r>
    </w:p>
    <w:p w:rsidR="00051C89" w:rsidRDefault="00051C89">
      <w:pPr>
        <w:pStyle w:val="Standard"/>
        <w:ind w:right="5953"/>
        <w:rPr>
          <w:rFonts w:ascii="Times New Roman" w:hAnsi="Times New Roman" w:cs="Times New Roman"/>
          <w:i/>
          <w:iCs/>
          <w:sz w:val="21"/>
          <w:szCs w:val="21"/>
        </w:rPr>
      </w:pPr>
      <w:r>
        <w:rPr>
          <w:rFonts w:ascii="Times New Roman" w:hAnsi="Times New Roman" w:cs="Times New Roman"/>
          <w:i/>
          <w:iCs/>
          <w:sz w:val="21"/>
          <w:szCs w:val="21"/>
        </w:rPr>
        <w:t>(pełna nazwa/firma, adres - w zależności od podmiotu: NIP/PESEL, KRS/CEiDG)</w:t>
      </w:r>
    </w:p>
    <w:p w:rsidR="00051C89" w:rsidRDefault="00051C89">
      <w:pPr>
        <w:pStyle w:val="Standard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  <w:u w:val="single"/>
        </w:rPr>
        <w:t xml:space="preserve">reprezentowany przez:  </w:t>
      </w: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051C89" w:rsidRDefault="00051C89">
      <w:pPr>
        <w:pStyle w:val="Standard"/>
        <w:spacing w:after="0" w:line="240" w:lineRule="auto"/>
        <w:ind w:left="3540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(imię, nazwisko, stanowisko/podstawa do reprezentacji)</w:t>
      </w:r>
    </w:p>
    <w:p w:rsidR="00051C89" w:rsidRDefault="00051C89">
      <w:pPr>
        <w:pStyle w:val="Standard"/>
        <w:spacing w:line="240" w:lineRule="auto"/>
        <w:rPr>
          <w:rFonts w:ascii="Times New Roman" w:hAnsi="Times New Roman" w:cs="Times New Roman"/>
          <w:sz w:val="21"/>
          <w:szCs w:val="21"/>
        </w:rPr>
      </w:pPr>
    </w:p>
    <w:p w:rsidR="00051C89" w:rsidRDefault="00051C89">
      <w:pPr>
        <w:pStyle w:val="Standard"/>
        <w:spacing w:after="12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OŚWIADCZENIE WYKONAWCY</w:t>
      </w:r>
    </w:p>
    <w:p w:rsidR="00051C89" w:rsidRDefault="00051C8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składane na podstawie art. 25a ust. 1 ustawy z dnia 29 stycznia 2004 r.</w:t>
      </w:r>
    </w:p>
    <w:p w:rsidR="00051C89" w:rsidRDefault="00051C89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Prawo zamówień publicznych (dalej jako: ustawa Pzp),</w:t>
      </w:r>
    </w:p>
    <w:p w:rsidR="00051C89" w:rsidRDefault="00051C89">
      <w:pPr>
        <w:pStyle w:val="Standard"/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1"/>
          <w:szCs w:val="21"/>
          <w:u w:val="single"/>
        </w:rPr>
      </w:pP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>DOTYCZĄCE SPEŁNIANIA WARUNKÓW UDZIAŁU W POSTĘPOWANIU</w:t>
      </w:r>
    </w:p>
    <w:p w:rsidR="00051C89" w:rsidRDefault="00051C89">
      <w:pPr>
        <w:pStyle w:val="Standard"/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051C89" w:rsidRPr="00DB6A46" w:rsidRDefault="00051C89" w:rsidP="00707EC7">
      <w:pPr>
        <w:shd w:val="clear" w:color="auto" w:fill="FFFFFF"/>
        <w:autoSpaceDE w:val="0"/>
        <w:jc w:val="center"/>
        <w:rPr>
          <w:rFonts w:ascii="Arial" w:hAnsi="Arial" w:cs="Arial"/>
          <w:b/>
          <w:bCs/>
          <w:i/>
          <w:iCs/>
          <w:lang w:eastAsia="ar-SA"/>
        </w:rPr>
      </w:pPr>
      <w:r w:rsidRPr="002A12D6">
        <w:rPr>
          <w:rFonts w:ascii="Times New Roman" w:hAnsi="Times New Roman" w:cs="Times New Roman"/>
          <w:sz w:val="21"/>
          <w:szCs w:val="21"/>
        </w:rPr>
        <w:t>Na potrzeby postępowani</w:t>
      </w:r>
      <w:bookmarkStart w:id="0" w:name="_GoBack"/>
      <w:bookmarkEnd w:id="0"/>
      <w:r w:rsidRPr="002A12D6">
        <w:rPr>
          <w:rFonts w:ascii="Times New Roman" w:hAnsi="Times New Roman" w:cs="Times New Roman"/>
          <w:sz w:val="21"/>
          <w:szCs w:val="21"/>
        </w:rPr>
        <w:t xml:space="preserve">a o udzielenie zamówienia publicznego pn. </w:t>
      </w:r>
      <w:r w:rsidRPr="00C61F56">
        <w:rPr>
          <w:rFonts w:ascii="Times New Roman" w:hAnsi="Times New Roman" w:cs="Times New Roman"/>
          <w:b/>
          <w:bCs/>
          <w:i/>
          <w:iCs/>
        </w:rPr>
        <w:t>„Odbiór i zagospodarowanie odpadów komunalnych  z terenu Gminy Szelków”</w:t>
      </w:r>
    </w:p>
    <w:p w:rsidR="00051C89" w:rsidRPr="002A12D6" w:rsidRDefault="00051C89" w:rsidP="002A12D6">
      <w:pPr>
        <w:pStyle w:val="Standard"/>
        <w:spacing w:after="120" w:line="360" w:lineRule="auto"/>
        <w:rPr>
          <w:rFonts w:ascii="Times New Roman" w:hAnsi="Times New Roman" w:cs="Times New Roman"/>
          <w:sz w:val="21"/>
          <w:szCs w:val="21"/>
        </w:rPr>
      </w:pPr>
      <w:r w:rsidRPr="002A12D6">
        <w:rPr>
          <w:rFonts w:ascii="Times New Roman" w:hAnsi="Times New Roman" w:cs="Times New Roman"/>
          <w:sz w:val="21"/>
          <w:szCs w:val="21"/>
        </w:rPr>
        <w:t xml:space="preserve"> prowadzonego przez Gminę Szelków</w:t>
      </w:r>
      <w:r w:rsidRPr="002A12D6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oświadczam,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A12D6">
        <w:rPr>
          <w:rFonts w:ascii="Times New Roman" w:hAnsi="Times New Roman" w:cs="Times New Roman"/>
          <w:sz w:val="21"/>
          <w:szCs w:val="21"/>
        </w:rPr>
        <w:t>co następuje:</w:t>
      </w:r>
    </w:p>
    <w:p w:rsidR="00051C89" w:rsidRDefault="00051C89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DOTYCZĄCA WYKONAWCY: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spełniam warunki udziału w postępowaniu określone przez zamawiającego w zakresie opisanym w Rozdziale 8 Specyfikacji Istotnych Warunków Zamówienia.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51C89" w:rsidRDefault="00051C8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51C89" w:rsidRDefault="00051C89" w:rsidP="00446551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INFORMACJA W ZWIĄZKU Z POLEGANIEM NA ZASOBACH INNYCH PODMIOTÓW</w:t>
      </w:r>
      <w:r>
        <w:rPr>
          <w:rFonts w:ascii="Times New Roman" w:hAnsi="Times New Roman" w:cs="Times New Roman"/>
          <w:sz w:val="21"/>
          <w:szCs w:val="21"/>
        </w:rPr>
        <w:t>: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, </w:t>
      </w:r>
      <w:r>
        <w:rPr>
          <w:rFonts w:ascii="Times New Roman" w:hAnsi="Times New Roman" w:cs="Times New Roman"/>
          <w:sz w:val="21"/>
          <w:szCs w:val="21"/>
        </w:rPr>
        <w:t>polegam na zasobach następującego/ych podmiotu/ów: ………………………..............…………………………………………………………..……………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………………………………...........................................................………...............................................................,</w:t>
      </w:r>
      <w:r>
        <w:rPr>
          <w:rFonts w:ascii="Times New Roman" w:hAnsi="Times New Roman" w:cs="Times New Roman"/>
          <w:sz w:val="21"/>
          <w:szCs w:val="21"/>
        </w:rPr>
        <w:br/>
        <w:t xml:space="preserve">w następującym zakresie: …………………….......……………………………………………………………… </w:t>
      </w:r>
      <w:r>
        <w:rPr>
          <w:rFonts w:ascii="Times New Roman" w:hAnsi="Times New Roman" w:cs="Times New Roman"/>
          <w:i/>
          <w:iCs/>
          <w:sz w:val="21"/>
          <w:szCs w:val="21"/>
        </w:rPr>
        <w:t>(wskazać podmiot i określić odpowiedni zakres dla wskazanego podmiotu).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51C89" w:rsidRDefault="00051C8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p w:rsidR="00051C89" w:rsidRDefault="00051C8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051C89" w:rsidRDefault="00051C89">
      <w:pPr>
        <w:pStyle w:val="Standard"/>
        <w:spacing w:after="0" w:line="360" w:lineRule="auto"/>
        <w:ind w:left="5664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:rsidR="00051C89" w:rsidRDefault="00051C89" w:rsidP="00446551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OŚWIADCZENIE DOTYCZĄCE PODANYCH INFORMACJI:</w:t>
      </w:r>
    </w:p>
    <w:p w:rsidR="00051C89" w:rsidRDefault="00051C89">
      <w:pPr>
        <w:pStyle w:val="Standard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51C89" w:rsidRDefault="00051C89">
      <w:pPr>
        <w:pStyle w:val="Standard"/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…………….……. , </w:t>
      </w:r>
      <w:r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dnia ………….……. r.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(miejscowość)</w:t>
      </w:r>
    </w:p>
    <w:p w:rsidR="00051C89" w:rsidRDefault="00051C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…………………………………………</w:t>
      </w:r>
    </w:p>
    <w:p w:rsidR="00051C89" w:rsidRDefault="00051C89">
      <w:pPr>
        <w:pStyle w:val="Standard"/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(podpis)</w:t>
      </w:r>
    </w:p>
    <w:sectPr w:rsidR="00051C89" w:rsidSect="002C6A13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C89" w:rsidRDefault="00051C89" w:rsidP="0040686A">
      <w:pPr>
        <w:spacing w:after="0" w:line="240" w:lineRule="auto"/>
      </w:pPr>
      <w:r>
        <w:separator/>
      </w:r>
    </w:p>
  </w:endnote>
  <w:endnote w:type="continuationSeparator" w:id="0">
    <w:p w:rsidR="00051C89" w:rsidRDefault="00051C89" w:rsidP="004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89" w:rsidRPr="002E0B47" w:rsidRDefault="00051C89" w:rsidP="002C6A13">
    <w:pPr>
      <w:pStyle w:val="Footer"/>
      <w:pBdr>
        <w:top w:val="single" w:sz="4" w:space="15" w:color="auto"/>
      </w:pBdr>
      <w:tabs>
        <w:tab w:val="clear" w:pos="4536"/>
        <w:tab w:val="clear" w:pos="9072"/>
        <w:tab w:val="left" w:pos="712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C89" w:rsidRDefault="00051C89" w:rsidP="0040686A">
      <w:pPr>
        <w:spacing w:after="0" w:line="240" w:lineRule="auto"/>
      </w:pPr>
      <w:r w:rsidRPr="0040686A">
        <w:rPr>
          <w:color w:val="000000"/>
        </w:rPr>
        <w:separator/>
      </w:r>
    </w:p>
  </w:footnote>
  <w:footnote w:type="continuationSeparator" w:id="0">
    <w:p w:rsidR="00051C89" w:rsidRDefault="00051C89" w:rsidP="004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C89" w:rsidRPr="00AF5C6B" w:rsidRDefault="00051C89" w:rsidP="00AD7997">
    <w:pPr>
      <w:pStyle w:val="Default"/>
      <w:rPr>
        <w:rFonts w:cs="Calibri"/>
        <w:i/>
        <w:iCs/>
        <w:color w:val="auto"/>
      </w:rPr>
    </w:pPr>
    <w:r>
      <w:rPr>
        <w:i/>
        <w:iCs/>
        <w:sz w:val="21"/>
        <w:szCs w:val="21"/>
      </w:rPr>
      <w:t>271.18.2019</w:t>
    </w:r>
  </w:p>
  <w:p w:rsidR="00051C89" w:rsidRPr="00446551" w:rsidRDefault="00051C89" w:rsidP="00446551">
    <w:pPr>
      <w:pStyle w:val="Header"/>
    </w:pPr>
    <w:r>
      <w:rPr>
        <w:rFonts w:ascii="Times New Roman" w:hAnsi="Times New Roman" w:cs="Times New Roman"/>
        <w:i/>
        <w:iCs/>
        <w:sz w:val="18"/>
        <w:szCs w:val="18"/>
      </w:rPr>
      <w:tab/>
      <w:t>Załącznik nr 3 do SIWZ</w:t>
    </w:r>
    <w:r>
      <w:rPr>
        <w:rFonts w:ascii="Times New Roman" w:hAnsi="Times New Roman" w:cs="Times New Roman"/>
        <w:i/>
        <w:iCs/>
        <w:sz w:val="18"/>
        <w:szCs w:val="18"/>
      </w:rPr>
      <w:tab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Strona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PAGE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  <w:r w:rsidRPr="00CA42FE">
      <w:rPr>
        <w:rFonts w:ascii="Times New Roman" w:hAnsi="Times New Roman" w:cs="Times New Roman"/>
        <w:i/>
        <w:iCs/>
        <w:sz w:val="18"/>
        <w:szCs w:val="18"/>
      </w:rPr>
      <w:t xml:space="preserve"> z 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begin"/>
    </w:r>
    <w:r w:rsidRPr="00CA42FE">
      <w:rPr>
        <w:rFonts w:ascii="Times New Roman" w:hAnsi="Times New Roman" w:cs="Times New Roman"/>
        <w:i/>
        <w:iCs/>
        <w:sz w:val="18"/>
        <w:szCs w:val="18"/>
      </w:rPr>
      <w:instrText xml:space="preserve"> NUMPAGES  </w:instrTex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separate"/>
    </w:r>
    <w:r>
      <w:rPr>
        <w:rFonts w:ascii="Times New Roman" w:hAnsi="Times New Roman" w:cs="Times New Roman"/>
        <w:i/>
        <w:iCs/>
        <w:noProof/>
        <w:sz w:val="18"/>
        <w:szCs w:val="18"/>
      </w:rPr>
      <w:t>2</w:t>
    </w:r>
    <w:r w:rsidRPr="00CA42FE">
      <w:rPr>
        <w:rFonts w:ascii="Times New Roman" w:hAnsi="Times New Roman" w:cs="Times New Roman"/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B7090"/>
    <w:multiLevelType w:val="multilevel"/>
    <w:tmpl w:val="38E636C0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48C578B5"/>
    <w:multiLevelType w:val="multilevel"/>
    <w:tmpl w:val="38CEA28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4C940769"/>
    <w:multiLevelType w:val="multilevel"/>
    <w:tmpl w:val="E496CF5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ACF08E9"/>
    <w:multiLevelType w:val="multilevel"/>
    <w:tmpl w:val="1A28B7C4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2453EC8"/>
    <w:multiLevelType w:val="multilevel"/>
    <w:tmpl w:val="84BA5656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E20211C"/>
    <w:multiLevelType w:val="multilevel"/>
    <w:tmpl w:val="F050B65C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F374F26"/>
    <w:multiLevelType w:val="multilevel"/>
    <w:tmpl w:val="42869DF0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86A"/>
    <w:rsid w:val="00012F98"/>
    <w:rsid w:val="00040657"/>
    <w:rsid w:val="00051C89"/>
    <w:rsid w:val="0006056F"/>
    <w:rsid w:val="000905E8"/>
    <w:rsid w:val="000D668F"/>
    <w:rsid w:val="001734DA"/>
    <w:rsid w:val="001C454D"/>
    <w:rsid w:val="00224F4B"/>
    <w:rsid w:val="002A12D6"/>
    <w:rsid w:val="002B47BA"/>
    <w:rsid w:val="002C6A13"/>
    <w:rsid w:val="002E0B47"/>
    <w:rsid w:val="00342640"/>
    <w:rsid w:val="00385663"/>
    <w:rsid w:val="00386F07"/>
    <w:rsid w:val="0039689C"/>
    <w:rsid w:val="003F097E"/>
    <w:rsid w:val="003F63E2"/>
    <w:rsid w:val="0040686A"/>
    <w:rsid w:val="00414EDB"/>
    <w:rsid w:val="0041628D"/>
    <w:rsid w:val="00421EA1"/>
    <w:rsid w:val="004403DF"/>
    <w:rsid w:val="00446551"/>
    <w:rsid w:val="00491C27"/>
    <w:rsid w:val="004A02E5"/>
    <w:rsid w:val="004A3007"/>
    <w:rsid w:val="00556798"/>
    <w:rsid w:val="00595D26"/>
    <w:rsid w:val="005A4C07"/>
    <w:rsid w:val="005C22E1"/>
    <w:rsid w:val="005E006E"/>
    <w:rsid w:val="005F04B0"/>
    <w:rsid w:val="00626A00"/>
    <w:rsid w:val="00647AFE"/>
    <w:rsid w:val="006F0486"/>
    <w:rsid w:val="00707EC7"/>
    <w:rsid w:val="0071211A"/>
    <w:rsid w:val="007509DF"/>
    <w:rsid w:val="00797F53"/>
    <w:rsid w:val="0081664F"/>
    <w:rsid w:val="00890651"/>
    <w:rsid w:val="008F7EFC"/>
    <w:rsid w:val="00947AB4"/>
    <w:rsid w:val="009654EC"/>
    <w:rsid w:val="009C7259"/>
    <w:rsid w:val="00A52365"/>
    <w:rsid w:val="00AB0234"/>
    <w:rsid w:val="00AD7997"/>
    <w:rsid w:val="00AE270D"/>
    <w:rsid w:val="00AF5C6B"/>
    <w:rsid w:val="00B07E9E"/>
    <w:rsid w:val="00B427D4"/>
    <w:rsid w:val="00C00A9B"/>
    <w:rsid w:val="00C03EF5"/>
    <w:rsid w:val="00C37E24"/>
    <w:rsid w:val="00C40403"/>
    <w:rsid w:val="00C61F56"/>
    <w:rsid w:val="00CA42FE"/>
    <w:rsid w:val="00CB1621"/>
    <w:rsid w:val="00CF5BB6"/>
    <w:rsid w:val="00D27E56"/>
    <w:rsid w:val="00D5748E"/>
    <w:rsid w:val="00DB6A46"/>
    <w:rsid w:val="00DD43D8"/>
    <w:rsid w:val="00DF012F"/>
    <w:rsid w:val="00E375BB"/>
    <w:rsid w:val="00E52828"/>
    <w:rsid w:val="00E868D6"/>
    <w:rsid w:val="00E9009D"/>
    <w:rsid w:val="00EA0E1A"/>
    <w:rsid w:val="00EA5104"/>
    <w:rsid w:val="00EB3AAA"/>
    <w:rsid w:val="00ED1630"/>
    <w:rsid w:val="00F242D7"/>
    <w:rsid w:val="00F83FAA"/>
    <w:rsid w:val="00FA285F"/>
    <w:rsid w:val="00FA57C6"/>
    <w:rsid w:val="00FE0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2D7"/>
    <w:pPr>
      <w:widowControl w:val="0"/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40686A"/>
    <w:pPr>
      <w:suppressAutoHyphens/>
      <w:autoSpaceDN w:val="0"/>
      <w:spacing w:after="160" w:line="259" w:lineRule="auto"/>
      <w:textAlignment w:val="baseline"/>
    </w:pPr>
    <w:rPr>
      <w:rFonts w:cs="Calibri"/>
      <w:kern w:val="3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40686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40686A"/>
    <w:pPr>
      <w:spacing w:after="120"/>
    </w:pPr>
  </w:style>
  <w:style w:type="paragraph" w:styleId="List">
    <w:name w:val="List"/>
    <w:basedOn w:val="Textbody"/>
    <w:uiPriority w:val="99"/>
    <w:rsid w:val="0040686A"/>
  </w:style>
  <w:style w:type="paragraph" w:customStyle="1" w:styleId="Caption1">
    <w:name w:val="Caption1"/>
    <w:basedOn w:val="Standard"/>
    <w:uiPriority w:val="99"/>
    <w:rsid w:val="0040686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40686A"/>
    <w:pPr>
      <w:suppressLineNumbers/>
    </w:pPr>
  </w:style>
  <w:style w:type="paragraph" w:styleId="ListParagraph">
    <w:name w:val="List Paragraph"/>
    <w:basedOn w:val="Standard"/>
    <w:uiPriority w:val="99"/>
    <w:qFormat/>
    <w:rsid w:val="0040686A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FootnoteText">
    <w:name w:val="footnote text"/>
    <w:basedOn w:val="Standard"/>
    <w:link w:val="FootnoteTextChar"/>
    <w:uiPriority w:val="99"/>
    <w:semiHidden/>
    <w:rsid w:val="004068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customStyle="1" w:styleId="Header1">
    <w:name w:val="Head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40686A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4068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4C07"/>
    <w:rPr>
      <w:kern w:val="3"/>
      <w:sz w:val="20"/>
      <w:szCs w:val="20"/>
      <w:lang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rsid w:val="004068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4C07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406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4C07"/>
    <w:rPr>
      <w:rFonts w:ascii="Times New Roman" w:hAnsi="Times New Roman" w:cs="Times New Roman"/>
      <w:kern w:val="3"/>
      <w:sz w:val="2"/>
      <w:szCs w:val="2"/>
      <w:lang w:eastAsia="en-US"/>
    </w:rPr>
  </w:style>
  <w:style w:type="paragraph" w:styleId="NormalWeb">
    <w:name w:val="Normal (Web)"/>
    <w:basedOn w:val="Standard"/>
    <w:uiPriority w:val="99"/>
    <w:rsid w:val="0040686A"/>
    <w:pPr>
      <w:spacing w:before="100" w:after="10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4068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4068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0686A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40686A"/>
  </w:style>
  <w:style w:type="character" w:customStyle="1" w:styleId="StopkaZnak">
    <w:name w:val="Stopka Znak"/>
    <w:basedOn w:val="DefaultParagraphFont"/>
    <w:uiPriority w:val="99"/>
    <w:rsid w:val="0040686A"/>
  </w:style>
  <w:style w:type="character" w:styleId="CommentReference">
    <w:name w:val="annotation reference"/>
    <w:basedOn w:val="DefaultParagraphFont"/>
    <w:uiPriority w:val="99"/>
    <w:semiHidden/>
    <w:rsid w:val="0040686A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40686A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40686A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40686A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40686A"/>
    <w:rPr>
      <w:b/>
      <w:bCs/>
    </w:rPr>
  </w:style>
  <w:style w:type="character" w:customStyle="1" w:styleId="EndnoteSymbol">
    <w:name w:val="Endnote Symbol"/>
    <w:uiPriority w:val="99"/>
    <w:rsid w:val="0040686A"/>
  </w:style>
  <w:style w:type="paragraph" w:styleId="Header">
    <w:name w:val="header"/>
    <w:basedOn w:val="Normal"/>
    <w:link w:val="Head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0686A"/>
  </w:style>
  <w:style w:type="paragraph" w:styleId="Footer">
    <w:name w:val="footer"/>
    <w:basedOn w:val="Normal"/>
    <w:link w:val="FooterChar"/>
    <w:uiPriority w:val="99"/>
    <w:semiHidden/>
    <w:rsid w:val="00406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0686A"/>
  </w:style>
  <w:style w:type="paragraph" w:customStyle="1" w:styleId="Default">
    <w:name w:val="Default"/>
    <w:uiPriority w:val="99"/>
    <w:rsid w:val="00AD7997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WWNum6">
    <w:name w:val="WWNum6"/>
    <w:rsid w:val="00AD28F5"/>
    <w:pPr>
      <w:numPr>
        <w:numId w:val="6"/>
      </w:numPr>
    </w:pPr>
  </w:style>
  <w:style w:type="numbering" w:customStyle="1" w:styleId="WWNum2">
    <w:name w:val="WWNum2"/>
    <w:rsid w:val="00AD28F5"/>
    <w:pPr>
      <w:numPr>
        <w:numId w:val="2"/>
      </w:numPr>
    </w:pPr>
  </w:style>
  <w:style w:type="numbering" w:customStyle="1" w:styleId="WWNum3">
    <w:name w:val="WWNum3"/>
    <w:rsid w:val="00AD28F5"/>
    <w:pPr>
      <w:numPr>
        <w:numId w:val="3"/>
      </w:numPr>
    </w:pPr>
  </w:style>
  <w:style w:type="numbering" w:customStyle="1" w:styleId="WWNum5">
    <w:name w:val="WWNum5"/>
    <w:rsid w:val="00AD28F5"/>
    <w:pPr>
      <w:numPr>
        <w:numId w:val="5"/>
      </w:numPr>
    </w:pPr>
  </w:style>
  <w:style w:type="numbering" w:customStyle="1" w:styleId="WWNum4">
    <w:name w:val="WWNum4"/>
    <w:rsid w:val="00AD28F5"/>
    <w:pPr>
      <w:numPr>
        <w:numId w:val="4"/>
      </w:numPr>
    </w:pPr>
  </w:style>
  <w:style w:type="numbering" w:customStyle="1" w:styleId="WWNum1">
    <w:name w:val="WWNum1"/>
    <w:rsid w:val="00AD28F5"/>
    <w:pPr>
      <w:numPr>
        <w:numId w:val="1"/>
      </w:numPr>
    </w:pPr>
  </w:style>
  <w:style w:type="numbering" w:customStyle="1" w:styleId="WWNum7">
    <w:name w:val="WWNum7"/>
    <w:rsid w:val="00AD28F5"/>
    <w:pPr>
      <w:numPr>
        <w:numId w:val="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291</Words>
  <Characters>1747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</dc:creator>
  <cp:keywords/>
  <dc:description/>
  <cp:lastModifiedBy>A.Dudzik</cp:lastModifiedBy>
  <cp:revision>5</cp:revision>
  <cp:lastPrinted>2019-06-07T08:58:00Z</cp:lastPrinted>
  <dcterms:created xsi:type="dcterms:W3CDTF">2019-05-28T13:22:00Z</dcterms:created>
  <dcterms:modified xsi:type="dcterms:W3CDTF">2019-06-19T13:14:00Z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1.0179607154796E-290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