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7F" w:rsidRDefault="009B4E7F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9B4E7F" w:rsidRPr="00493746" w:rsidRDefault="009B4E7F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9B4E7F" w:rsidRDefault="009B4E7F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9B4E7F" w:rsidRDefault="009B4E7F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9B4E7F" w:rsidRDefault="009B4E7F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9B4E7F" w:rsidRDefault="009B4E7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B4E7F" w:rsidRDefault="009B4E7F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9B4E7F" w:rsidRDefault="009B4E7F">
      <w:pPr>
        <w:pStyle w:val="Standard"/>
        <w:ind w:right="5953"/>
        <w:rPr>
          <w:i/>
          <w:iCs/>
          <w:sz w:val="18"/>
          <w:szCs w:val="18"/>
        </w:rPr>
      </w:pPr>
    </w:p>
    <w:p w:rsidR="009B4E7F" w:rsidRDefault="009B4E7F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9B4E7F" w:rsidRDefault="009B4E7F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B4E7F" w:rsidRDefault="009B4E7F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9B4E7F" w:rsidRDefault="009B4E7F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9B4E7F" w:rsidRDefault="009B4E7F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USŁUG</w:t>
      </w:r>
    </w:p>
    <w:p w:rsidR="009B4E7F" w:rsidRDefault="009B4E7F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3 lat przed upływem terminu składania ofert, a jeżeli okres prowadzenia działalności jest krótszy – w tym okresie)</w:t>
      </w:r>
    </w:p>
    <w:p w:rsidR="009B4E7F" w:rsidRDefault="009B4E7F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9B4E7F" w:rsidRDefault="009B4E7F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9B4E7F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WYKONANYCH USŁUG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9B4E7F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4E7F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4E7F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4E7F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4E7F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4E7F" w:rsidRDefault="009B4E7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E7F" w:rsidRDefault="009B4E7F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B4E7F" w:rsidRDefault="009B4E7F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9B4E7F" w:rsidRDefault="009B4E7F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 xml:space="preserve">dowody określające, czy USŁUGI zostały wykonane należycie. </w:t>
      </w:r>
    </w:p>
    <w:p w:rsidR="009B4E7F" w:rsidRDefault="009B4E7F">
      <w:pPr>
        <w:pStyle w:val="Standard"/>
        <w:rPr>
          <w:rFonts w:cs="Calibri"/>
          <w:spacing w:val="4"/>
          <w:sz w:val="20"/>
          <w:szCs w:val="20"/>
        </w:rPr>
      </w:pPr>
    </w:p>
    <w:p w:rsidR="009B4E7F" w:rsidRDefault="009B4E7F">
      <w:pPr>
        <w:pStyle w:val="Standard"/>
        <w:rPr>
          <w:rFonts w:cs="Calibri"/>
          <w:spacing w:val="4"/>
          <w:sz w:val="20"/>
          <w:szCs w:val="20"/>
        </w:rPr>
      </w:pPr>
    </w:p>
    <w:p w:rsidR="009B4E7F" w:rsidRDefault="009B4E7F">
      <w:pPr>
        <w:pStyle w:val="Standard"/>
        <w:rPr>
          <w:rFonts w:cs="Calibri"/>
          <w:spacing w:val="4"/>
          <w:sz w:val="20"/>
          <w:szCs w:val="20"/>
        </w:rPr>
      </w:pPr>
    </w:p>
    <w:p w:rsidR="009B4E7F" w:rsidRDefault="009B4E7F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9B4E7F" w:rsidRDefault="009B4E7F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9B4E7F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7F" w:rsidRDefault="009B4E7F" w:rsidP="00011CD9">
      <w:pPr>
        <w:spacing w:after="0" w:line="240" w:lineRule="auto"/>
      </w:pPr>
      <w:r>
        <w:separator/>
      </w:r>
    </w:p>
  </w:endnote>
  <w:endnote w:type="continuationSeparator" w:id="0">
    <w:p w:rsidR="009B4E7F" w:rsidRDefault="009B4E7F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7F" w:rsidRDefault="009B4E7F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7F" w:rsidRDefault="009B4E7F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9B4E7F" w:rsidRDefault="009B4E7F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7F" w:rsidRPr="00AF5C6B" w:rsidRDefault="009B4E7F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271.14 2019</w:t>
    </w:r>
  </w:p>
  <w:p w:rsidR="009B4E7F" w:rsidRPr="00446551" w:rsidRDefault="009B4E7F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4 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BB545E">
      <w:rPr>
        <w:rFonts w:ascii="Times New Roman" w:hAnsi="Times New Roman" w:cs="Times New Roman"/>
        <w:i/>
        <w:i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91AD5"/>
    <w:rsid w:val="000B42B7"/>
    <w:rsid w:val="0012626B"/>
    <w:rsid w:val="0015687D"/>
    <w:rsid w:val="001B7755"/>
    <w:rsid w:val="001C1314"/>
    <w:rsid w:val="001F39DB"/>
    <w:rsid w:val="002F0408"/>
    <w:rsid w:val="0031579D"/>
    <w:rsid w:val="0032238D"/>
    <w:rsid w:val="003B59BB"/>
    <w:rsid w:val="003B5DDD"/>
    <w:rsid w:val="003F44D2"/>
    <w:rsid w:val="004000B2"/>
    <w:rsid w:val="004069A2"/>
    <w:rsid w:val="00441430"/>
    <w:rsid w:val="00446551"/>
    <w:rsid w:val="00491403"/>
    <w:rsid w:val="00493746"/>
    <w:rsid w:val="004D7229"/>
    <w:rsid w:val="004D722D"/>
    <w:rsid w:val="004E5151"/>
    <w:rsid w:val="005017E5"/>
    <w:rsid w:val="00531F6C"/>
    <w:rsid w:val="00553C25"/>
    <w:rsid w:val="00570A61"/>
    <w:rsid w:val="005842AD"/>
    <w:rsid w:val="005D2465"/>
    <w:rsid w:val="00693025"/>
    <w:rsid w:val="00693F54"/>
    <w:rsid w:val="006C690A"/>
    <w:rsid w:val="006D131C"/>
    <w:rsid w:val="006F2229"/>
    <w:rsid w:val="007C6B25"/>
    <w:rsid w:val="007D2B11"/>
    <w:rsid w:val="00832BD8"/>
    <w:rsid w:val="00864F01"/>
    <w:rsid w:val="00866C00"/>
    <w:rsid w:val="008679AD"/>
    <w:rsid w:val="008D59A1"/>
    <w:rsid w:val="008E3F77"/>
    <w:rsid w:val="0094502B"/>
    <w:rsid w:val="00955842"/>
    <w:rsid w:val="009B4E7F"/>
    <w:rsid w:val="009F159B"/>
    <w:rsid w:val="00A07777"/>
    <w:rsid w:val="00A40816"/>
    <w:rsid w:val="00AE3909"/>
    <w:rsid w:val="00AF259E"/>
    <w:rsid w:val="00AF319F"/>
    <w:rsid w:val="00AF5C6B"/>
    <w:rsid w:val="00B3434C"/>
    <w:rsid w:val="00B65D2E"/>
    <w:rsid w:val="00BB545E"/>
    <w:rsid w:val="00BE1216"/>
    <w:rsid w:val="00BE264D"/>
    <w:rsid w:val="00C24EFC"/>
    <w:rsid w:val="00C26E90"/>
    <w:rsid w:val="00C50760"/>
    <w:rsid w:val="00CA42FE"/>
    <w:rsid w:val="00CC0DE6"/>
    <w:rsid w:val="00D142C3"/>
    <w:rsid w:val="00D52E85"/>
    <w:rsid w:val="00DB5327"/>
    <w:rsid w:val="00DC11D3"/>
    <w:rsid w:val="00DE066F"/>
    <w:rsid w:val="00DF48E0"/>
    <w:rsid w:val="00DF7959"/>
    <w:rsid w:val="00E0356C"/>
    <w:rsid w:val="00E33B3D"/>
    <w:rsid w:val="00E74A87"/>
    <w:rsid w:val="00E9550F"/>
    <w:rsid w:val="00F05341"/>
    <w:rsid w:val="00F34858"/>
    <w:rsid w:val="00F37F4E"/>
    <w:rsid w:val="00F715DA"/>
    <w:rsid w:val="00F77CD6"/>
    <w:rsid w:val="00FA4080"/>
    <w:rsid w:val="00FC4C9C"/>
    <w:rsid w:val="00FE1647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1F6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F6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sz w:val="2"/>
      <w:szCs w:val="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F6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1B64D7"/>
    <w:pPr>
      <w:numPr>
        <w:numId w:val="5"/>
      </w:numPr>
    </w:pPr>
  </w:style>
  <w:style w:type="numbering" w:customStyle="1" w:styleId="WWNum7">
    <w:name w:val="WWNum7"/>
    <w:rsid w:val="001B64D7"/>
    <w:pPr>
      <w:numPr>
        <w:numId w:val="7"/>
      </w:numPr>
    </w:pPr>
  </w:style>
  <w:style w:type="numbering" w:customStyle="1" w:styleId="WWNum6">
    <w:name w:val="WWNum6"/>
    <w:rsid w:val="001B64D7"/>
    <w:pPr>
      <w:numPr>
        <w:numId w:val="6"/>
      </w:numPr>
    </w:pPr>
  </w:style>
  <w:style w:type="numbering" w:customStyle="1" w:styleId="WWNum3">
    <w:name w:val="WWNum3"/>
    <w:rsid w:val="001B64D7"/>
    <w:pPr>
      <w:numPr>
        <w:numId w:val="3"/>
      </w:numPr>
    </w:pPr>
  </w:style>
  <w:style w:type="numbering" w:customStyle="1" w:styleId="WWNum2">
    <w:name w:val="WWNum2"/>
    <w:rsid w:val="001B64D7"/>
    <w:pPr>
      <w:numPr>
        <w:numId w:val="2"/>
      </w:numPr>
    </w:pPr>
  </w:style>
  <w:style w:type="numbering" w:customStyle="1" w:styleId="WWNum1">
    <w:name w:val="WWNum1"/>
    <w:rsid w:val="001B64D7"/>
    <w:pPr>
      <w:numPr>
        <w:numId w:val="1"/>
      </w:numPr>
    </w:pPr>
  </w:style>
  <w:style w:type="numbering" w:customStyle="1" w:styleId="WWNum4">
    <w:name w:val="WWNum4"/>
    <w:rsid w:val="001B64D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845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4</cp:revision>
  <cp:lastPrinted>2019-06-07T08:58:00Z</cp:lastPrinted>
  <dcterms:created xsi:type="dcterms:W3CDTF">2019-05-28T13:23:00Z</dcterms:created>
  <dcterms:modified xsi:type="dcterms:W3CDTF">2019-06-07T08:58:00Z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1.36190190714766E-293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