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1" w:rsidRDefault="00421EA1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421EA1" w:rsidRPr="00446551" w:rsidRDefault="00421EA1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421EA1" w:rsidRPr="00446551" w:rsidRDefault="00421EA1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421EA1" w:rsidRDefault="00421EA1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421EA1" w:rsidRDefault="00421EA1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421EA1" w:rsidRDefault="00421EA1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421EA1" w:rsidRDefault="00421EA1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421EA1" w:rsidRDefault="00421EA1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1EA1" w:rsidRDefault="00421EA1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421EA1" w:rsidRDefault="00421EA1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21EA1" w:rsidRDefault="00421EA1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421EA1" w:rsidRDefault="00421EA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421EA1" w:rsidRDefault="00421EA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421EA1" w:rsidRDefault="00421EA1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421EA1" w:rsidRDefault="00421EA1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1EA1" w:rsidRPr="00DB6A46" w:rsidRDefault="00421EA1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C61F56">
        <w:rPr>
          <w:rFonts w:ascii="Times New Roman" w:hAnsi="Times New Roman" w:cs="Times New Roman"/>
          <w:b/>
          <w:bCs/>
          <w:i/>
          <w:iCs/>
        </w:rPr>
        <w:t>„Odbiór i zagospodarowanie odpadów komunalnych  z terenu Gminy Szelków”</w:t>
      </w:r>
    </w:p>
    <w:p w:rsidR="00421EA1" w:rsidRPr="002A12D6" w:rsidRDefault="00421EA1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421EA1" w:rsidRDefault="00421EA1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8 Specyfikacji Istotnych Warunków Zamówienia.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421EA1" w:rsidRDefault="00421EA1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21EA1" w:rsidRDefault="00421EA1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………………………..............…………………………………………………………..……………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………………………………...........................................................………...............................................................,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421EA1" w:rsidRDefault="00421EA1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421EA1" w:rsidRDefault="00421EA1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21EA1" w:rsidRDefault="00421EA1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21EA1" w:rsidRDefault="00421EA1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421EA1" w:rsidRDefault="00421EA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1EA1" w:rsidRDefault="00421E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421EA1" w:rsidRDefault="00421E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421EA1" w:rsidRDefault="00421EA1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421EA1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A1" w:rsidRDefault="00421EA1" w:rsidP="0040686A">
      <w:pPr>
        <w:spacing w:after="0" w:line="240" w:lineRule="auto"/>
      </w:pPr>
      <w:r>
        <w:separator/>
      </w:r>
    </w:p>
  </w:endnote>
  <w:endnote w:type="continuationSeparator" w:id="0">
    <w:p w:rsidR="00421EA1" w:rsidRDefault="00421EA1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A1" w:rsidRPr="002E0B47" w:rsidRDefault="00421EA1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A1" w:rsidRDefault="00421EA1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421EA1" w:rsidRDefault="00421EA1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A1" w:rsidRPr="00AF5C6B" w:rsidRDefault="00421EA1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271.14.2019</w:t>
    </w:r>
  </w:p>
  <w:p w:rsidR="00421EA1" w:rsidRPr="00446551" w:rsidRDefault="00421EA1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6056F"/>
    <w:rsid w:val="000905E8"/>
    <w:rsid w:val="000D668F"/>
    <w:rsid w:val="001734DA"/>
    <w:rsid w:val="001C454D"/>
    <w:rsid w:val="00224F4B"/>
    <w:rsid w:val="002A12D6"/>
    <w:rsid w:val="002B47BA"/>
    <w:rsid w:val="002C6A13"/>
    <w:rsid w:val="002E0B47"/>
    <w:rsid w:val="00342640"/>
    <w:rsid w:val="00385663"/>
    <w:rsid w:val="00386F07"/>
    <w:rsid w:val="0039689C"/>
    <w:rsid w:val="003F097E"/>
    <w:rsid w:val="003F63E2"/>
    <w:rsid w:val="0040686A"/>
    <w:rsid w:val="00414EDB"/>
    <w:rsid w:val="0041628D"/>
    <w:rsid w:val="00421EA1"/>
    <w:rsid w:val="004403DF"/>
    <w:rsid w:val="00446551"/>
    <w:rsid w:val="00491C27"/>
    <w:rsid w:val="004A02E5"/>
    <w:rsid w:val="004A3007"/>
    <w:rsid w:val="00556798"/>
    <w:rsid w:val="00595D26"/>
    <w:rsid w:val="005A4C07"/>
    <w:rsid w:val="005C22E1"/>
    <w:rsid w:val="005E006E"/>
    <w:rsid w:val="005F04B0"/>
    <w:rsid w:val="00626A00"/>
    <w:rsid w:val="00647AFE"/>
    <w:rsid w:val="006F0486"/>
    <w:rsid w:val="00707EC7"/>
    <w:rsid w:val="0071211A"/>
    <w:rsid w:val="007509DF"/>
    <w:rsid w:val="00797F53"/>
    <w:rsid w:val="0081664F"/>
    <w:rsid w:val="00890651"/>
    <w:rsid w:val="008F7EFC"/>
    <w:rsid w:val="00947AB4"/>
    <w:rsid w:val="009654EC"/>
    <w:rsid w:val="009C7259"/>
    <w:rsid w:val="00A52365"/>
    <w:rsid w:val="00AB0234"/>
    <w:rsid w:val="00AD7997"/>
    <w:rsid w:val="00AE270D"/>
    <w:rsid w:val="00AF5C6B"/>
    <w:rsid w:val="00B07E9E"/>
    <w:rsid w:val="00B427D4"/>
    <w:rsid w:val="00C00A9B"/>
    <w:rsid w:val="00C03EF5"/>
    <w:rsid w:val="00C37E24"/>
    <w:rsid w:val="00C40403"/>
    <w:rsid w:val="00C61F56"/>
    <w:rsid w:val="00CA42FE"/>
    <w:rsid w:val="00CB1621"/>
    <w:rsid w:val="00CF5BB6"/>
    <w:rsid w:val="00D5748E"/>
    <w:rsid w:val="00DB6A46"/>
    <w:rsid w:val="00DD43D8"/>
    <w:rsid w:val="00DF012F"/>
    <w:rsid w:val="00E375BB"/>
    <w:rsid w:val="00E52828"/>
    <w:rsid w:val="00E868D6"/>
    <w:rsid w:val="00E9009D"/>
    <w:rsid w:val="00EA0E1A"/>
    <w:rsid w:val="00EA5104"/>
    <w:rsid w:val="00ED1630"/>
    <w:rsid w:val="00F242D7"/>
    <w:rsid w:val="00F83FAA"/>
    <w:rsid w:val="00FA285F"/>
    <w:rsid w:val="00FA57C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FE236E"/>
    <w:pPr>
      <w:numPr>
        <w:numId w:val="6"/>
      </w:numPr>
    </w:pPr>
  </w:style>
  <w:style w:type="numbering" w:customStyle="1" w:styleId="WWNum2">
    <w:name w:val="WWNum2"/>
    <w:rsid w:val="00FE236E"/>
    <w:pPr>
      <w:numPr>
        <w:numId w:val="2"/>
      </w:numPr>
    </w:pPr>
  </w:style>
  <w:style w:type="numbering" w:customStyle="1" w:styleId="WWNum3">
    <w:name w:val="WWNum3"/>
    <w:rsid w:val="00FE236E"/>
    <w:pPr>
      <w:numPr>
        <w:numId w:val="3"/>
      </w:numPr>
    </w:pPr>
  </w:style>
  <w:style w:type="numbering" w:customStyle="1" w:styleId="WWNum5">
    <w:name w:val="WWNum5"/>
    <w:rsid w:val="00FE236E"/>
    <w:pPr>
      <w:numPr>
        <w:numId w:val="5"/>
      </w:numPr>
    </w:pPr>
  </w:style>
  <w:style w:type="numbering" w:customStyle="1" w:styleId="WWNum4">
    <w:name w:val="WWNum4"/>
    <w:rsid w:val="00FE236E"/>
    <w:pPr>
      <w:numPr>
        <w:numId w:val="4"/>
      </w:numPr>
    </w:pPr>
  </w:style>
  <w:style w:type="numbering" w:customStyle="1" w:styleId="WWNum1">
    <w:name w:val="WWNum1"/>
    <w:rsid w:val="00FE236E"/>
    <w:pPr>
      <w:numPr>
        <w:numId w:val="1"/>
      </w:numPr>
    </w:pPr>
  </w:style>
  <w:style w:type="numbering" w:customStyle="1" w:styleId="WWNum7">
    <w:name w:val="WWNum7"/>
    <w:rsid w:val="00FE236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291</Words>
  <Characters>1747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A.Dudzik</cp:lastModifiedBy>
  <cp:revision>4</cp:revision>
  <cp:lastPrinted>2019-06-07T08:58:00Z</cp:lastPrinted>
  <dcterms:created xsi:type="dcterms:W3CDTF">2019-05-28T13:22:00Z</dcterms:created>
  <dcterms:modified xsi:type="dcterms:W3CDTF">2019-06-07T08:58:00Z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2.06649234637737E-293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