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9" w:rsidRDefault="00045309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Zamawiający:</w:t>
      </w:r>
    </w:p>
    <w:p w:rsidR="00045309" w:rsidRDefault="00045309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045309" w:rsidRPr="00446551" w:rsidRDefault="00045309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045309" w:rsidRPr="00446551" w:rsidRDefault="00045309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045309" w:rsidRDefault="00045309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045309" w:rsidRDefault="00045309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045309" w:rsidRDefault="00045309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045309" w:rsidRDefault="00045309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045309" w:rsidRDefault="00045309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045309" w:rsidRDefault="00045309">
      <w:pPr>
        <w:pStyle w:val="Standard"/>
        <w:rPr>
          <w:rFonts w:cs="Arial"/>
          <w:sz w:val="20"/>
          <w:szCs w:val="20"/>
        </w:rPr>
      </w:pPr>
    </w:p>
    <w:p w:rsidR="00045309" w:rsidRDefault="00045309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045309" w:rsidRDefault="00045309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045309" w:rsidRDefault="00045309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045309" w:rsidRDefault="00045309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045309" w:rsidRDefault="00045309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045309" w:rsidRPr="00DB6A46" w:rsidRDefault="00045309" w:rsidP="0055136D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iCs/>
          <w:lang w:eastAsia="ar-SA"/>
        </w:rPr>
      </w:pPr>
      <w:r w:rsidRPr="002153B7">
        <w:rPr>
          <w:sz w:val="21"/>
          <w:szCs w:val="21"/>
        </w:rPr>
        <w:t xml:space="preserve">Na potrzeby postępowania o udzielenie zamówienia publicznego pn.: </w:t>
      </w:r>
      <w:r w:rsidRPr="00F57787">
        <w:rPr>
          <w:b/>
          <w:bCs/>
          <w:i/>
          <w:iCs/>
          <w:sz w:val="22"/>
          <w:szCs w:val="22"/>
        </w:rPr>
        <w:t>„Odbiór i zagospodarowanie odpadów komunalnych  z terenu Gminy Szelków”</w:t>
      </w: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>prowadzonego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045309" w:rsidRDefault="00045309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045309" w:rsidRDefault="0004530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045309" w:rsidRDefault="000453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.</w:t>
      </w:r>
    </w:p>
    <w:p w:rsidR="00045309" w:rsidRDefault="00045309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045309" w:rsidRDefault="00045309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045309" w:rsidRDefault="00045309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45309" w:rsidRDefault="00045309">
      <w:pPr>
        <w:pStyle w:val="Standard"/>
        <w:spacing w:after="0" w:line="240" w:lineRule="auto"/>
        <w:jc w:val="both"/>
        <w:rPr>
          <w:sz w:val="22"/>
          <w:szCs w:val="22"/>
        </w:rPr>
      </w:pPr>
    </w:p>
    <w:p w:rsidR="00045309" w:rsidRDefault="00045309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045309" w:rsidRDefault="00045309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045309" w:rsidRDefault="00045309">
      <w:pPr>
        <w:pStyle w:val="Standard"/>
        <w:spacing w:after="0"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…………………………………………………………………………………………………….</w:t>
      </w: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045309" w:rsidRDefault="00045309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045309" w:rsidRDefault="00045309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</w:p>
    <w:p w:rsidR="00045309" w:rsidRDefault="0004530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045309" w:rsidRDefault="00045309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45309" w:rsidRDefault="0004530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045309" w:rsidRDefault="00045309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045309" w:rsidRDefault="00045309">
      <w:pPr>
        <w:pStyle w:val="Standard"/>
        <w:spacing w:after="0" w:line="240" w:lineRule="auto"/>
        <w:ind w:left="5664" w:firstLine="708"/>
        <w:jc w:val="both"/>
        <w:rPr>
          <w:i/>
          <w:iCs/>
          <w:strike/>
          <w:sz w:val="18"/>
          <w:szCs w:val="18"/>
        </w:rPr>
      </w:pPr>
    </w:p>
    <w:p w:rsidR="00045309" w:rsidRDefault="00045309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045309" w:rsidRDefault="00045309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045309" w:rsidRDefault="00045309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045309" w:rsidRDefault="00045309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045309" w:rsidRDefault="0004530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045309" w:rsidRDefault="00045309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45309" w:rsidRDefault="0004530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045309" w:rsidRDefault="00045309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045309" w:rsidRDefault="00045309">
      <w:pPr>
        <w:pStyle w:val="Standard"/>
        <w:spacing w:after="0" w:line="360" w:lineRule="auto"/>
        <w:jc w:val="both"/>
        <w:rPr>
          <w:i/>
          <w:iCs/>
          <w:sz w:val="18"/>
          <w:szCs w:val="18"/>
          <w:shd w:val="clear" w:color="auto" w:fill="FFFF00"/>
        </w:rPr>
      </w:pPr>
    </w:p>
    <w:p w:rsidR="00045309" w:rsidRDefault="00045309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045309" w:rsidRDefault="00045309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045309" w:rsidRDefault="00045309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045309" w:rsidRDefault="00045309">
      <w:pPr>
        <w:pStyle w:val="Standard"/>
        <w:spacing w:after="0" w:line="240" w:lineRule="auto"/>
        <w:jc w:val="both"/>
        <w:rPr>
          <w:i/>
          <w:iCs/>
          <w:sz w:val="22"/>
          <w:szCs w:val="22"/>
        </w:rPr>
      </w:pPr>
    </w:p>
    <w:p w:rsidR="00045309" w:rsidRDefault="0004530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045309" w:rsidRDefault="00045309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45309" w:rsidRDefault="0004530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045309" w:rsidRDefault="00045309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045309" w:rsidRDefault="00045309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045309" w:rsidRDefault="00045309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045309" w:rsidRDefault="00045309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045309" w:rsidRDefault="00045309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45309" w:rsidRDefault="00045309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045309" w:rsidRDefault="00045309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045309" w:rsidRDefault="0004530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045309" w:rsidRDefault="00045309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045309" w:rsidRDefault="00045309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045309" w:rsidRDefault="00045309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045309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09" w:rsidRDefault="00045309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45309" w:rsidRDefault="00045309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09" w:rsidRPr="00DB55EC" w:rsidRDefault="00045309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09" w:rsidRDefault="00045309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045309" w:rsidRDefault="00045309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09" w:rsidRPr="00AF5C6B" w:rsidRDefault="00045309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271.14.2019</w:t>
    </w:r>
  </w:p>
  <w:p w:rsidR="00045309" w:rsidRPr="00446551" w:rsidRDefault="00045309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2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2131C"/>
    <w:rsid w:val="000263DA"/>
    <w:rsid w:val="00042134"/>
    <w:rsid w:val="00045309"/>
    <w:rsid w:val="00064A19"/>
    <w:rsid w:val="00067907"/>
    <w:rsid w:val="000756F3"/>
    <w:rsid w:val="002153B7"/>
    <w:rsid w:val="002D1156"/>
    <w:rsid w:val="00333083"/>
    <w:rsid w:val="00347416"/>
    <w:rsid w:val="00364FC2"/>
    <w:rsid w:val="00394BC4"/>
    <w:rsid w:val="003C2171"/>
    <w:rsid w:val="003C6750"/>
    <w:rsid w:val="003D625A"/>
    <w:rsid w:val="003F0121"/>
    <w:rsid w:val="0040071F"/>
    <w:rsid w:val="00443B88"/>
    <w:rsid w:val="00446551"/>
    <w:rsid w:val="005113F0"/>
    <w:rsid w:val="0055136D"/>
    <w:rsid w:val="00583767"/>
    <w:rsid w:val="005B4D40"/>
    <w:rsid w:val="005B5888"/>
    <w:rsid w:val="005E69BC"/>
    <w:rsid w:val="005E69F5"/>
    <w:rsid w:val="006261B5"/>
    <w:rsid w:val="00697748"/>
    <w:rsid w:val="00741B70"/>
    <w:rsid w:val="00796FB0"/>
    <w:rsid w:val="007B6DAA"/>
    <w:rsid w:val="007F1669"/>
    <w:rsid w:val="00883633"/>
    <w:rsid w:val="008C209A"/>
    <w:rsid w:val="00901C6B"/>
    <w:rsid w:val="009231C8"/>
    <w:rsid w:val="00946A30"/>
    <w:rsid w:val="009F3C6A"/>
    <w:rsid w:val="00A3351B"/>
    <w:rsid w:val="00A533C3"/>
    <w:rsid w:val="00A54ABC"/>
    <w:rsid w:val="00A6331E"/>
    <w:rsid w:val="00A92739"/>
    <w:rsid w:val="00AF56FC"/>
    <w:rsid w:val="00AF5C6B"/>
    <w:rsid w:val="00B31713"/>
    <w:rsid w:val="00B6076A"/>
    <w:rsid w:val="00B63430"/>
    <w:rsid w:val="00B674F7"/>
    <w:rsid w:val="00BA526F"/>
    <w:rsid w:val="00BA7D92"/>
    <w:rsid w:val="00BE596C"/>
    <w:rsid w:val="00C902D4"/>
    <w:rsid w:val="00CA42FE"/>
    <w:rsid w:val="00D633D0"/>
    <w:rsid w:val="00D876DA"/>
    <w:rsid w:val="00DB2963"/>
    <w:rsid w:val="00DB55EC"/>
    <w:rsid w:val="00DB6A46"/>
    <w:rsid w:val="00DC2EB2"/>
    <w:rsid w:val="00DD5798"/>
    <w:rsid w:val="00DF2FB5"/>
    <w:rsid w:val="00E33BE9"/>
    <w:rsid w:val="00E775BB"/>
    <w:rsid w:val="00E85500"/>
    <w:rsid w:val="00E977EA"/>
    <w:rsid w:val="00EF5A2A"/>
    <w:rsid w:val="00F2142B"/>
    <w:rsid w:val="00F57787"/>
    <w:rsid w:val="00FB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uiPriority w:val="99"/>
    <w:rsid w:val="00B63430"/>
  </w:style>
  <w:style w:type="character" w:customStyle="1" w:styleId="StopkaZnak">
    <w:name w:val="Stopka Znak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uiPriority w:val="99"/>
    <w:rsid w:val="00B63430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  <w:rPr>
      <w:kern w:val="0"/>
      <w:sz w:val="21"/>
      <w:szCs w:val="21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  <w:rPr>
      <w:kern w:val="0"/>
      <w:sz w:val="21"/>
      <w:szCs w:val="21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912645"/>
    <w:pPr>
      <w:numPr>
        <w:numId w:val="6"/>
      </w:numPr>
    </w:pPr>
  </w:style>
  <w:style w:type="numbering" w:customStyle="1" w:styleId="WWNum7">
    <w:name w:val="WWNum7"/>
    <w:rsid w:val="00912645"/>
    <w:pPr>
      <w:numPr>
        <w:numId w:val="7"/>
      </w:numPr>
    </w:pPr>
  </w:style>
  <w:style w:type="numbering" w:customStyle="1" w:styleId="WWNum4">
    <w:name w:val="WWNum4"/>
    <w:rsid w:val="00912645"/>
    <w:pPr>
      <w:numPr>
        <w:numId w:val="4"/>
      </w:numPr>
    </w:pPr>
  </w:style>
  <w:style w:type="numbering" w:customStyle="1" w:styleId="WWNum1">
    <w:name w:val="WWNum1"/>
    <w:rsid w:val="00912645"/>
    <w:pPr>
      <w:numPr>
        <w:numId w:val="1"/>
      </w:numPr>
    </w:pPr>
  </w:style>
  <w:style w:type="numbering" w:customStyle="1" w:styleId="WWNum3">
    <w:name w:val="WWNum3"/>
    <w:rsid w:val="00912645"/>
    <w:pPr>
      <w:numPr>
        <w:numId w:val="3"/>
      </w:numPr>
    </w:pPr>
  </w:style>
  <w:style w:type="numbering" w:customStyle="1" w:styleId="WWNum2">
    <w:name w:val="WWNum2"/>
    <w:rsid w:val="00912645"/>
    <w:pPr>
      <w:numPr>
        <w:numId w:val="2"/>
      </w:numPr>
    </w:pPr>
  </w:style>
  <w:style w:type="numbering" w:customStyle="1" w:styleId="WWNum5">
    <w:name w:val="WWNum5"/>
    <w:rsid w:val="0091264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410</Words>
  <Characters>2465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A.Dudzik</cp:lastModifiedBy>
  <cp:revision>5</cp:revision>
  <cp:lastPrinted>2019-06-07T08:57:00Z</cp:lastPrinted>
  <dcterms:created xsi:type="dcterms:W3CDTF">2019-05-28T09:21:00Z</dcterms:created>
  <dcterms:modified xsi:type="dcterms:W3CDTF">2019-06-07T08:58:00Z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1.18982182620502E-293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