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D8" w:rsidRDefault="00832BD8">
      <w:pPr>
        <w:pStyle w:val="Standard"/>
        <w:spacing w:line="480" w:lineRule="auto"/>
        <w:ind w:left="7080" w:firstLine="708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Zamawiający:</w:t>
      </w:r>
    </w:p>
    <w:p w:rsidR="00832BD8" w:rsidRPr="00493746" w:rsidRDefault="00832BD8" w:rsidP="00493746">
      <w:pPr>
        <w:pStyle w:val="Standard"/>
        <w:spacing w:line="276" w:lineRule="auto"/>
        <w:ind w:left="7797"/>
        <w:rPr>
          <w:sz w:val="20"/>
          <w:szCs w:val="20"/>
        </w:rPr>
      </w:pPr>
      <w:r w:rsidRPr="00493746">
        <w:rPr>
          <w:sz w:val="20"/>
          <w:szCs w:val="20"/>
        </w:rPr>
        <w:t>Gmina Szelków, Stary Szelków 39, 06-220 Stary Szelków</w:t>
      </w:r>
    </w:p>
    <w:p w:rsidR="00832BD8" w:rsidRDefault="00832BD8" w:rsidP="00493746">
      <w:pPr>
        <w:pStyle w:val="Standard"/>
        <w:ind w:left="778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(pełna nazwa/firma, adres)</w:t>
      </w:r>
    </w:p>
    <w:p w:rsidR="00832BD8" w:rsidRDefault="00832BD8">
      <w:pPr>
        <w:pStyle w:val="Standard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832BD8" w:rsidRDefault="00832BD8">
      <w:pPr>
        <w:pStyle w:val="Standard"/>
        <w:spacing w:line="276" w:lineRule="auto"/>
        <w:rPr>
          <w:b/>
          <w:bCs/>
          <w:sz w:val="20"/>
          <w:szCs w:val="20"/>
        </w:rPr>
      </w:pPr>
    </w:p>
    <w:p w:rsidR="00832BD8" w:rsidRDefault="00832BD8">
      <w:pPr>
        <w:pStyle w:val="Standard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832BD8" w:rsidRDefault="00832BD8">
      <w:pPr>
        <w:pStyle w:val="Standard"/>
        <w:ind w:right="59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(pełna nazwa/firma, adres - w zależności od podmiotu: NIP/PESEL, KRS/CEiDG)</w:t>
      </w:r>
    </w:p>
    <w:p w:rsidR="00832BD8" w:rsidRDefault="00832BD8">
      <w:pPr>
        <w:pStyle w:val="Standard"/>
        <w:ind w:right="5953"/>
        <w:rPr>
          <w:i/>
          <w:iCs/>
          <w:sz w:val="18"/>
          <w:szCs w:val="18"/>
        </w:rPr>
      </w:pPr>
    </w:p>
    <w:p w:rsidR="00832BD8" w:rsidRDefault="00832BD8">
      <w:pPr>
        <w:pStyle w:val="Standard"/>
        <w:spacing w:line="48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:rsidR="00832BD8" w:rsidRDefault="00832BD8">
      <w:pPr>
        <w:pStyle w:val="Standard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832BD8" w:rsidRDefault="00832BD8">
      <w:pPr>
        <w:pStyle w:val="Standard"/>
        <w:tabs>
          <w:tab w:val="center" w:pos="1980"/>
          <w:tab w:val="left" w:pos="5273"/>
        </w:tabs>
        <w:ind w:right="5953"/>
        <w:outlineLvl w:val="0"/>
        <w:rPr>
          <w:i/>
          <w:iCs/>
          <w:spacing w:val="4"/>
          <w:sz w:val="16"/>
          <w:szCs w:val="16"/>
        </w:rPr>
      </w:pPr>
      <w:r>
        <w:rPr>
          <w:i/>
          <w:iCs/>
          <w:spacing w:val="4"/>
          <w:sz w:val="16"/>
          <w:szCs w:val="16"/>
        </w:rPr>
        <w:t>(imię, nazwisko, stanowisko/podstawa do reprezentacji)</w:t>
      </w:r>
    </w:p>
    <w:p w:rsidR="00832BD8" w:rsidRDefault="00832BD8">
      <w:pPr>
        <w:pStyle w:val="Standard"/>
        <w:spacing w:after="12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832BD8" w:rsidRDefault="00832BD8">
      <w:pPr>
        <w:pStyle w:val="Standard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WYKAZ WYKONANYCH USŁUG</w:t>
      </w:r>
    </w:p>
    <w:p w:rsidR="00832BD8" w:rsidRDefault="00832BD8">
      <w:pPr>
        <w:pStyle w:val="Standard"/>
        <w:jc w:val="center"/>
        <w:rPr>
          <w:rFonts w:cs="Calibri"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(w ciągu ostatnich 3 lat przed upływem terminu składania ofert, a jeżeli okres prowadzenia działalności jest krótszy – w tym okresie)</w:t>
      </w:r>
    </w:p>
    <w:p w:rsidR="00832BD8" w:rsidRDefault="00832BD8">
      <w:pPr>
        <w:pStyle w:val="Standard"/>
        <w:jc w:val="center"/>
        <w:rPr>
          <w:rFonts w:eastAsia="Times New Roman" w:cs="Calibri"/>
          <w:color w:val="000000"/>
          <w:sz w:val="20"/>
          <w:szCs w:val="20"/>
        </w:rPr>
      </w:pPr>
    </w:p>
    <w:p w:rsidR="00832BD8" w:rsidRDefault="00832BD8">
      <w:pPr>
        <w:pStyle w:val="Standard"/>
        <w:tabs>
          <w:tab w:val="left" w:pos="1440"/>
        </w:tabs>
        <w:jc w:val="both"/>
        <w:rPr>
          <w:rFonts w:eastAsia="Times New Roman" w:cs="Calibri"/>
          <w:color w:val="000000"/>
          <w:sz w:val="20"/>
          <w:szCs w:val="20"/>
        </w:rPr>
      </w:pPr>
    </w:p>
    <w:tbl>
      <w:tblPr>
        <w:tblW w:w="14169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"/>
        <w:gridCol w:w="2749"/>
        <w:gridCol w:w="2749"/>
        <w:gridCol w:w="2749"/>
        <w:gridCol w:w="2749"/>
        <w:gridCol w:w="2750"/>
      </w:tblGrid>
      <w:tr w:rsidR="00832BD8">
        <w:trPr>
          <w:trHeight w:val="700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2BD8" w:rsidRDefault="00832BD8">
            <w:pPr>
              <w:pStyle w:val="Standard"/>
              <w:shd w:val="clear" w:color="auto" w:fill="EEEEEE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2BD8" w:rsidRDefault="00832BD8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ZADANIA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2BD8" w:rsidRDefault="00832BD8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ZAKRES WYKONANYCH USŁUG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2BD8" w:rsidRDefault="00832BD8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BRUTTO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2BD8" w:rsidRDefault="00832BD8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</w:p>
          <w:p w:rsidR="00832BD8" w:rsidRDefault="00832BD8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 WYKONANIA</w:t>
            </w:r>
          </w:p>
          <w:p w:rsidR="00832BD8" w:rsidRDefault="00832BD8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2BD8" w:rsidRDefault="00832BD8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I ADRES PODMIOTU,</w:t>
            </w:r>
            <w:r>
              <w:rPr>
                <w:b/>
                <w:bCs/>
                <w:sz w:val="16"/>
                <w:szCs w:val="16"/>
              </w:rPr>
              <w:br/>
              <w:t xml:space="preserve"> NA RZECZ KTÓREGO DOSTAWA ZOSTAŁA WYKONANA</w:t>
            </w:r>
          </w:p>
        </w:tc>
      </w:tr>
      <w:tr w:rsidR="00832BD8">
        <w:trPr>
          <w:trHeight w:val="472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2BD8" w:rsidRDefault="00832BD8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2BD8" w:rsidRDefault="00832BD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  <w:p w:rsidR="00832BD8" w:rsidRDefault="00832BD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2BD8" w:rsidRDefault="00832BD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2BD8" w:rsidRDefault="00832BD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2BD8" w:rsidRDefault="00832BD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2BD8" w:rsidRDefault="00832BD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32BD8">
        <w:trPr>
          <w:trHeight w:val="472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2BD8" w:rsidRDefault="00832BD8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2BD8" w:rsidRDefault="00832BD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  <w:p w:rsidR="00832BD8" w:rsidRDefault="00832BD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2BD8" w:rsidRDefault="00832BD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2BD8" w:rsidRDefault="00832BD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2BD8" w:rsidRDefault="00832BD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2BD8" w:rsidRDefault="00832BD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32BD8">
        <w:trPr>
          <w:trHeight w:val="472"/>
        </w:trPr>
        <w:tc>
          <w:tcPr>
            <w:tcW w:w="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2BD8" w:rsidRDefault="00832BD8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2BD8" w:rsidRDefault="00832BD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2BD8" w:rsidRDefault="00832BD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2BD8" w:rsidRDefault="00832BD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2BD8" w:rsidRDefault="00832BD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2BD8" w:rsidRDefault="00832BD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32BD8">
        <w:trPr>
          <w:trHeight w:val="472"/>
        </w:trPr>
        <w:tc>
          <w:tcPr>
            <w:tcW w:w="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2BD8" w:rsidRDefault="00832BD8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2BD8" w:rsidRDefault="00832BD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2BD8" w:rsidRDefault="00832BD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2BD8" w:rsidRDefault="00832BD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2BD8" w:rsidRDefault="00832BD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2BD8" w:rsidRDefault="00832BD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32BD8">
        <w:trPr>
          <w:trHeight w:val="472"/>
        </w:trPr>
        <w:tc>
          <w:tcPr>
            <w:tcW w:w="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2BD8" w:rsidRDefault="00832BD8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2BD8" w:rsidRDefault="00832BD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2BD8" w:rsidRDefault="00832BD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2BD8" w:rsidRDefault="00832BD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2BD8" w:rsidRDefault="00832BD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2BD8" w:rsidRDefault="00832BD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832BD8" w:rsidRDefault="00832BD8">
      <w:pPr>
        <w:pStyle w:val="Standard"/>
        <w:rPr>
          <w:rFonts w:cs="Calibri"/>
          <w:b/>
          <w:bCs/>
          <w:spacing w:val="4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14.55pt;margin-top:355.05pt;width:453pt;height:41.25pt;z-index:-251658240;visibility:visible;mso-position-horizontal-relative:text;mso-position-vertical-relative:text">
            <v:imagedata r:id="rId7" o:title=""/>
          </v:shape>
        </w:pict>
      </w:r>
    </w:p>
    <w:p w:rsidR="00832BD8" w:rsidRDefault="00832BD8">
      <w:pPr>
        <w:pStyle w:val="Standard"/>
        <w:jc w:val="both"/>
        <w:rPr>
          <w:rFonts w:cs="Calibri"/>
          <w:sz w:val="20"/>
          <w:szCs w:val="20"/>
        </w:rPr>
      </w:pPr>
      <w:r>
        <w:rPr>
          <w:b/>
          <w:bCs/>
          <w:spacing w:val="4"/>
          <w:sz w:val="20"/>
          <w:szCs w:val="20"/>
        </w:rPr>
        <w:t xml:space="preserve">Do każdego ZADANIA wymienionego w wykazie należy dołączyć </w:t>
      </w:r>
      <w:r>
        <w:rPr>
          <w:b/>
          <w:bCs/>
          <w:sz w:val="20"/>
          <w:szCs w:val="20"/>
        </w:rPr>
        <w:t xml:space="preserve">dowody określające, czy USŁUGI zostały wykonane należycie. </w:t>
      </w:r>
    </w:p>
    <w:p w:rsidR="00832BD8" w:rsidRDefault="00832BD8">
      <w:pPr>
        <w:pStyle w:val="Standard"/>
        <w:rPr>
          <w:rFonts w:cs="Calibri"/>
          <w:spacing w:val="4"/>
          <w:sz w:val="20"/>
          <w:szCs w:val="20"/>
        </w:rPr>
      </w:pPr>
    </w:p>
    <w:p w:rsidR="00832BD8" w:rsidRDefault="00832BD8">
      <w:pPr>
        <w:pStyle w:val="Standard"/>
        <w:rPr>
          <w:rFonts w:cs="Calibri"/>
          <w:spacing w:val="4"/>
          <w:sz w:val="20"/>
          <w:szCs w:val="20"/>
        </w:rPr>
      </w:pPr>
    </w:p>
    <w:p w:rsidR="00832BD8" w:rsidRDefault="00832BD8">
      <w:pPr>
        <w:pStyle w:val="Standard"/>
        <w:rPr>
          <w:rFonts w:cs="Calibri"/>
          <w:spacing w:val="4"/>
          <w:sz w:val="20"/>
          <w:szCs w:val="20"/>
        </w:rPr>
      </w:pPr>
    </w:p>
    <w:p w:rsidR="00832BD8" w:rsidRDefault="00832BD8">
      <w:pPr>
        <w:pStyle w:val="Standard"/>
        <w:tabs>
          <w:tab w:val="left" w:pos="9000"/>
        </w:tabs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 xml:space="preserve">…………………………………..........................… </w:t>
      </w:r>
      <w:r>
        <w:rPr>
          <w:spacing w:val="4"/>
          <w:sz w:val="20"/>
          <w:szCs w:val="20"/>
        </w:rPr>
        <w:tab/>
        <w:t>...............................................................................</w:t>
      </w:r>
    </w:p>
    <w:p w:rsidR="00832BD8" w:rsidRDefault="00832BD8">
      <w:pPr>
        <w:pStyle w:val="Standard"/>
        <w:tabs>
          <w:tab w:val="left" w:pos="9000"/>
        </w:tabs>
        <w:rPr>
          <w:rFonts w:cs="Calibri"/>
          <w:sz w:val="20"/>
          <w:szCs w:val="20"/>
        </w:rPr>
      </w:pPr>
      <w:r>
        <w:rPr>
          <w:spacing w:val="4"/>
          <w:sz w:val="20"/>
          <w:szCs w:val="20"/>
        </w:rPr>
        <w:t xml:space="preserve">        </w:t>
      </w:r>
      <w:r>
        <w:rPr>
          <w:spacing w:val="4"/>
          <w:sz w:val="16"/>
          <w:szCs w:val="16"/>
        </w:rPr>
        <w:t xml:space="preserve">miejscowość, data </w:t>
      </w:r>
      <w:r>
        <w:rPr>
          <w:spacing w:val="4"/>
          <w:sz w:val="16"/>
          <w:szCs w:val="16"/>
        </w:rPr>
        <w:tab/>
        <w:t xml:space="preserve">                                  (podpisy)</w:t>
      </w:r>
    </w:p>
    <w:sectPr w:rsidR="00832BD8" w:rsidSect="0094502B">
      <w:headerReference w:type="default" r:id="rId8"/>
      <w:footerReference w:type="default" r:id="rId9"/>
      <w:pgSz w:w="16838" w:h="11906" w:orient="landscape" w:code="9"/>
      <w:pgMar w:top="1276" w:right="1134" w:bottom="1304" w:left="1134" w:header="567" w:footer="34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BD8" w:rsidRDefault="00832BD8" w:rsidP="00011CD9">
      <w:pPr>
        <w:spacing w:after="0" w:line="240" w:lineRule="auto"/>
      </w:pPr>
      <w:r>
        <w:separator/>
      </w:r>
    </w:p>
  </w:endnote>
  <w:endnote w:type="continuationSeparator" w:id="0">
    <w:p w:rsidR="00832BD8" w:rsidRDefault="00832BD8" w:rsidP="0001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D8" w:rsidRDefault="00832BD8" w:rsidP="00DB5327">
    <w:pPr>
      <w:pBdr>
        <w:top w:val="single" w:sz="4" w:space="12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BD8" w:rsidRDefault="00832BD8" w:rsidP="00011CD9">
      <w:pPr>
        <w:spacing w:after="0" w:line="240" w:lineRule="auto"/>
      </w:pPr>
      <w:r w:rsidRPr="00011CD9">
        <w:rPr>
          <w:color w:val="000000"/>
        </w:rPr>
        <w:separator/>
      </w:r>
    </w:p>
  </w:footnote>
  <w:footnote w:type="continuationSeparator" w:id="0">
    <w:p w:rsidR="00832BD8" w:rsidRDefault="00832BD8" w:rsidP="00011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D8" w:rsidRPr="00AF5C6B" w:rsidRDefault="00832BD8" w:rsidP="00A40816">
    <w:pPr>
      <w:pStyle w:val="Default"/>
      <w:rPr>
        <w:rFonts w:cs="Calibri"/>
        <w:i/>
        <w:iCs/>
        <w:color w:val="auto"/>
      </w:rPr>
    </w:pPr>
    <w:r>
      <w:rPr>
        <w:i/>
        <w:iCs/>
        <w:sz w:val="21"/>
        <w:szCs w:val="21"/>
      </w:rPr>
      <w:t>271.12 2019</w:t>
    </w:r>
  </w:p>
  <w:p w:rsidR="00832BD8" w:rsidRPr="00446551" w:rsidRDefault="00832BD8" w:rsidP="00493746">
    <w:pPr>
      <w:pStyle w:val="Header"/>
      <w:tabs>
        <w:tab w:val="clear" w:pos="4536"/>
        <w:tab w:val="clear" w:pos="9072"/>
        <w:tab w:val="center" w:pos="6804"/>
        <w:tab w:val="right" w:pos="13750"/>
      </w:tabs>
    </w:pPr>
    <w:r>
      <w:rPr>
        <w:rFonts w:ascii="Times New Roman" w:hAnsi="Times New Roman" w:cs="Times New Roman"/>
        <w:i/>
        <w:iCs/>
        <w:sz w:val="18"/>
        <w:szCs w:val="18"/>
      </w:rPr>
      <w:tab/>
      <w:t>Załącznik nr</w:t>
    </w:r>
    <w:r>
      <w:rPr>
        <w:i/>
        <w:iCs/>
        <w:sz w:val="18"/>
        <w:szCs w:val="18"/>
      </w:rPr>
      <w:t xml:space="preserve"> 4 </w:t>
    </w:r>
    <w:r>
      <w:rPr>
        <w:rFonts w:ascii="Times New Roman" w:hAnsi="Times New Roman" w:cs="Times New Roman"/>
        <w:i/>
        <w:iCs/>
        <w:sz w:val="18"/>
        <w:szCs w:val="18"/>
      </w:rPr>
      <w:t xml:space="preserve"> do SIWZ</w:t>
    </w:r>
    <w:r>
      <w:rPr>
        <w:rFonts w:ascii="Times New Roman" w:hAnsi="Times New Roman" w:cs="Times New Roman"/>
        <w:i/>
        <w:iCs/>
        <w:sz w:val="18"/>
        <w:szCs w:val="18"/>
      </w:rPr>
      <w:tab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4D722D">
      <w:rPr>
        <w:rFonts w:ascii="Times New Roman" w:hAnsi="Times New Roman" w:cs="Times New Roman"/>
        <w:i/>
        <w:iCs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0pt;height:450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12C70"/>
    <w:multiLevelType w:val="multilevel"/>
    <w:tmpl w:val="EAC4E538"/>
    <w:styleLink w:val="WWNum5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2CBC5370"/>
    <w:multiLevelType w:val="multilevel"/>
    <w:tmpl w:val="683E8BD8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D7465E4"/>
    <w:multiLevelType w:val="multilevel"/>
    <w:tmpl w:val="37008C64"/>
    <w:styleLink w:val="WWNum6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510E5543"/>
    <w:multiLevelType w:val="multilevel"/>
    <w:tmpl w:val="44C00032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9CE04CD"/>
    <w:multiLevelType w:val="multilevel"/>
    <w:tmpl w:val="ACA029AA"/>
    <w:styleLink w:val="WW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6217488C"/>
    <w:multiLevelType w:val="multilevel"/>
    <w:tmpl w:val="A8F44BA6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64AE2D82"/>
    <w:multiLevelType w:val="multilevel"/>
    <w:tmpl w:val="168A1EA6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CD9"/>
    <w:rsid w:val="00011CD9"/>
    <w:rsid w:val="00014FE5"/>
    <w:rsid w:val="00033291"/>
    <w:rsid w:val="00060588"/>
    <w:rsid w:val="00063BB7"/>
    <w:rsid w:val="00091AD5"/>
    <w:rsid w:val="0012626B"/>
    <w:rsid w:val="0015687D"/>
    <w:rsid w:val="001B7755"/>
    <w:rsid w:val="001C1314"/>
    <w:rsid w:val="001F39DB"/>
    <w:rsid w:val="0031579D"/>
    <w:rsid w:val="0032238D"/>
    <w:rsid w:val="003B5DDD"/>
    <w:rsid w:val="003F44D2"/>
    <w:rsid w:val="004000B2"/>
    <w:rsid w:val="004069A2"/>
    <w:rsid w:val="00441430"/>
    <w:rsid w:val="00446551"/>
    <w:rsid w:val="00491403"/>
    <w:rsid w:val="00493746"/>
    <w:rsid w:val="004D7229"/>
    <w:rsid w:val="004D722D"/>
    <w:rsid w:val="004E5151"/>
    <w:rsid w:val="005017E5"/>
    <w:rsid w:val="00531F6C"/>
    <w:rsid w:val="00553C25"/>
    <w:rsid w:val="00570A61"/>
    <w:rsid w:val="005842AD"/>
    <w:rsid w:val="00693025"/>
    <w:rsid w:val="006C690A"/>
    <w:rsid w:val="006D131C"/>
    <w:rsid w:val="006F2229"/>
    <w:rsid w:val="007C6B25"/>
    <w:rsid w:val="007D2B11"/>
    <w:rsid w:val="00832BD8"/>
    <w:rsid w:val="00864F01"/>
    <w:rsid w:val="00866C00"/>
    <w:rsid w:val="008679AD"/>
    <w:rsid w:val="008D59A1"/>
    <w:rsid w:val="008E3F77"/>
    <w:rsid w:val="0094502B"/>
    <w:rsid w:val="009F159B"/>
    <w:rsid w:val="00A07777"/>
    <w:rsid w:val="00A40816"/>
    <w:rsid w:val="00AE3909"/>
    <w:rsid w:val="00AF259E"/>
    <w:rsid w:val="00AF319F"/>
    <w:rsid w:val="00AF5C6B"/>
    <w:rsid w:val="00B3434C"/>
    <w:rsid w:val="00B65D2E"/>
    <w:rsid w:val="00BE1216"/>
    <w:rsid w:val="00BE264D"/>
    <w:rsid w:val="00C24EFC"/>
    <w:rsid w:val="00C26E90"/>
    <w:rsid w:val="00C50760"/>
    <w:rsid w:val="00CA42FE"/>
    <w:rsid w:val="00CC0DE6"/>
    <w:rsid w:val="00D142C3"/>
    <w:rsid w:val="00D52E85"/>
    <w:rsid w:val="00DB5327"/>
    <w:rsid w:val="00DC11D3"/>
    <w:rsid w:val="00DE066F"/>
    <w:rsid w:val="00DF48E0"/>
    <w:rsid w:val="00E0356C"/>
    <w:rsid w:val="00E33B3D"/>
    <w:rsid w:val="00E74A87"/>
    <w:rsid w:val="00F05341"/>
    <w:rsid w:val="00F34858"/>
    <w:rsid w:val="00F37F4E"/>
    <w:rsid w:val="00F715DA"/>
    <w:rsid w:val="00F77CD6"/>
    <w:rsid w:val="00FA4080"/>
    <w:rsid w:val="00FC4C9C"/>
    <w:rsid w:val="00FE1647"/>
    <w:rsid w:val="00FE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55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011CD9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011CD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011CD9"/>
    <w:pPr>
      <w:spacing w:after="120"/>
    </w:pPr>
  </w:style>
  <w:style w:type="paragraph" w:styleId="List">
    <w:name w:val="List"/>
    <w:basedOn w:val="Textbody"/>
    <w:uiPriority w:val="99"/>
    <w:rsid w:val="00011CD9"/>
  </w:style>
  <w:style w:type="paragraph" w:customStyle="1" w:styleId="Caption1">
    <w:name w:val="Caption1"/>
    <w:basedOn w:val="Standard"/>
    <w:uiPriority w:val="99"/>
    <w:rsid w:val="00011C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011CD9"/>
    <w:pPr>
      <w:suppressLineNumbers/>
    </w:pPr>
  </w:style>
  <w:style w:type="paragraph" w:customStyle="1" w:styleId="Heading11">
    <w:name w:val="Heading 11"/>
    <w:basedOn w:val="Standard"/>
    <w:next w:val="Textbody"/>
    <w:uiPriority w:val="99"/>
    <w:rsid w:val="00011CD9"/>
    <w:pPr>
      <w:keepNext/>
      <w:jc w:val="center"/>
      <w:outlineLvl w:val="0"/>
    </w:pPr>
    <w:rPr>
      <w:b/>
      <w:bCs/>
      <w:sz w:val="28"/>
      <w:szCs w:val="28"/>
    </w:rPr>
  </w:style>
  <w:style w:type="paragraph" w:styleId="ListParagraph">
    <w:name w:val="List Paragraph"/>
    <w:basedOn w:val="Standard"/>
    <w:uiPriority w:val="99"/>
    <w:qFormat/>
    <w:rsid w:val="00011CD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2">
    <w:name w:val="Body Text 2"/>
    <w:basedOn w:val="Standard"/>
    <w:link w:val="BodyText2Char"/>
    <w:uiPriority w:val="99"/>
    <w:rsid w:val="00011CD9"/>
    <w:pPr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31F6C"/>
    <w:rPr>
      <w:kern w:val="3"/>
      <w:lang w:eastAsia="en-US"/>
    </w:rPr>
  </w:style>
  <w:style w:type="paragraph" w:styleId="BodyText3">
    <w:name w:val="Body Text 3"/>
    <w:basedOn w:val="Standard"/>
    <w:link w:val="BodyText3Char"/>
    <w:uiPriority w:val="99"/>
    <w:rsid w:val="00011CD9"/>
    <w:pPr>
      <w:jc w:val="both"/>
    </w:pPr>
    <w:rPr>
      <w:rFonts w:ascii="Calibri" w:hAnsi="Calibri" w:cs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31F6C"/>
    <w:rPr>
      <w:kern w:val="3"/>
      <w:sz w:val="16"/>
      <w:szCs w:val="16"/>
      <w:lang w:eastAsia="en-US"/>
    </w:rPr>
  </w:style>
  <w:style w:type="paragraph" w:customStyle="1" w:styleId="ZnakZnak">
    <w:name w:val="Znak Znak"/>
    <w:basedOn w:val="Standard"/>
    <w:uiPriority w:val="99"/>
    <w:rsid w:val="00011CD9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Header1">
    <w:name w:val="Header1"/>
    <w:basedOn w:val="Standard"/>
    <w:uiPriority w:val="99"/>
    <w:rsid w:val="00011CD9"/>
    <w:pPr>
      <w:suppressLineNumbers/>
      <w:tabs>
        <w:tab w:val="center" w:pos="4536"/>
        <w:tab w:val="right" w:pos="9072"/>
      </w:tabs>
    </w:pPr>
  </w:style>
  <w:style w:type="paragraph" w:customStyle="1" w:styleId="Footer1">
    <w:name w:val="Footer1"/>
    <w:basedOn w:val="Standard"/>
    <w:uiPriority w:val="99"/>
    <w:rsid w:val="00011CD9"/>
    <w:pPr>
      <w:suppressLineNumbers/>
      <w:tabs>
        <w:tab w:val="center" w:pos="4536"/>
        <w:tab w:val="right" w:pos="9072"/>
      </w:tabs>
    </w:pPr>
  </w:style>
  <w:style w:type="paragraph" w:styleId="BalloonText">
    <w:name w:val="Balloon Text"/>
    <w:basedOn w:val="Standard"/>
    <w:link w:val="BalloonTextChar"/>
    <w:uiPriority w:val="99"/>
    <w:semiHidden/>
    <w:rsid w:val="00011CD9"/>
    <w:rPr>
      <w:sz w:val="2"/>
      <w:szCs w:val="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F6C"/>
    <w:rPr>
      <w:rFonts w:ascii="Times New Roman" w:hAnsi="Times New Roman" w:cs="Times New Roman"/>
      <w:kern w:val="3"/>
      <w:sz w:val="2"/>
      <w:szCs w:val="2"/>
      <w:lang w:eastAsia="en-US"/>
    </w:rPr>
  </w:style>
  <w:style w:type="paragraph" w:customStyle="1" w:styleId="TableContents">
    <w:name w:val="Table Contents"/>
    <w:basedOn w:val="Standard"/>
    <w:uiPriority w:val="99"/>
    <w:rsid w:val="00011CD9"/>
    <w:pPr>
      <w:suppressLineNumbers/>
    </w:pPr>
  </w:style>
  <w:style w:type="character" w:customStyle="1" w:styleId="Nagwek1Znak">
    <w:name w:val="Nagłówek 1 Znak"/>
    <w:uiPriority w:val="99"/>
    <w:rsid w:val="00011CD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uiPriority w:val="99"/>
    <w:rsid w:val="00011CD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uiPriority w:val="99"/>
    <w:rsid w:val="00011CD9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uiPriority w:val="99"/>
    <w:rsid w:val="00011CD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uiPriority w:val="99"/>
    <w:rsid w:val="00011CD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uiPriority w:val="99"/>
    <w:rsid w:val="00011CD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uiPriority w:val="99"/>
    <w:rsid w:val="00011CD9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uiPriority w:val="99"/>
    <w:rsid w:val="00011CD9"/>
  </w:style>
  <w:style w:type="paragraph" w:styleId="Header">
    <w:name w:val="header"/>
    <w:basedOn w:val="Normal"/>
    <w:link w:val="HeaderChar"/>
    <w:uiPriority w:val="99"/>
    <w:rsid w:val="00011CD9"/>
    <w:pPr>
      <w:tabs>
        <w:tab w:val="center" w:pos="4536"/>
        <w:tab w:val="right" w:pos="9072"/>
      </w:tabs>
      <w:spacing w:after="0" w:line="240" w:lineRule="auto"/>
    </w:pPr>
    <w:rPr>
      <w:kern w:val="0"/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11CD9"/>
  </w:style>
  <w:style w:type="paragraph" w:styleId="Footer">
    <w:name w:val="footer"/>
    <w:basedOn w:val="Normal"/>
    <w:link w:val="FooterChar"/>
    <w:uiPriority w:val="99"/>
    <w:semiHidden/>
    <w:rsid w:val="00011CD9"/>
    <w:pPr>
      <w:tabs>
        <w:tab w:val="center" w:pos="4536"/>
        <w:tab w:val="right" w:pos="9072"/>
      </w:tabs>
      <w:spacing w:after="0" w:line="240" w:lineRule="auto"/>
    </w:pPr>
    <w:rPr>
      <w:kern w:val="0"/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1CD9"/>
  </w:style>
  <w:style w:type="paragraph" w:customStyle="1" w:styleId="Default">
    <w:name w:val="Default"/>
    <w:uiPriority w:val="99"/>
    <w:rsid w:val="00A4081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5">
    <w:name w:val="WWNum5"/>
    <w:rsid w:val="007C6EF4"/>
    <w:pPr>
      <w:numPr>
        <w:numId w:val="5"/>
      </w:numPr>
    </w:pPr>
  </w:style>
  <w:style w:type="numbering" w:customStyle="1" w:styleId="WWNum7">
    <w:name w:val="WWNum7"/>
    <w:rsid w:val="007C6EF4"/>
    <w:pPr>
      <w:numPr>
        <w:numId w:val="7"/>
      </w:numPr>
    </w:pPr>
  </w:style>
  <w:style w:type="numbering" w:customStyle="1" w:styleId="WWNum6">
    <w:name w:val="WWNum6"/>
    <w:rsid w:val="007C6EF4"/>
    <w:pPr>
      <w:numPr>
        <w:numId w:val="6"/>
      </w:numPr>
    </w:pPr>
  </w:style>
  <w:style w:type="numbering" w:customStyle="1" w:styleId="WWNum3">
    <w:name w:val="WWNum3"/>
    <w:rsid w:val="007C6EF4"/>
    <w:pPr>
      <w:numPr>
        <w:numId w:val="3"/>
      </w:numPr>
    </w:pPr>
  </w:style>
  <w:style w:type="numbering" w:customStyle="1" w:styleId="WWNum2">
    <w:name w:val="WWNum2"/>
    <w:rsid w:val="007C6EF4"/>
    <w:pPr>
      <w:numPr>
        <w:numId w:val="2"/>
      </w:numPr>
    </w:pPr>
  </w:style>
  <w:style w:type="numbering" w:customStyle="1" w:styleId="WWNum1">
    <w:name w:val="WWNum1"/>
    <w:rsid w:val="007C6EF4"/>
    <w:pPr>
      <w:numPr>
        <w:numId w:val="1"/>
      </w:numPr>
    </w:pPr>
  </w:style>
  <w:style w:type="numbering" w:customStyle="1" w:styleId="WWNum4">
    <w:name w:val="WWNum4"/>
    <w:rsid w:val="007C6EF4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140</Words>
  <Characters>845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JBA</dc:creator>
  <cp:keywords/>
  <dc:description/>
  <cp:lastModifiedBy>A.Dudzik</cp:lastModifiedBy>
  <cp:revision>2</cp:revision>
  <cp:lastPrinted>2017-06-08T13:04:00Z</cp:lastPrinted>
  <dcterms:created xsi:type="dcterms:W3CDTF">2019-05-28T13:23:00Z</dcterms:created>
  <dcterms:modified xsi:type="dcterms:W3CDTF">2019-05-28T13:23:00Z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Ministerstwo Gospodarki</vt:lpwstr>
  </property>
  <property fmtid="{D5CDD505-2E9C-101B-9397-08002B2CF9AE}" pid="4" name="DocSecurity">
    <vt:r8>2.24427653388105E-291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