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D" w:rsidRDefault="00AF0F9D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AF0F9D" w:rsidRDefault="00AF0F9D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AF0F9D" w:rsidRPr="00446551" w:rsidRDefault="00AF0F9D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AF0F9D" w:rsidRPr="00446551" w:rsidRDefault="00AF0F9D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AF0F9D" w:rsidRDefault="00AF0F9D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AF0F9D" w:rsidRDefault="00AF0F9D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AF0F9D" w:rsidRDefault="00AF0F9D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AF0F9D" w:rsidRDefault="00AF0F9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AF0F9D" w:rsidRDefault="00AF0F9D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AF0F9D" w:rsidRDefault="00AF0F9D">
      <w:pPr>
        <w:pStyle w:val="Standard"/>
        <w:rPr>
          <w:rFonts w:cs="Arial"/>
          <w:sz w:val="20"/>
          <w:szCs w:val="20"/>
        </w:rPr>
      </w:pPr>
    </w:p>
    <w:p w:rsidR="00AF0F9D" w:rsidRDefault="00AF0F9D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AF0F9D" w:rsidRDefault="00AF0F9D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AF0F9D" w:rsidRDefault="00AF0F9D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AF0F9D" w:rsidRDefault="00AF0F9D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0525BA">
        <w:rPr>
          <w:b/>
          <w:bCs/>
          <w:i/>
          <w:iCs/>
          <w:sz w:val="21"/>
          <w:szCs w:val="21"/>
        </w:rPr>
        <w:t>„</w:t>
      </w:r>
      <w:r>
        <w:rPr>
          <w:b/>
          <w:bCs/>
        </w:rPr>
        <w:t>Dostawa oleju opałowego do budynku administracyjno-dydaktycznego w Szelkowie</w:t>
      </w:r>
      <w:r w:rsidRPr="000525BA">
        <w:rPr>
          <w:b/>
          <w:bCs/>
          <w:i/>
          <w:iCs/>
          <w:sz w:val="21"/>
          <w:szCs w:val="21"/>
        </w:rPr>
        <w:t>”</w:t>
      </w:r>
      <w:r>
        <w:rPr>
          <w:b/>
          <w:bCs/>
          <w:i/>
          <w:iCs/>
          <w:sz w:val="21"/>
          <w:szCs w:val="21"/>
        </w:rPr>
        <w:t xml:space="preserve"> </w:t>
      </w:r>
      <w:r w:rsidRPr="00C702F3">
        <w:rPr>
          <w:sz w:val="21"/>
          <w:szCs w:val="21"/>
        </w:rPr>
        <w:t>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AF0F9D" w:rsidRDefault="00AF0F9D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AF0F9D" w:rsidRDefault="00AF0F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AF0F9D" w:rsidRDefault="00AF0F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AF0F9D" w:rsidRDefault="00AF0F9D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F0F9D" w:rsidRDefault="00AF0F9D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AF0F9D" w:rsidRDefault="00AF0F9D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F0F9D" w:rsidRDefault="00AF0F9D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AF0F9D" w:rsidRDefault="00AF0F9D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F0F9D" w:rsidRDefault="00AF0F9D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AF0F9D" w:rsidRDefault="00AF0F9D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AF0F9D" w:rsidRDefault="00AF0F9D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F0F9D" w:rsidRDefault="00AF0F9D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AF0F9D" w:rsidRDefault="00AF0F9D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F0F9D" w:rsidRDefault="00AF0F9D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AF0F9D" w:rsidRDefault="00AF0F9D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AF0F9D" w:rsidRDefault="00AF0F9D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F0F9D" w:rsidRDefault="00AF0F9D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AF0F9D" w:rsidRDefault="00AF0F9D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AF0F9D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9D" w:rsidRDefault="00AF0F9D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AF0F9D" w:rsidRDefault="00AF0F9D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9D" w:rsidRPr="00DB55EC" w:rsidRDefault="00AF0F9D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9D" w:rsidRDefault="00AF0F9D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AF0F9D" w:rsidRDefault="00AF0F9D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9D" w:rsidRPr="00AF5C6B" w:rsidRDefault="00AF0F9D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271.28.2018</w:t>
    </w:r>
  </w:p>
  <w:p w:rsidR="00AF0F9D" w:rsidRPr="00446551" w:rsidRDefault="00AF0F9D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525BA"/>
    <w:rsid w:val="000756F3"/>
    <w:rsid w:val="000B6B70"/>
    <w:rsid w:val="001558D8"/>
    <w:rsid w:val="001A3B24"/>
    <w:rsid w:val="001B0141"/>
    <w:rsid w:val="001C2E9C"/>
    <w:rsid w:val="001D5988"/>
    <w:rsid w:val="002153B7"/>
    <w:rsid w:val="00215E40"/>
    <w:rsid w:val="002173E7"/>
    <w:rsid w:val="002321A5"/>
    <w:rsid w:val="002D2C4A"/>
    <w:rsid w:val="00333083"/>
    <w:rsid w:val="003524DE"/>
    <w:rsid w:val="00364FC2"/>
    <w:rsid w:val="003C2171"/>
    <w:rsid w:val="003C6750"/>
    <w:rsid w:val="003D1FF6"/>
    <w:rsid w:val="003D3638"/>
    <w:rsid w:val="003D625A"/>
    <w:rsid w:val="00403744"/>
    <w:rsid w:val="00423601"/>
    <w:rsid w:val="00432ACA"/>
    <w:rsid w:val="00435CAD"/>
    <w:rsid w:val="00446551"/>
    <w:rsid w:val="00464E2A"/>
    <w:rsid w:val="004E77F6"/>
    <w:rsid w:val="005110CD"/>
    <w:rsid w:val="005113F0"/>
    <w:rsid w:val="0057255F"/>
    <w:rsid w:val="00577465"/>
    <w:rsid w:val="005B5888"/>
    <w:rsid w:val="00617EE5"/>
    <w:rsid w:val="006261B5"/>
    <w:rsid w:val="00673155"/>
    <w:rsid w:val="00683881"/>
    <w:rsid w:val="006878B6"/>
    <w:rsid w:val="006C60B8"/>
    <w:rsid w:val="006F2F76"/>
    <w:rsid w:val="006F5CE1"/>
    <w:rsid w:val="0070203D"/>
    <w:rsid w:val="00720729"/>
    <w:rsid w:val="007402DB"/>
    <w:rsid w:val="00741B70"/>
    <w:rsid w:val="00796FB0"/>
    <w:rsid w:val="007B6DAA"/>
    <w:rsid w:val="008632E6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A10748"/>
    <w:rsid w:val="00A13C0B"/>
    <w:rsid w:val="00A278B2"/>
    <w:rsid w:val="00A90AB7"/>
    <w:rsid w:val="00A92739"/>
    <w:rsid w:val="00A9337C"/>
    <w:rsid w:val="00AE760A"/>
    <w:rsid w:val="00AF0F9D"/>
    <w:rsid w:val="00AF5C6B"/>
    <w:rsid w:val="00B1090E"/>
    <w:rsid w:val="00B31713"/>
    <w:rsid w:val="00B40302"/>
    <w:rsid w:val="00B6076A"/>
    <w:rsid w:val="00B63430"/>
    <w:rsid w:val="00BA526F"/>
    <w:rsid w:val="00BA7D92"/>
    <w:rsid w:val="00BE0708"/>
    <w:rsid w:val="00C0048E"/>
    <w:rsid w:val="00C702F3"/>
    <w:rsid w:val="00CA42FE"/>
    <w:rsid w:val="00D22EF8"/>
    <w:rsid w:val="00D44D82"/>
    <w:rsid w:val="00D876DA"/>
    <w:rsid w:val="00DB2963"/>
    <w:rsid w:val="00DB55EC"/>
    <w:rsid w:val="00DF2FB5"/>
    <w:rsid w:val="00E00931"/>
    <w:rsid w:val="00E31E5F"/>
    <w:rsid w:val="00E45599"/>
    <w:rsid w:val="00E85500"/>
    <w:rsid w:val="00EC5CDF"/>
    <w:rsid w:val="00EC6C66"/>
    <w:rsid w:val="00EF5A2A"/>
    <w:rsid w:val="00F17660"/>
    <w:rsid w:val="00F9750A"/>
    <w:rsid w:val="00FB6048"/>
    <w:rsid w:val="00FC250A"/>
    <w:rsid w:val="00FC34AD"/>
    <w:rsid w:val="00FC3E59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232696"/>
    <w:pPr>
      <w:numPr>
        <w:numId w:val="6"/>
      </w:numPr>
    </w:pPr>
  </w:style>
  <w:style w:type="numbering" w:customStyle="1" w:styleId="WWNum7">
    <w:name w:val="WWNum7"/>
    <w:rsid w:val="00232696"/>
    <w:pPr>
      <w:numPr>
        <w:numId w:val="7"/>
      </w:numPr>
    </w:pPr>
  </w:style>
  <w:style w:type="numbering" w:customStyle="1" w:styleId="WWNum4">
    <w:name w:val="WWNum4"/>
    <w:rsid w:val="00232696"/>
    <w:pPr>
      <w:numPr>
        <w:numId w:val="4"/>
      </w:numPr>
    </w:pPr>
  </w:style>
  <w:style w:type="numbering" w:customStyle="1" w:styleId="WWNum1">
    <w:name w:val="WWNum1"/>
    <w:rsid w:val="00232696"/>
    <w:pPr>
      <w:numPr>
        <w:numId w:val="1"/>
      </w:numPr>
    </w:pPr>
  </w:style>
  <w:style w:type="numbering" w:customStyle="1" w:styleId="WWNum3">
    <w:name w:val="WWNum3"/>
    <w:rsid w:val="00232696"/>
    <w:pPr>
      <w:numPr>
        <w:numId w:val="3"/>
      </w:numPr>
    </w:pPr>
  </w:style>
  <w:style w:type="numbering" w:customStyle="1" w:styleId="WWNum2">
    <w:name w:val="WWNum2"/>
    <w:rsid w:val="00232696"/>
    <w:pPr>
      <w:numPr>
        <w:numId w:val="2"/>
      </w:numPr>
    </w:pPr>
  </w:style>
  <w:style w:type="numbering" w:customStyle="1" w:styleId="WWNum5">
    <w:name w:val="WWNum5"/>
    <w:rsid w:val="0023269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412</Words>
  <Characters>2476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11</cp:revision>
  <cp:lastPrinted>2018-10-01T10:32:00Z</cp:lastPrinted>
  <dcterms:created xsi:type="dcterms:W3CDTF">2018-05-10T10:10:00Z</dcterms:created>
  <dcterms:modified xsi:type="dcterms:W3CDTF">2018-10-01T10:33:00Z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2.27642163451492E-290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