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849A2" w:rsidRDefault="005849A2" w:rsidP="00DE6816">
      <w:pPr>
        <w:pStyle w:val="Standard"/>
        <w:spacing w:after="0" w:line="480" w:lineRule="auto"/>
        <w:ind w:left="2124"/>
      </w:pPr>
      <w:r w:rsidRPr="00B9070C">
        <w:rPr>
          <w:rFonts w:ascii="Times New Roman" w:hAnsi="Times New Roman" w:cs="Times New Roman"/>
        </w:rPr>
        <w:tab/>
      </w:r>
      <w:r w:rsidRPr="00B9070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849A2" w:rsidRPr="0007426B" w:rsidRDefault="005849A2" w:rsidP="00DE6816">
      <w:pPr>
        <w:ind w:right="70"/>
        <w:jc w:val="center"/>
        <w:rPr>
          <w:b/>
          <w:bCs/>
          <w:sz w:val="28"/>
          <w:szCs w:val="28"/>
        </w:rPr>
      </w:pPr>
      <w:r w:rsidRPr="0007426B">
        <w:rPr>
          <w:b/>
          <w:bCs/>
          <w:sz w:val="28"/>
          <w:szCs w:val="28"/>
        </w:rPr>
        <w:t>FORMULARZ OFERTOWY</w:t>
      </w:r>
    </w:p>
    <w:p w:rsidR="005849A2" w:rsidRPr="0007426B" w:rsidRDefault="005849A2" w:rsidP="00DE6816">
      <w:pPr>
        <w:spacing w:line="240" w:lineRule="auto"/>
        <w:ind w:right="70"/>
        <w:jc w:val="both"/>
        <w:rPr>
          <w:b/>
          <w:bCs/>
        </w:rPr>
      </w:pPr>
      <w:r w:rsidRPr="0007426B">
        <w:rPr>
          <w:b/>
          <w:bCs/>
        </w:rPr>
        <w:t>Dane dotyczące Wykonawcy</w:t>
      </w:r>
    </w:p>
    <w:p w:rsidR="005849A2" w:rsidRPr="0007426B" w:rsidRDefault="005849A2" w:rsidP="00DE6816">
      <w:pPr>
        <w:spacing w:after="0" w:line="240" w:lineRule="auto"/>
        <w:ind w:right="68"/>
        <w:jc w:val="both"/>
      </w:pPr>
      <w:r w:rsidRPr="0007426B">
        <w:t>Nazwa ……………………………………………….</w:t>
      </w:r>
    </w:p>
    <w:p w:rsidR="005849A2" w:rsidRPr="0007426B" w:rsidRDefault="005849A2" w:rsidP="00DE6816">
      <w:pPr>
        <w:spacing w:after="0" w:line="240" w:lineRule="auto"/>
        <w:ind w:right="68"/>
        <w:jc w:val="both"/>
      </w:pPr>
      <w:r w:rsidRPr="0007426B">
        <w:t>Siedziba ……………………………………………..</w:t>
      </w:r>
    </w:p>
    <w:p w:rsidR="005849A2" w:rsidRPr="0007426B" w:rsidRDefault="005849A2" w:rsidP="00DE6816">
      <w:pPr>
        <w:spacing w:after="0" w:line="240" w:lineRule="auto"/>
        <w:ind w:right="68"/>
        <w:jc w:val="both"/>
      </w:pPr>
      <w:r w:rsidRPr="0007426B">
        <w:t>Adres poczty elektronicznej ………………………...</w:t>
      </w:r>
    </w:p>
    <w:p w:rsidR="005849A2" w:rsidRPr="0007426B" w:rsidRDefault="005849A2" w:rsidP="00DE6816">
      <w:pPr>
        <w:spacing w:after="0" w:line="240" w:lineRule="auto"/>
        <w:ind w:right="68"/>
        <w:jc w:val="both"/>
      </w:pPr>
      <w:r w:rsidRPr="0007426B">
        <w:t>Strona internetowa ………………………………….</w:t>
      </w:r>
    </w:p>
    <w:p w:rsidR="005849A2" w:rsidRPr="009A08DD" w:rsidRDefault="005849A2" w:rsidP="00DE6816">
      <w:pPr>
        <w:spacing w:after="0" w:line="240" w:lineRule="auto"/>
        <w:ind w:right="68"/>
        <w:jc w:val="both"/>
        <w:rPr>
          <w:lang w:val="en-US"/>
        </w:rPr>
      </w:pPr>
      <w:r w:rsidRPr="009A08DD">
        <w:rPr>
          <w:lang w:val="en-US"/>
        </w:rPr>
        <w:t>Numer telefonu………………………………………</w:t>
      </w:r>
    </w:p>
    <w:p w:rsidR="005849A2" w:rsidRPr="009A08DD" w:rsidRDefault="005849A2" w:rsidP="00DE6816">
      <w:pPr>
        <w:spacing w:after="0" w:line="240" w:lineRule="auto"/>
        <w:ind w:right="68"/>
        <w:jc w:val="both"/>
        <w:rPr>
          <w:lang w:val="en-US"/>
        </w:rPr>
      </w:pPr>
      <w:r w:rsidRPr="009A08DD">
        <w:rPr>
          <w:lang w:val="en-US"/>
        </w:rPr>
        <w:t>Numer faxu ………………………………………….</w:t>
      </w:r>
    </w:p>
    <w:p w:rsidR="005849A2" w:rsidRPr="009A08DD" w:rsidRDefault="005849A2" w:rsidP="00DE6816">
      <w:pPr>
        <w:spacing w:after="0" w:line="240" w:lineRule="auto"/>
        <w:ind w:right="68"/>
        <w:jc w:val="both"/>
        <w:rPr>
          <w:lang w:val="en-US"/>
        </w:rPr>
      </w:pPr>
      <w:r w:rsidRPr="009A08DD">
        <w:rPr>
          <w:lang w:val="en-US"/>
        </w:rPr>
        <w:t>Numer REGON………………………………………</w:t>
      </w:r>
    </w:p>
    <w:p w:rsidR="005849A2" w:rsidRPr="0007426B" w:rsidRDefault="005849A2" w:rsidP="00DE6816">
      <w:pPr>
        <w:spacing w:after="0" w:line="240" w:lineRule="auto"/>
        <w:ind w:right="68"/>
        <w:jc w:val="both"/>
      </w:pPr>
      <w:r w:rsidRPr="0007426B">
        <w:t>Numer  NIP ………………………………………….</w:t>
      </w:r>
    </w:p>
    <w:p w:rsidR="005849A2" w:rsidRDefault="005849A2" w:rsidP="00DE6816">
      <w:pPr>
        <w:ind w:right="70"/>
        <w:jc w:val="both"/>
      </w:pPr>
    </w:p>
    <w:p w:rsidR="005849A2" w:rsidRPr="0007426B" w:rsidRDefault="005849A2" w:rsidP="00DE6816">
      <w:pPr>
        <w:ind w:right="70"/>
        <w:jc w:val="both"/>
      </w:pPr>
      <w:r w:rsidRPr="0007426B">
        <w:t>Dane  dotyczące Zamawiającego</w:t>
      </w:r>
    </w:p>
    <w:p w:rsidR="005849A2" w:rsidRDefault="005849A2" w:rsidP="00DE6816">
      <w:pPr>
        <w:spacing w:after="0" w:line="240" w:lineRule="auto"/>
        <w:ind w:right="68"/>
        <w:jc w:val="both"/>
      </w:pPr>
      <w:r>
        <w:t>Gmina Szelków</w:t>
      </w:r>
    </w:p>
    <w:p w:rsidR="005849A2" w:rsidRPr="0007426B" w:rsidRDefault="005849A2" w:rsidP="00DE6816">
      <w:pPr>
        <w:spacing w:after="0" w:line="240" w:lineRule="auto"/>
        <w:ind w:right="68"/>
        <w:jc w:val="both"/>
      </w:pPr>
      <w:r>
        <w:t>Stary Szelków 39</w:t>
      </w:r>
    </w:p>
    <w:p w:rsidR="005849A2" w:rsidRPr="0007426B" w:rsidRDefault="005849A2" w:rsidP="00DE6816">
      <w:pPr>
        <w:spacing w:after="0" w:line="240" w:lineRule="auto"/>
        <w:ind w:right="68"/>
        <w:jc w:val="both"/>
      </w:pPr>
      <w:r w:rsidRPr="0007426B">
        <w:t>06-</w:t>
      </w:r>
      <w:r>
        <w:t>220</w:t>
      </w:r>
      <w:r w:rsidRPr="0007426B">
        <w:t xml:space="preserve"> </w:t>
      </w:r>
      <w:r>
        <w:t>Stary Szelków</w:t>
      </w:r>
    </w:p>
    <w:p w:rsidR="005849A2" w:rsidRPr="0007426B" w:rsidRDefault="005849A2" w:rsidP="00DE6816">
      <w:pPr>
        <w:spacing w:after="0" w:line="240" w:lineRule="auto"/>
        <w:ind w:right="68"/>
        <w:jc w:val="both"/>
      </w:pPr>
      <w:r w:rsidRPr="0007426B">
        <w:t>Numer telefonu  -  29 7</w:t>
      </w:r>
      <w:r>
        <w:t>176001</w:t>
      </w:r>
    </w:p>
    <w:p w:rsidR="005849A2" w:rsidRPr="0007426B" w:rsidRDefault="005849A2" w:rsidP="00DE6816">
      <w:pPr>
        <w:spacing w:after="0" w:line="240" w:lineRule="auto"/>
        <w:ind w:right="68"/>
        <w:jc w:val="both"/>
      </w:pPr>
      <w:r w:rsidRPr="0007426B">
        <w:t xml:space="preserve">Numer faxu -  29 </w:t>
      </w:r>
      <w:r>
        <w:t>7176 001</w:t>
      </w:r>
    </w:p>
    <w:p w:rsidR="005849A2" w:rsidRDefault="005849A2" w:rsidP="00A51355">
      <w:pPr>
        <w:autoSpaceDE w:val="0"/>
        <w:autoSpaceDN w:val="0"/>
        <w:adjustRightInd w:val="0"/>
      </w:pPr>
    </w:p>
    <w:p w:rsidR="005849A2" w:rsidRPr="00A51355" w:rsidRDefault="005849A2" w:rsidP="00A51355">
      <w:pPr>
        <w:autoSpaceDE w:val="0"/>
        <w:autoSpaceDN w:val="0"/>
        <w:adjustRightInd w:val="0"/>
      </w:pPr>
      <w:r w:rsidRPr="00A51355">
        <w:t xml:space="preserve">Nawiązując do ogłoszenia o zamówieniu publicznym  Nr 271.28.2018 składamy niniejszą ofertę na wykonanie zamówienia pod </w:t>
      </w:r>
      <w:r w:rsidRPr="00A51355">
        <w:rPr>
          <w:b/>
          <w:bCs/>
        </w:rPr>
        <w:t xml:space="preserve">nazwą” Dostawa oleju opałowego do budynku administracyjno – dydaktycznego w Szelkowie” </w:t>
      </w:r>
      <w:r w:rsidRPr="00A51355">
        <w:t>zgodnie z warunkami  Specyfikacji Istotnych Warunków Zamówienia.</w:t>
      </w:r>
    </w:p>
    <w:p w:rsidR="005849A2" w:rsidRPr="00A51355" w:rsidRDefault="005849A2" w:rsidP="00A51355">
      <w:pPr>
        <w:autoSpaceDE w:val="0"/>
        <w:autoSpaceDN w:val="0"/>
        <w:adjustRightInd w:val="0"/>
        <w:rPr>
          <w:b/>
          <w:bCs/>
        </w:rPr>
      </w:pPr>
      <w:r w:rsidRPr="00A51355">
        <w:rPr>
          <w:b/>
          <w:bCs/>
        </w:rPr>
        <w:t>2. Zobowiązania Wykonawcy</w:t>
      </w:r>
    </w:p>
    <w:p w:rsidR="005849A2" w:rsidRPr="00A51355" w:rsidRDefault="005849A2" w:rsidP="001E790A">
      <w:pPr>
        <w:autoSpaceDE w:val="0"/>
        <w:autoSpaceDN w:val="0"/>
        <w:adjustRightInd w:val="0"/>
        <w:spacing w:line="240" w:lineRule="auto"/>
      </w:pPr>
      <w:r w:rsidRPr="00A51355">
        <w:t>1.Zobowiazuję się dostarczać do siedziby Zamawiającego, tj. Urząd Gminy w Szelkowie, Stary Szelków 39, 06-220 Stary Szelków, olej opałowy w ilości do 120.000 litrów</w:t>
      </w:r>
      <w:r>
        <w:t xml:space="preserve"> /s</w:t>
      </w:r>
      <w:r w:rsidRPr="00A51355">
        <w:t>to dwadzieścia  tysięcy litrów/ własnym transportem, o następujących parametrach:</w:t>
      </w:r>
    </w:p>
    <w:p w:rsidR="005849A2" w:rsidRPr="00A51355" w:rsidRDefault="005849A2" w:rsidP="001E790A">
      <w:pPr>
        <w:autoSpaceDE w:val="0"/>
        <w:autoSpaceDN w:val="0"/>
        <w:adjustRightInd w:val="0"/>
        <w:spacing w:line="240" w:lineRule="auto"/>
      </w:pPr>
      <w:r w:rsidRPr="00A51355">
        <w:t>-wartość opałowa nie niższa niż – 42,6MJ/kg</w:t>
      </w:r>
    </w:p>
    <w:p w:rsidR="005849A2" w:rsidRPr="00A51355" w:rsidRDefault="005849A2" w:rsidP="001E790A">
      <w:pPr>
        <w:autoSpaceDE w:val="0"/>
        <w:autoSpaceDN w:val="0"/>
        <w:adjustRightInd w:val="0"/>
        <w:spacing w:line="240" w:lineRule="auto"/>
      </w:pPr>
      <w:r w:rsidRPr="00A51355">
        <w:t xml:space="preserve">-zawartość siarki nie więcej niż  - 0,20%  </w:t>
      </w:r>
    </w:p>
    <w:p w:rsidR="005849A2" w:rsidRPr="00816A95" w:rsidRDefault="005849A2" w:rsidP="00A51355">
      <w:pPr>
        <w:autoSpaceDE w:val="0"/>
        <w:autoSpaceDN w:val="0"/>
        <w:adjustRightInd w:val="0"/>
      </w:pPr>
      <w:r w:rsidRPr="00816A95">
        <w:t xml:space="preserve"> 2. Oferuję wykonanie zamówienia za cenę dostawy 1 litra oleju opałowego netto </w:t>
      </w:r>
    </w:p>
    <w:p w:rsidR="005849A2" w:rsidRPr="00816A95" w:rsidRDefault="005849A2" w:rsidP="00A51355">
      <w:pPr>
        <w:autoSpaceDE w:val="0"/>
        <w:autoSpaceDN w:val="0"/>
        <w:adjustRightInd w:val="0"/>
      </w:pPr>
      <w:r w:rsidRPr="00816A95">
        <w:t>…………zł + (plus) marża</w:t>
      </w:r>
      <w:r w:rsidRPr="00816A95">
        <w:rPr>
          <w:vertAlign w:val="superscript"/>
        </w:rPr>
        <w:t>1</w:t>
      </w:r>
      <w:r w:rsidRPr="00816A95">
        <w:t xml:space="preserve"> …. % /-(minus) upust</w:t>
      </w:r>
      <w:r w:rsidRPr="00816A95">
        <w:rPr>
          <w:vertAlign w:val="superscript"/>
        </w:rPr>
        <w:t>1</w:t>
      </w:r>
      <w:r w:rsidRPr="00816A95">
        <w:t xml:space="preserve"> dostawcy…..%  +VAT tj. ……..zł/1litr brutto</w:t>
      </w:r>
    </w:p>
    <w:p w:rsidR="005849A2" w:rsidRPr="00816A95" w:rsidRDefault="005849A2" w:rsidP="00A51355">
      <w:pPr>
        <w:autoSpaceDE w:val="0"/>
        <w:autoSpaceDN w:val="0"/>
        <w:adjustRightInd w:val="0"/>
      </w:pPr>
      <w:r w:rsidRPr="00816A95">
        <w:t>Słownie ………………………………………………………………………………………</w:t>
      </w:r>
    </w:p>
    <w:p w:rsidR="005849A2" w:rsidRPr="00816A95" w:rsidRDefault="005849A2" w:rsidP="00A51355">
      <w:pPr>
        <w:autoSpaceDE w:val="0"/>
        <w:autoSpaceDN w:val="0"/>
        <w:adjustRightInd w:val="0"/>
      </w:pPr>
      <w:r w:rsidRPr="00816A95">
        <w:t xml:space="preserve">Cena dostawy 120.000 litrów oleju opałowego brutto ………………………………….zł. Słownie:………………………………………………………………………………………                                                  </w:t>
      </w:r>
    </w:p>
    <w:p w:rsidR="005849A2" w:rsidRPr="00816A95" w:rsidRDefault="005849A2" w:rsidP="00A51355">
      <w:pPr>
        <w:autoSpaceDE w:val="0"/>
        <w:autoSpaceDN w:val="0"/>
        <w:adjustRightInd w:val="0"/>
      </w:pPr>
      <w:r w:rsidRPr="00816A95">
        <w:t xml:space="preserve">została wyliczona w oparciu o cenę hurtową oleju opałowego w dniu </w:t>
      </w:r>
      <w:r w:rsidRPr="00816A95">
        <w:rPr>
          <w:b/>
          <w:bCs/>
          <w:i/>
          <w:iCs/>
        </w:rPr>
        <w:t>...............201</w:t>
      </w:r>
      <w:r>
        <w:rPr>
          <w:b/>
          <w:bCs/>
          <w:i/>
          <w:iCs/>
        </w:rPr>
        <w:t>8</w:t>
      </w:r>
      <w:r w:rsidRPr="00816A95">
        <w:rPr>
          <w:b/>
          <w:bCs/>
          <w:i/>
          <w:iCs/>
        </w:rPr>
        <w:t>r.</w:t>
      </w:r>
    </w:p>
    <w:p w:rsidR="005849A2" w:rsidRPr="00816A95" w:rsidRDefault="005849A2" w:rsidP="00A51355">
      <w:r w:rsidRPr="00816A95">
        <w:t>u następującego producenta /Grupa LOTOS/ opublikowana na 2 dni przed terminem składania ofert,</w:t>
      </w:r>
    </w:p>
    <w:p w:rsidR="005849A2" w:rsidRPr="00816A95" w:rsidRDefault="005849A2" w:rsidP="00A51355">
      <w:r w:rsidRPr="00816A95">
        <w:t>Termin realizacji zamówienia – sezon grzewczy 201</w:t>
      </w:r>
      <w:r>
        <w:t>8 -2019</w:t>
      </w:r>
      <w:r w:rsidRPr="00816A95">
        <w:t xml:space="preserve">r. z tym, że pierwsza dostawa w ciągu 3 dni po telefonicznym zgłoszeniu zapotrzebowania, zaś kolejne /po </w:t>
      </w:r>
      <w:r>
        <w:t xml:space="preserve">ok. </w:t>
      </w:r>
      <w:r w:rsidRPr="00816A95">
        <w:t>10.000 l/  sukcesywnie do dnia. 30.04.201</w:t>
      </w:r>
      <w:r>
        <w:t>9</w:t>
      </w:r>
      <w:r w:rsidRPr="00816A95">
        <w:t>r.</w:t>
      </w:r>
    </w:p>
    <w:p w:rsidR="005849A2" w:rsidRPr="00816A95" w:rsidRDefault="005849A2" w:rsidP="00A51355">
      <w:r w:rsidRPr="00816A95">
        <w:t>W przypadku wzrostu lub spadku ceny oleju opałowego na rynku,  stwierdzonej na podstawie danych opublikowanych na stronie internetowej producenta, za zgodą obu stron zostaną  wprowadzone zmiany do umowy w formie aneksu.</w:t>
      </w:r>
    </w:p>
    <w:p w:rsidR="005849A2" w:rsidRPr="00816A95" w:rsidRDefault="005849A2" w:rsidP="00A51355">
      <w:pPr>
        <w:rPr>
          <w:b/>
          <w:bCs/>
        </w:rPr>
      </w:pPr>
      <w:r w:rsidRPr="00816A95">
        <w:rPr>
          <w:b/>
          <w:bCs/>
        </w:rPr>
        <w:t>Termin płatności faktury: ……………… dni od daty otrzymania faktury VAT przez Zamawiającego</w:t>
      </w:r>
    </w:p>
    <w:p w:rsidR="005849A2" w:rsidRPr="00816A95" w:rsidRDefault="005849A2" w:rsidP="00A51355">
      <w:pPr>
        <w:jc w:val="both"/>
      </w:pPr>
      <w:r w:rsidRPr="00816A95">
        <w:t>Dostawy realizowane będą sukcesywnie zgodnie z wewnętrznymi potrzebami Zamawiającego na podstawie zleceń telefonicznych  w ciągu 48 godzin od  złożenia zamówienia w dniach  od poniedziałku do piątku włącznie w godzinach od 8</w:t>
      </w:r>
      <w:r w:rsidRPr="00816A95">
        <w:rPr>
          <w:vertAlign w:val="superscript"/>
        </w:rPr>
        <w:t>00</w:t>
      </w:r>
      <w:r w:rsidRPr="00816A95">
        <w:t xml:space="preserve"> do 15</w:t>
      </w:r>
      <w:r w:rsidRPr="00816A95">
        <w:rPr>
          <w:vertAlign w:val="superscript"/>
        </w:rPr>
        <w:t>00</w:t>
      </w:r>
      <w:r w:rsidRPr="00816A95">
        <w:t>, a w przypadkach   wyjątkowych, nagłych dostarczenia towaru w ciągu 7 godzin od złożenia zamówienia.</w:t>
      </w:r>
    </w:p>
    <w:p w:rsidR="005849A2" w:rsidRPr="00816A95" w:rsidRDefault="005849A2" w:rsidP="00A51355">
      <w:pPr>
        <w:jc w:val="both"/>
      </w:pPr>
      <w:r w:rsidRPr="00816A95">
        <w:t>Miejscem dostawy oleju opałowego w ramach niniejszej umowy j</w:t>
      </w:r>
      <w:r>
        <w:t>est Urząd Gminy w  Szelkowie,</w:t>
      </w:r>
      <w:r w:rsidRPr="00816A95">
        <w:t xml:space="preserve"> Stary Szelków 39, 06-220 Stary Szelków.</w:t>
      </w:r>
    </w:p>
    <w:p w:rsidR="005849A2" w:rsidRPr="00816A95" w:rsidRDefault="005849A2" w:rsidP="00A51355">
      <w:pPr>
        <w:spacing w:after="0" w:line="240" w:lineRule="auto"/>
        <w:jc w:val="both"/>
      </w:pPr>
      <w:r w:rsidRPr="00816A95">
        <w:t xml:space="preserve">Wykonawca jest zobowiązany każdorazowo dołączyć do towaru atest(y) lub świadectwo(a) </w:t>
      </w:r>
    </w:p>
    <w:p w:rsidR="005849A2" w:rsidRDefault="005849A2" w:rsidP="00A51355">
      <w:pPr>
        <w:autoSpaceDE w:val="0"/>
        <w:autoSpaceDN w:val="0"/>
        <w:adjustRightInd w:val="0"/>
        <w:spacing w:after="0" w:line="240" w:lineRule="auto"/>
      </w:pPr>
      <w:r w:rsidRPr="00816A95">
        <w:t>jakości towaru, wystawione przez producenta.</w:t>
      </w:r>
    </w:p>
    <w:p w:rsidR="005849A2" w:rsidRPr="00816A95" w:rsidRDefault="005849A2" w:rsidP="00A51355">
      <w:pPr>
        <w:autoSpaceDE w:val="0"/>
        <w:autoSpaceDN w:val="0"/>
        <w:adjustRightInd w:val="0"/>
        <w:spacing w:after="0" w:line="240" w:lineRule="auto"/>
      </w:pPr>
    </w:p>
    <w:p w:rsidR="005849A2" w:rsidRPr="00816A95" w:rsidRDefault="005849A2" w:rsidP="00A51355">
      <w:pPr>
        <w:autoSpaceDE w:val="0"/>
        <w:autoSpaceDN w:val="0"/>
        <w:adjustRightInd w:val="0"/>
        <w:rPr>
          <w:b/>
          <w:bCs/>
        </w:rPr>
      </w:pPr>
      <w:r w:rsidRPr="00816A95">
        <w:rPr>
          <w:b/>
          <w:bCs/>
        </w:rPr>
        <w:t>3. Informacja o podwykonawcach (jeżeli dotyczy)</w:t>
      </w:r>
    </w:p>
    <w:p w:rsidR="005849A2" w:rsidRPr="00816A95" w:rsidRDefault="005849A2" w:rsidP="00A51355">
      <w:pPr>
        <w:autoSpaceDE w:val="0"/>
        <w:autoSpaceDN w:val="0"/>
        <w:adjustRightInd w:val="0"/>
      </w:pPr>
      <w:r w:rsidRPr="00816A95">
        <w:t>Zakres powierzonych podwykonawcy zadań: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8"/>
        <w:gridCol w:w="6520"/>
      </w:tblGrid>
      <w:tr w:rsidR="005849A2" w:rsidRPr="00816A95">
        <w:tc>
          <w:tcPr>
            <w:tcW w:w="1668" w:type="dxa"/>
          </w:tcPr>
          <w:p w:rsidR="005849A2" w:rsidRPr="00816A95" w:rsidRDefault="005849A2" w:rsidP="00AA72F7">
            <w:pPr>
              <w:autoSpaceDE w:val="0"/>
              <w:autoSpaceDN w:val="0"/>
              <w:adjustRightInd w:val="0"/>
            </w:pPr>
            <w:r w:rsidRPr="00816A95">
              <w:t>l.p</w:t>
            </w:r>
          </w:p>
        </w:tc>
        <w:tc>
          <w:tcPr>
            <w:tcW w:w="6520" w:type="dxa"/>
          </w:tcPr>
          <w:p w:rsidR="005849A2" w:rsidRPr="00816A95" w:rsidRDefault="005849A2" w:rsidP="00AA72F7">
            <w:pPr>
              <w:autoSpaceDE w:val="0"/>
              <w:autoSpaceDN w:val="0"/>
              <w:adjustRightInd w:val="0"/>
            </w:pPr>
            <w:r w:rsidRPr="00816A95">
              <w:t>Nazwa części zamówienia</w:t>
            </w:r>
          </w:p>
        </w:tc>
      </w:tr>
      <w:tr w:rsidR="005849A2" w:rsidRPr="00816A95">
        <w:tc>
          <w:tcPr>
            <w:tcW w:w="1668" w:type="dxa"/>
          </w:tcPr>
          <w:p w:rsidR="005849A2" w:rsidRPr="00816A95" w:rsidRDefault="005849A2" w:rsidP="00AA72F7">
            <w:pPr>
              <w:autoSpaceDE w:val="0"/>
              <w:autoSpaceDN w:val="0"/>
              <w:adjustRightInd w:val="0"/>
              <w:rPr>
                <w:color w:val="C00000"/>
              </w:rPr>
            </w:pPr>
          </w:p>
        </w:tc>
        <w:tc>
          <w:tcPr>
            <w:tcW w:w="6520" w:type="dxa"/>
          </w:tcPr>
          <w:p w:rsidR="005849A2" w:rsidRPr="00816A95" w:rsidRDefault="005849A2" w:rsidP="00AA72F7">
            <w:pPr>
              <w:autoSpaceDE w:val="0"/>
              <w:autoSpaceDN w:val="0"/>
              <w:adjustRightInd w:val="0"/>
              <w:rPr>
                <w:color w:val="C00000"/>
              </w:rPr>
            </w:pPr>
          </w:p>
        </w:tc>
      </w:tr>
      <w:tr w:rsidR="005849A2" w:rsidRPr="00816A95">
        <w:tc>
          <w:tcPr>
            <w:tcW w:w="1668" w:type="dxa"/>
          </w:tcPr>
          <w:p w:rsidR="005849A2" w:rsidRPr="00816A95" w:rsidRDefault="005849A2" w:rsidP="00AA72F7">
            <w:pPr>
              <w:autoSpaceDE w:val="0"/>
              <w:autoSpaceDN w:val="0"/>
              <w:adjustRightInd w:val="0"/>
              <w:rPr>
                <w:color w:val="C00000"/>
              </w:rPr>
            </w:pPr>
          </w:p>
        </w:tc>
        <w:tc>
          <w:tcPr>
            <w:tcW w:w="6520" w:type="dxa"/>
          </w:tcPr>
          <w:p w:rsidR="005849A2" w:rsidRPr="00816A95" w:rsidRDefault="005849A2" w:rsidP="00AA72F7">
            <w:pPr>
              <w:autoSpaceDE w:val="0"/>
              <w:autoSpaceDN w:val="0"/>
              <w:adjustRightInd w:val="0"/>
              <w:rPr>
                <w:color w:val="C00000"/>
              </w:rPr>
            </w:pPr>
          </w:p>
        </w:tc>
      </w:tr>
      <w:tr w:rsidR="005849A2" w:rsidRPr="00816A95">
        <w:tc>
          <w:tcPr>
            <w:tcW w:w="1668" w:type="dxa"/>
          </w:tcPr>
          <w:p w:rsidR="005849A2" w:rsidRPr="00816A95" w:rsidRDefault="005849A2" w:rsidP="00AA72F7">
            <w:pPr>
              <w:tabs>
                <w:tab w:val="left" w:pos="3660"/>
              </w:tabs>
              <w:autoSpaceDE w:val="0"/>
              <w:autoSpaceDN w:val="0"/>
              <w:adjustRightInd w:val="0"/>
              <w:ind w:right="2262"/>
              <w:rPr>
                <w:color w:val="C00000"/>
              </w:rPr>
            </w:pPr>
            <w:r w:rsidRPr="00816A95">
              <w:rPr>
                <w:color w:val="C00000"/>
              </w:rPr>
              <w:tab/>
            </w:r>
          </w:p>
        </w:tc>
        <w:tc>
          <w:tcPr>
            <w:tcW w:w="6520" w:type="dxa"/>
          </w:tcPr>
          <w:p w:rsidR="005849A2" w:rsidRPr="00816A95" w:rsidRDefault="005849A2" w:rsidP="00AA72F7">
            <w:pPr>
              <w:autoSpaceDE w:val="0"/>
              <w:autoSpaceDN w:val="0"/>
              <w:adjustRightInd w:val="0"/>
              <w:rPr>
                <w:color w:val="C00000"/>
              </w:rPr>
            </w:pPr>
          </w:p>
        </w:tc>
      </w:tr>
    </w:tbl>
    <w:p w:rsidR="005849A2" w:rsidRPr="00816A95" w:rsidRDefault="005849A2" w:rsidP="00A51355">
      <w:pPr>
        <w:autoSpaceDE w:val="0"/>
        <w:autoSpaceDN w:val="0"/>
        <w:adjustRightInd w:val="0"/>
        <w:rPr>
          <w:b/>
          <w:bCs/>
        </w:rPr>
      </w:pPr>
      <w:r w:rsidRPr="00816A95">
        <w:rPr>
          <w:b/>
          <w:bCs/>
        </w:rPr>
        <w:t>3. Oświadczamy, że :</w:t>
      </w:r>
    </w:p>
    <w:p w:rsidR="005849A2" w:rsidRPr="00816A95" w:rsidRDefault="005849A2" w:rsidP="004F4ED5">
      <w:pPr>
        <w:autoSpaceDE w:val="0"/>
        <w:autoSpaceDN w:val="0"/>
        <w:adjustRightInd w:val="0"/>
        <w:spacing w:line="240" w:lineRule="auto"/>
      </w:pPr>
      <w:r w:rsidRPr="00816A95">
        <w:t>1.Składamy niniejszą ofertę przetargową we własnym imieniu /jako partner konsorcjum zarządzanego przez ……………………………………………………………………………i potwierdzamy, iż nie uczestniczymy w jakiejkolwiek innej ofercie dotyczącej tego samego postępowania.</w:t>
      </w:r>
    </w:p>
    <w:p w:rsidR="005849A2" w:rsidRPr="00816A95" w:rsidRDefault="005849A2" w:rsidP="004F4ED5">
      <w:pPr>
        <w:autoSpaceDE w:val="0"/>
        <w:autoSpaceDN w:val="0"/>
        <w:adjustRightInd w:val="0"/>
        <w:spacing w:after="0" w:line="240" w:lineRule="auto"/>
      </w:pPr>
      <w:r w:rsidRPr="00816A95">
        <w:t>2. Nasza firma /włączając w to wszystko partnerów Konsorcjum/ i nasi wykonawcy:</w:t>
      </w:r>
    </w:p>
    <w:p w:rsidR="005849A2" w:rsidRPr="00816A95" w:rsidRDefault="005849A2" w:rsidP="004F4ED5">
      <w:pPr>
        <w:autoSpaceDE w:val="0"/>
        <w:autoSpaceDN w:val="0"/>
        <w:adjustRightInd w:val="0"/>
        <w:spacing w:after="0" w:line="240" w:lineRule="auto"/>
      </w:pPr>
      <w:r w:rsidRPr="00816A95">
        <w:t xml:space="preserve">   - nie świadczyli usług doradczych w czasie etapów przygotowawczych niniejszego   </w:t>
      </w:r>
    </w:p>
    <w:p w:rsidR="005849A2" w:rsidRPr="00816A95" w:rsidRDefault="005849A2" w:rsidP="004F4ED5">
      <w:pPr>
        <w:autoSpaceDE w:val="0"/>
        <w:autoSpaceDN w:val="0"/>
        <w:adjustRightInd w:val="0"/>
        <w:spacing w:after="0" w:line="240" w:lineRule="auto"/>
      </w:pPr>
      <w:r w:rsidRPr="00816A95">
        <w:t xml:space="preserve">     zamówienia,</w:t>
      </w:r>
    </w:p>
    <w:p w:rsidR="005849A2" w:rsidRPr="00816A95" w:rsidRDefault="005849A2" w:rsidP="004F4ED5">
      <w:pPr>
        <w:autoSpaceDE w:val="0"/>
        <w:autoSpaceDN w:val="0"/>
        <w:adjustRightInd w:val="0"/>
        <w:spacing w:after="0" w:line="240" w:lineRule="auto"/>
      </w:pPr>
      <w:r w:rsidRPr="00816A95">
        <w:t xml:space="preserve">   - nie zostawali zatrudnieni i nie mają zamiaru być zatrudnieniu jako zarządcy umowa.</w:t>
      </w:r>
    </w:p>
    <w:p w:rsidR="005849A2" w:rsidRPr="00816A95" w:rsidRDefault="005849A2" w:rsidP="004F4ED5">
      <w:pPr>
        <w:autoSpaceDE w:val="0"/>
        <w:autoSpaceDN w:val="0"/>
        <w:adjustRightInd w:val="0"/>
        <w:spacing w:line="240" w:lineRule="auto"/>
      </w:pPr>
      <w:r w:rsidRPr="00816A95">
        <w:t>3.</w:t>
      </w:r>
      <w:r>
        <w:t xml:space="preserve"> </w:t>
      </w:r>
      <w:r w:rsidRPr="00816A95">
        <w:t>Okres związania niniejszą ofertą wynosi 30 dni, licząc łącznie z dniem, w którym upływa termin na składanie ofert z możliwością przedłużenia terminu.</w:t>
      </w:r>
    </w:p>
    <w:p w:rsidR="005849A2" w:rsidRPr="00816A95" w:rsidRDefault="005849A2" w:rsidP="004F4ED5">
      <w:pPr>
        <w:autoSpaceDE w:val="0"/>
        <w:autoSpaceDN w:val="0"/>
        <w:adjustRightInd w:val="0"/>
        <w:spacing w:line="240" w:lineRule="auto"/>
      </w:pPr>
      <w:r w:rsidRPr="00816A95">
        <w:t>4.Dostarczane towary posiadają obowiązujące wymagania i normy jakościowe.</w:t>
      </w:r>
    </w:p>
    <w:p w:rsidR="005849A2" w:rsidRPr="00816A95" w:rsidRDefault="005849A2" w:rsidP="004F4ED5">
      <w:pPr>
        <w:autoSpaceDE w:val="0"/>
        <w:autoSpaceDN w:val="0"/>
        <w:adjustRightInd w:val="0"/>
        <w:spacing w:line="240" w:lineRule="auto"/>
      </w:pPr>
      <w:r w:rsidRPr="00816A95">
        <w:t>5.Akceptuje proponowany przez Zamawiającego wzór umowy.</w:t>
      </w:r>
    </w:p>
    <w:p w:rsidR="005849A2" w:rsidRPr="00816A95" w:rsidRDefault="005849A2" w:rsidP="004F4ED5">
      <w:pPr>
        <w:autoSpaceDE w:val="0"/>
        <w:autoSpaceDN w:val="0"/>
        <w:adjustRightInd w:val="0"/>
        <w:spacing w:line="240" w:lineRule="auto"/>
      </w:pPr>
      <w:r w:rsidRPr="00816A95">
        <w:t>6.</w:t>
      </w:r>
      <w:r>
        <w:t xml:space="preserve"> </w:t>
      </w:r>
      <w:r w:rsidRPr="00816A95">
        <w:t>Treść Specyfikacji Istotnych Warunków Zamówienia jest nam znana i nie wnosimy do niej zastrzeżeń.</w:t>
      </w:r>
    </w:p>
    <w:p w:rsidR="005849A2" w:rsidRPr="00816A95" w:rsidRDefault="005849A2" w:rsidP="004F4ED5">
      <w:pPr>
        <w:autoSpaceDE w:val="0"/>
        <w:autoSpaceDN w:val="0"/>
        <w:adjustRightInd w:val="0"/>
        <w:spacing w:line="240" w:lineRule="auto"/>
      </w:pPr>
      <w:r w:rsidRPr="00816A95">
        <w:t>7.</w:t>
      </w:r>
      <w:r>
        <w:t xml:space="preserve"> </w:t>
      </w:r>
      <w:r w:rsidRPr="00816A95">
        <w:t>Uzyskaliśmy niezbędne informacje do przygotowania oferty.</w:t>
      </w:r>
    </w:p>
    <w:p w:rsidR="005849A2" w:rsidRPr="00816A95" w:rsidRDefault="005849A2" w:rsidP="004F4ED5">
      <w:pPr>
        <w:autoSpaceDE w:val="0"/>
        <w:autoSpaceDN w:val="0"/>
        <w:adjustRightInd w:val="0"/>
        <w:spacing w:line="240" w:lineRule="auto"/>
      </w:pPr>
      <w:r w:rsidRPr="00816A95">
        <w:t>8.</w:t>
      </w:r>
      <w:r>
        <w:t xml:space="preserve"> </w:t>
      </w:r>
      <w:r w:rsidRPr="00816A95">
        <w:t>Zobowiązuje się do dostarczania przedmiotu zamówienia w ciągu 48 godzin od złożenia zamówienia w dniach od poniedziałku do piątku włącznie w godzinach od 8</w:t>
      </w:r>
      <w:r w:rsidRPr="00816A95">
        <w:rPr>
          <w:vertAlign w:val="superscript"/>
        </w:rPr>
        <w:t>00</w:t>
      </w:r>
      <w:r w:rsidRPr="00816A95">
        <w:t xml:space="preserve"> do 15</w:t>
      </w:r>
      <w:r w:rsidRPr="00816A95">
        <w:rPr>
          <w:vertAlign w:val="superscript"/>
        </w:rPr>
        <w:t>00</w:t>
      </w:r>
      <w:r w:rsidRPr="00816A95">
        <w:t>, a</w:t>
      </w:r>
      <w:r>
        <w:t xml:space="preserve"> </w:t>
      </w:r>
      <w:r w:rsidRPr="00816A95">
        <w:t>w</w:t>
      </w:r>
      <w:r>
        <w:t xml:space="preserve"> p</w:t>
      </w:r>
      <w:r w:rsidRPr="00816A95">
        <w:t>rzypadkach wyjątkowych, nagłych dostarczenia towaru w ciągu 7 godzin od złożenia zamówienia.</w:t>
      </w:r>
    </w:p>
    <w:p w:rsidR="005849A2" w:rsidRPr="00816A95" w:rsidRDefault="005849A2" w:rsidP="00A51355">
      <w:pPr>
        <w:autoSpaceDE w:val="0"/>
        <w:autoSpaceDN w:val="0"/>
        <w:adjustRightInd w:val="0"/>
      </w:pPr>
    </w:p>
    <w:p w:rsidR="005849A2" w:rsidRPr="00816A95" w:rsidRDefault="005849A2" w:rsidP="00A51355">
      <w:pPr>
        <w:autoSpaceDE w:val="0"/>
        <w:autoSpaceDN w:val="0"/>
        <w:adjustRightInd w:val="0"/>
      </w:pPr>
      <w:r w:rsidRPr="00816A95">
        <w:t xml:space="preserve">                                                                          </w:t>
      </w:r>
      <w:r>
        <w:tab/>
      </w:r>
      <w:r>
        <w:tab/>
        <w:t xml:space="preserve">     </w:t>
      </w:r>
      <w:r w:rsidRPr="00816A95">
        <w:t>………………………………………………….</w:t>
      </w:r>
    </w:p>
    <w:p w:rsidR="005849A2" w:rsidRPr="00816A95" w:rsidRDefault="005849A2" w:rsidP="00A51355">
      <w:pPr>
        <w:autoSpaceDE w:val="0"/>
        <w:autoSpaceDN w:val="0"/>
        <w:adjustRightInd w:val="0"/>
      </w:pPr>
      <w:r w:rsidRPr="00816A95">
        <w:t xml:space="preserve">                                                                       </w:t>
      </w:r>
      <w:r>
        <w:t xml:space="preserve">                   </w:t>
      </w:r>
      <w:r w:rsidRPr="00816A95">
        <w:t xml:space="preserve"> /data i podpis uprawnionego przedstawiciela/</w:t>
      </w:r>
    </w:p>
    <w:p w:rsidR="005849A2" w:rsidRPr="00816A95" w:rsidRDefault="005849A2" w:rsidP="00A51355">
      <w:pPr>
        <w:autoSpaceDE w:val="0"/>
        <w:autoSpaceDN w:val="0"/>
        <w:adjustRightInd w:val="0"/>
        <w:ind w:left="360"/>
      </w:pPr>
      <w:r w:rsidRPr="00816A95">
        <w:rPr>
          <w:vertAlign w:val="superscript"/>
        </w:rPr>
        <w:t>1</w:t>
      </w:r>
      <w:r w:rsidRPr="00816A95">
        <w:t>Niepotrzebne skreślić</w:t>
      </w:r>
    </w:p>
    <w:p w:rsidR="005849A2" w:rsidRPr="009A3E2F" w:rsidRDefault="005849A2" w:rsidP="00A51355">
      <w:pPr>
        <w:autoSpaceDE w:val="0"/>
        <w:autoSpaceDN w:val="0"/>
        <w:adjustRightInd w:val="0"/>
        <w:ind w:left="360"/>
        <w:rPr>
          <w:u w:val="single"/>
        </w:rPr>
      </w:pPr>
      <w:r w:rsidRPr="009A3E2F">
        <w:rPr>
          <w:u w:val="single"/>
        </w:rPr>
        <w:t>Wykaz załączników oferty:</w:t>
      </w:r>
    </w:p>
    <w:p w:rsidR="005849A2" w:rsidRPr="00816A95" w:rsidRDefault="005849A2" w:rsidP="00A51355">
      <w:pPr>
        <w:autoSpaceDE w:val="0"/>
        <w:autoSpaceDN w:val="0"/>
        <w:adjustRightInd w:val="0"/>
        <w:ind w:left="360"/>
      </w:pPr>
      <w:r w:rsidRPr="00816A95">
        <w:t>1.Wypełniony formularz ofertowy</w:t>
      </w:r>
    </w:p>
    <w:p w:rsidR="005849A2" w:rsidRPr="00816A95" w:rsidRDefault="005849A2" w:rsidP="00A51355">
      <w:pPr>
        <w:autoSpaceDE w:val="0"/>
        <w:autoSpaceDN w:val="0"/>
        <w:adjustRightInd w:val="0"/>
        <w:ind w:left="360"/>
      </w:pPr>
      <w:r w:rsidRPr="00816A95">
        <w:t>…………………………………………………………………………………………….</w:t>
      </w:r>
    </w:p>
    <w:p w:rsidR="005849A2" w:rsidRPr="00816A95" w:rsidRDefault="005849A2" w:rsidP="00A51355">
      <w:pPr>
        <w:autoSpaceDE w:val="0"/>
        <w:autoSpaceDN w:val="0"/>
        <w:adjustRightInd w:val="0"/>
        <w:ind w:left="360"/>
      </w:pPr>
      <w:r w:rsidRPr="00816A95">
        <w:t>……………………………………………………………………………………………</w:t>
      </w:r>
    </w:p>
    <w:p w:rsidR="005849A2" w:rsidRPr="00816A95" w:rsidRDefault="005849A2" w:rsidP="00A51355">
      <w:pPr>
        <w:autoSpaceDE w:val="0"/>
        <w:autoSpaceDN w:val="0"/>
        <w:adjustRightInd w:val="0"/>
        <w:ind w:left="360"/>
        <w:rPr>
          <w:b/>
          <w:bCs/>
        </w:rPr>
      </w:pPr>
      <w:r w:rsidRPr="00816A95">
        <w:rPr>
          <w:b/>
          <w:bCs/>
        </w:rPr>
        <w:t>4.</w:t>
      </w:r>
      <w:r>
        <w:rPr>
          <w:b/>
          <w:bCs/>
        </w:rPr>
        <w:t xml:space="preserve"> </w:t>
      </w:r>
      <w:r w:rsidRPr="00816A95">
        <w:rPr>
          <w:b/>
          <w:bCs/>
        </w:rPr>
        <w:t>Zastrzeżenie Wykonawcy:</w:t>
      </w:r>
    </w:p>
    <w:p w:rsidR="005849A2" w:rsidRPr="00816A95" w:rsidRDefault="005849A2" w:rsidP="00A51355">
      <w:pPr>
        <w:autoSpaceDE w:val="0"/>
        <w:autoSpaceDN w:val="0"/>
        <w:adjustRightInd w:val="0"/>
        <w:ind w:left="360"/>
      </w:pPr>
      <w:r w:rsidRPr="00816A95">
        <w:t>Zgodnie z art.8 ust.3 Prawo zamówień publicznych, Wykonawca zastrzega, iż wymienione niżej dokumenty, składające się na ofertę, nie mogą być udostępnione innym</w:t>
      </w:r>
      <w:r>
        <w:t xml:space="preserve"> </w:t>
      </w:r>
      <w:r w:rsidRPr="00816A95">
        <w:t>uczestnikom postępowania:</w:t>
      </w:r>
    </w:p>
    <w:p w:rsidR="005849A2" w:rsidRPr="00816A95" w:rsidRDefault="005849A2" w:rsidP="00A51355">
      <w:pPr>
        <w:autoSpaceDE w:val="0"/>
        <w:autoSpaceDN w:val="0"/>
        <w:adjustRightInd w:val="0"/>
      </w:pPr>
      <w:r>
        <w:t xml:space="preserve">        </w:t>
      </w:r>
      <w:r w:rsidRPr="00816A95">
        <w:t>1. ……………………………………………………………………………………………</w:t>
      </w:r>
    </w:p>
    <w:p w:rsidR="005849A2" w:rsidRPr="00816A95" w:rsidRDefault="005849A2" w:rsidP="00A51355">
      <w:r>
        <w:t xml:space="preserve">        </w:t>
      </w:r>
      <w:r w:rsidRPr="00816A95">
        <w:t>2. ………………………………………</w:t>
      </w:r>
      <w:r>
        <w:t>……………………………………………..</w:t>
      </w:r>
      <w:r w:rsidRPr="00816A95">
        <w:t>……</w:t>
      </w:r>
      <w:r w:rsidRPr="00816A95">
        <w:br/>
      </w:r>
    </w:p>
    <w:p w:rsidR="005849A2" w:rsidRPr="00AA3D96" w:rsidRDefault="005849A2" w:rsidP="00DE6816">
      <w:pPr>
        <w:spacing w:after="0" w:line="360" w:lineRule="auto"/>
        <w:jc w:val="both"/>
      </w:pPr>
      <w:r>
        <w:tab/>
      </w:r>
      <w:r w:rsidRPr="00E90989">
        <w:rPr>
          <w:rFonts w:ascii="Arial" w:hAnsi="Arial" w:cs="Arial"/>
        </w:rPr>
        <w:t xml:space="preserve">               </w:t>
      </w:r>
    </w:p>
    <w:sectPr w:rsidR="005849A2" w:rsidRPr="00AA3D96" w:rsidSect="00BF6EAD">
      <w:headerReference w:type="default" r:id="rId7"/>
      <w:foot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9A2" w:rsidRDefault="005849A2">
      <w:r>
        <w:separator/>
      </w:r>
    </w:p>
  </w:endnote>
  <w:endnote w:type="continuationSeparator" w:id="0">
    <w:p w:rsidR="005849A2" w:rsidRDefault="005849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9A2" w:rsidRPr="00EF6387" w:rsidRDefault="005849A2" w:rsidP="00BF6EAD">
    <w:pPr>
      <w:pBdr>
        <w:top w:val="single" w:sz="4" w:space="6" w:color="auto"/>
      </w:pBdr>
      <w:ind w:left="-426"/>
    </w:pPr>
  </w:p>
  <w:p w:rsidR="005849A2" w:rsidRPr="00BF6EAD" w:rsidRDefault="005849A2" w:rsidP="00B9070C">
    <w:pPr>
      <w:pStyle w:val="Footer"/>
      <w:jc w:val="center"/>
      <w:rPr>
        <w:rFonts w:ascii="Arial" w:hAnsi="Arial" w:cs="Arial"/>
        <w:sz w:val="16"/>
        <w:szCs w:val="16"/>
      </w:rPr>
    </w:pPr>
    <w:r w:rsidRPr="00927818">
      <w:rPr>
        <w:rFonts w:ascii="Arial" w:hAnsi="Arial" w:cs="Arial"/>
        <w:sz w:val="16"/>
        <w:szCs w:val="16"/>
      </w:rPr>
      <w:fldChar w:fldCharType="begin"/>
    </w:r>
    <w:r w:rsidRPr="00927818">
      <w:rPr>
        <w:rFonts w:ascii="Arial" w:hAnsi="Arial" w:cs="Arial"/>
        <w:sz w:val="16"/>
        <w:szCs w:val="16"/>
      </w:rPr>
      <w:instrText>PAGE   \* MERGEFORMAT</w:instrText>
    </w:r>
    <w:r w:rsidRPr="00927818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2</w:t>
    </w:r>
    <w:r w:rsidRPr="00927818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9A2" w:rsidRDefault="005849A2">
      <w:r>
        <w:separator/>
      </w:r>
    </w:p>
  </w:footnote>
  <w:footnote w:type="continuationSeparator" w:id="0">
    <w:p w:rsidR="005849A2" w:rsidRDefault="005849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9A2" w:rsidRPr="00AF5C6B" w:rsidRDefault="005849A2" w:rsidP="00235A76">
    <w:pPr>
      <w:pStyle w:val="Default"/>
      <w:rPr>
        <w:i/>
        <w:iCs/>
        <w:color w:val="auto"/>
      </w:rPr>
    </w:pPr>
    <w:r>
      <w:rPr>
        <w:i/>
        <w:iCs/>
        <w:sz w:val="21"/>
        <w:szCs w:val="21"/>
      </w:rPr>
      <w:t>271.28.2018</w:t>
    </w:r>
  </w:p>
  <w:p w:rsidR="005849A2" w:rsidRPr="00F24B2F" w:rsidRDefault="005849A2">
    <w:pPr>
      <w:pStyle w:val="Header"/>
    </w:pPr>
    <w:r>
      <w:rPr>
        <w:rFonts w:ascii="Times New Roman" w:hAnsi="Times New Roman" w:cs="Times New Roman"/>
        <w:i/>
        <w:iCs/>
        <w:sz w:val="18"/>
        <w:szCs w:val="18"/>
      </w:rPr>
      <w:tab/>
      <w:t>Załącznik nr 1 do SIWZ</w:t>
    </w:r>
    <w:r>
      <w:rPr>
        <w:rFonts w:ascii="Times New Roman" w:hAnsi="Times New Roman" w:cs="Times New Roman"/>
        <w:i/>
        <w:iCs/>
        <w:sz w:val="18"/>
        <w:szCs w:val="18"/>
      </w:rPr>
      <w:tab/>
    </w:r>
    <w:r w:rsidRPr="00CA42FE">
      <w:rPr>
        <w:rFonts w:ascii="Times New Roman" w:hAnsi="Times New Roman" w:cs="Times New Roman"/>
        <w:i/>
        <w:iCs/>
        <w:sz w:val="18"/>
        <w:szCs w:val="18"/>
      </w:rPr>
      <w:t xml:space="preserve">Strona </w: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begin"/>
    </w:r>
    <w:r w:rsidRPr="00CA42FE">
      <w:rPr>
        <w:rFonts w:ascii="Times New Roman" w:hAnsi="Times New Roman" w:cs="Times New Roman"/>
        <w:i/>
        <w:iCs/>
        <w:sz w:val="18"/>
        <w:szCs w:val="18"/>
      </w:rPr>
      <w:instrText xml:space="preserve"> PAGE </w:instrTex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separate"/>
    </w:r>
    <w:r>
      <w:rPr>
        <w:rFonts w:ascii="Times New Roman" w:hAnsi="Times New Roman" w:cs="Times New Roman"/>
        <w:i/>
        <w:iCs/>
        <w:noProof/>
        <w:sz w:val="18"/>
        <w:szCs w:val="18"/>
      </w:rPr>
      <w:t>2</w: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end"/>
    </w:r>
    <w:r w:rsidRPr="00CA42FE">
      <w:rPr>
        <w:rFonts w:ascii="Times New Roman" w:hAnsi="Times New Roman" w:cs="Times New Roman"/>
        <w:i/>
        <w:iCs/>
        <w:sz w:val="18"/>
        <w:szCs w:val="18"/>
      </w:rPr>
      <w:t xml:space="preserve"> z </w: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begin"/>
    </w:r>
    <w:r w:rsidRPr="00CA42FE">
      <w:rPr>
        <w:rFonts w:ascii="Times New Roman" w:hAnsi="Times New Roman" w:cs="Times New Roman"/>
        <w:i/>
        <w:iCs/>
        <w:sz w:val="18"/>
        <w:szCs w:val="18"/>
      </w:rPr>
      <w:instrText xml:space="preserve"> NUMPAGES  </w:instrTex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separate"/>
    </w:r>
    <w:r>
      <w:rPr>
        <w:rFonts w:ascii="Times New Roman" w:hAnsi="Times New Roman" w:cs="Times New Roman"/>
        <w:i/>
        <w:iCs/>
        <w:noProof/>
        <w:sz w:val="18"/>
        <w:szCs w:val="18"/>
      </w:rPr>
      <w:t>3</w: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64BEC"/>
    <w:multiLevelType w:val="hybridMultilevel"/>
    <w:tmpl w:val="C0AE7FE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F39584E"/>
    <w:multiLevelType w:val="hybridMultilevel"/>
    <w:tmpl w:val="D1649BA6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1140BF"/>
    <w:multiLevelType w:val="hybridMultilevel"/>
    <w:tmpl w:val="ADD084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952266"/>
    <w:multiLevelType w:val="hybridMultilevel"/>
    <w:tmpl w:val="328EE816"/>
    <w:lvl w:ilvl="0" w:tplc="32A677E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D451EFC"/>
    <w:multiLevelType w:val="hybridMultilevel"/>
    <w:tmpl w:val="CDF6CD94"/>
    <w:lvl w:ilvl="0" w:tplc="4E2A1A0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8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173A"/>
    <w:rsid w:val="00006F7E"/>
    <w:rsid w:val="00012E1F"/>
    <w:rsid w:val="00060F56"/>
    <w:rsid w:val="00064E4B"/>
    <w:rsid w:val="00065B6D"/>
    <w:rsid w:val="00073F24"/>
    <w:rsid w:val="0007426B"/>
    <w:rsid w:val="00091FFD"/>
    <w:rsid w:val="000A1207"/>
    <w:rsid w:val="000B3490"/>
    <w:rsid w:val="000C0628"/>
    <w:rsid w:val="000C7922"/>
    <w:rsid w:val="000E5D93"/>
    <w:rsid w:val="00103D58"/>
    <w:rsid w:val="0013039B"/>
    <w:rsid w:val="00181C60"/>
    <w:rsid w:val="00191387"/>
    <w:rsid w:val="00191E85"/>
    <w:rsid w:val="00191FCD"/>
    <w:rsid w:val="00194741"/>
    <w:rsid w:val="001D7ECB"/>
    <w:rsid w:val="001E790A"/>
    <w:rsid w:val="001F184C"/>
    <w:rsid w:val="00217A3E"/>
    <w:rsid w:val="00235A76"/>
    <w:rsid w:val="002551A3"/>
    <w:rsid w:val="002700C3"/>
    <w:rsid w:val="002711BF"/>
    <w:rsid w:val="002B30E6"/>
    <w:rsid w:val="002D3FBB"/>
    <w:rsid w:val="002E109D"/>
    <w:rsid w:val="002F283D"/>
    <w:rsid w:val="003A4F96"/>
    <w:rsid w:val="003A54EF"/>
    <w:rsid w:val="003B2ECB"/>
    <w:rsid w:val="003B4D10"/>
    <w:rsid w:val="003C2072"/>
    <w:rsid w:val="003C5BE8"/>
    <w:rsid w:val="003C7B06"/>
    <w:rsid w:val="003D3D9F"/>
    <w:rsid w:val="003E2BCE"/>
    <w:rsid w:val="003E775B"/>
    <w:rsid w:val="00404287"/>
    <w:rsid w:val="004308FC"/>
    <w:rsid w:val="00432ACA"/>
    <w:rsid w:val="004423DC"/>
    <w:rsid w:val="00445AE6"/>
    <w:rsid w:val="004617C2"/>
    <w:rsid w:val="004808E9"/>
    <w:rsid w:val="004E61A2"/>
    <w:rsid w:val="004F4ED5"/>
    <w:rsid w:val="00513ABB"/>
    <w:rsid w:val="00513BFC"/>
    <w:rsid w:val="005214B7"/>
    <w:rsid w:val="00543738"/>
    <w:rsid w:val="005475C8"/>
    <w:rsid w:val="0055424D"/>
    <w:rsid w:val="0056063F"/>
    <w:rsid w:val="00560CF6"/>
    <w:rsid w:val="005849A2"/>
    <w:rsid w:val="005A518E"/>
    <w:rsid w:val="005C5E88"/>
    <w:rsid w:val="005C7BC2"/>
    <w:rsid w:val="005D6CBC"/>
    <w:rsid w:val="005E4F28"/>
    <w:rsid w:val="005F4733"/>
    <w:rsid w:val="00614FC6"/>
    <w:rsid w:val="00615111"/>
    <w:rsid w:val="00616C5E"/>
    <w:rsid w:val="006268A3"/>
    <w:rsid w:val="006273F5"/>
    <w:rsid w:val="00632572"/>
    <w:rsid w:val="006555BA"/>
    <w:rsid w:val="00684212"/>
    <w:rsid w:val="00695E24"/>
    <w:rsid w:val="006B3362"/>
    <w:rsid w:val="006B7314"/>
    <w:rsid w:val="006D1DAC"/>
    <w:rsid w:val="006D36C1"/>
    <w:rsid w:val="006D4E9C"/>
    <w:rsid w:val="006E002D"/>
    <w:rsid w:val="006F578E"/>
    <w:rsid w:val="00740A19"/>
    <w:rsid w:val="007C594C"/>
    <w:rsid w:val="007E72B2"/>
    <w:rsid w:val="007F759C"/>
    <w:rsid w:val="00803802"/>
    <w:rsid w:val="008040D8"/>
    <w:rsid w:val="00816A95"/>
    <w:rsid w:val="0082075E"/>
    <w:rsid w:val="00823CAB"/>
    <w:rsid w:val="00831DC0"/>
    <w:rsid w:val="00834867"/>
    <w:rsid w:val="00857A89"/>
    <w:rsid w:val="008653BE"/>
    <w:rsid w:val="00880834"/>
    <w:rsid w:val="00884B32"/>
    <w:rsid w:val="008A74F7"/>
    <w:rsid w:val="008A7B00"/>
    <w:rsid w:val="008C3AD1"/>
    <w:rsid w:val="008E6E3E"/>
    <w:rsid w:val="008F020A"/>
    <w:rsid w:val="009117EF"/>
    <w:rsid w:val="00920A76"/>
    <w:rsid w:val="00927818"/>
    <w:rsid w:val="00941134"/>
    <w:rsid w:val="00960F6E"/>
    <w:rsid w:val="00975560"/>
    <w:rsid w:val="009903FF"/>
    <w:rsid w:val="009A08DD"/>
    <w:rsid w:val="009A3E2F"/>
    <w:rsid w:val="009C3605"/>
    <w:rsid w:val="00A120C0"/>
    <w:rsid w:val="00A51355"/>
    <w:rsid w:val="00A5595E"/>
    <w:rsid w:val="00A60846"/>
    <w:rsid w:val="00A73EFD"/>
    <w:rsid w:val="00A82F00"/>
    <w:rsid w:val="00AA1E33"/>
    <w:rsid w:val="00AA27A8"/>
    <w:rsid w:val="00AA2A19"/>
    <w:rsid w:val="00AA3D96"/>
    <w:rsid w:val="00AA6EE5"/>
    <w:rsid w:val="00AA72F7"/>
    <w:rsid w:val="00AB32E3"/>
    <w:rsid w:val="00AC2D4E"/>
    <w:rsid w:val="00AF5C6B"/>
    <w:rsid w:val="00B053E2"/>
    <w:rsid w:val="00B158AA"/>
    <w:rsid w:val="00B21562"/>
    <w:rsid w:val="00B70281"/>
    <w:rsid w:val="00B84318"/>
    <w:rsid w:val="00B844C0"/>
    <w:rsid w:val="00B9070C"/>
    <w:rsid w:val="00BA4E9B"/>
    <w:rsid w:val="00BF6EAD"/>
    <w:rsid w:val="00C3794A"/>
    <w:rsid w:val="00C60816"/>
    <w:rsid w:val="00C6539D"/>
    <w:rsid w:val="00C81EE9"/>
    <w:rsid w:val="00C931D0"/>
    <w:rsid w:val="00CA42FE"/>
    <w:rsid w:val="00CB1A6E"/>
    <w:rsid w:val="00CC10E9"/>
    <w:rsid w:val="00CD63C0"/>
    <w:rsid w:val="00CE15BB"/>
    <w:rsid w:val="00CF1FBF"/>
    <w:rsid w:val="00D5173A"/>
    <w:rsid w:val="00D5384B"/>
    <w:rsid w:val="00D718B5"/>
    <w:rsid w:val="00D90128"/>
    <w:rsid w:val="00DC4C93"/>
    <w:rsid w:val="00DE2C10"/>
    <w:rsid w:val="00DE315C"/>
    <w:rsid w:val="00DE6816"/>
    <w:rsid w:val="00DF13C6"/>
    <w:rsid w:val="00E10036"/>
    <w:rsid w:val="00E25537"/>
    <w:rsid w:val="00E4450F"/>
    <w:rsid w:val="00E53E90"/>
    <w:rsid w:val="00E63190"/>
    <w:rsid w:val="00E75E1B"/>
    <w:rsid w:val="00E90989"/>
    <w:rsid w:val="00EA4C4E"/>
    <w:rsid w:val="00EB43AE"/>
    <w:rsid w:val="00ED13E2"/>
    <w:rsid w:val="00EF4B3A"/>
    <w:rsid w:val="00EF6387"/>
    <w:rsid w:val="00F021ED"/>
    <w:rsid w:val="00F24B2F"/>
    <w:rsid w:val="00F26039"/>
    <w:rsid w:val="00F31DF9"/>
    <w:rsid w:val="00F62552"/>
    <w:rsid w:val="00F7565E"/>
    <w:rsid w:val="00F9750A"/>
    <w:rsid w:val="00FB1DF6"/>
    <w:rsid w:val="00FB5E66"/>
    <w:rsid w:val="00FC34AD"/>
    <w:rsid w:val="00FE6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3E2"/>
    <w:pPr>
      <w:suppressAutoHyphens/>
      <w:spacing w:after="200" w:line="276" w:lineRule="auto"/>
    </w:pPr>
    <w:rPr>
      <w:rFonts w:ascii="Calibri" w:hAnsi="Calibri" w:cs="Calibri"/>
      <w:kern w:val="1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uiPriority w:val="99"/>
    <w:rsid w:val="00B053E2"/>
    <w:rPr>
      <w:b/>
      <w:bCs/>
    </w:rPr>
  </w:style>
  <w:style w:type="character" w:customStyle="1" w:styleId="Domylnaczcionkaakapitu1">
    <w:name w:val="Domyślna czcionka akapitu1"/>
    <w:uiPriority w:val="99"/>
    <w:rsid w:val="00B053E2"/>
  </w:style>
  <w:style w:type="character" w:customStyle="1" w:styleId="StopkaZnak">
    <w:name w:val="Stopka Znak"/>
    <w:basedOn w:val="Domylnaczcionkaakapitu1"/>
    <w:uiPriority w:val="99"/>
    <w:rsid w:val="00B053E2"/>
  </w:style>
  <w:style w:type="character" w:customStyle="1" w:styleId="Numerstrony1">
    <w:name w:val="Numer strony1"/>
    <w:basedOn w:val="Domylnaczcionkaakapitu1"/>
    <w:uiPriority w:val="99"/>
    <w:rsid w:val="00B053E2"/>
  </w:style>
  <w:style w:type="character" w:customStyle="1" w:styleId="ZwykytekstZnak">
    <w:name w:val="Zwykły tekst Znak"/>
    <w:basedOn w:val="Domylnaczcionkaakapitu1"/>
    <w:uiPriority w:val="99"/>
    <w:rsid w:val="00B053E2"/>
  </w:style>
  <w:style w:type="character" w:customStyle="1" w:styleId="TekstdymkaZnak">
    <w:name w:val="Tekst dymka Znak"/>
    <w:basedOn w:val="Domylnaczcionkaakapitu1"/>
    <w:uiPriority w:val="99"/>
    <w:rsid w:val="00B053E2"/>
  </w:style>
  <w:style w:type="paragraph" w:customStyle="1" w:styleId="Nagwek1">
    <w:name w:val="Nagłówek1"/>
    <w:basedOn w:val="Normal"/>
    <w:next w:val="BodyText"/>
    <w:uiPriority w:val="99"/>
    <w:rsid w:val="00B053E2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B053E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A4E9B"/>
    <w:rPr>
      <w:rFonts w:ascii="Calibri" w:hAnsi="Calibri" w:cs="Calibri"/>
      <w:kern w:val="1"/>
      <w:lang w:eastAsia="ar-SA" w:bidi="ar-SA"/>
    </w:rPr>
  </w:style>
  <w:style w:type="paragraph" w:styleId="List">
    <w:name w:val="List"/>
    <w:basedOn w:val="BodyText"/>
    <w:uiPriority w:val="99"/>
    <w:rsid w:val="00B053E2"/>
  </w:style>
  <w:style w:type="paragraph" w:customStyle="1" w:styleId="Podpis1">
    <w:name w:val="Podpis1"/>
    <w:basedOn w:val="Normal"/>
    <w:uiPriority w:val="99"/>
    <w:rsid w:val="00B053E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"/>
    <w:uiPriority w:val="99"/>
    <w:rsid w:val="00B053E2"/>
    <w:pPr>
      <w:suppressLineNumbers/>
    </w:pPr>
  </w:style>
  <w:style w:type="paragraph" w:styleId="Footer">
    <w:name w:val="footer"/>
    <w:basedOn w:val="Normal"/>
    <w:link w:val="FooterChar"/>
    <w:uiPriority w:val="99"/>
    <w:rsid w:val="00B053E2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A4E9B"/>
    <w:rPr>
      <w:rFonts w:ascii="Calibri" w:hAnsi="Calibri" w:cs="Calibri"/>
      <w:kern w:val="1"/>
      <w:lang w:eastAsia="ar-SA" w:bidi="ar-SA"/>
    </w:rPr>
  </w:style>
  <w:style w:type="paragraph" w:customStyle="1" w:styleId="Zwykytekst1">
    <w:name w:val="Zwykły tekst1"/>
    <w:basedOn w:val="Normal"/>
    <w:uiPriority w:val="99"/>
    <w:rsid w:val="00B053E2"/>
  </w:style>
  <w:style w:type="paragraph" w:customStyle="1" w:styleId="Tekstdymka1">
    <w:name w:val="Tekst dymka1"/>
    <w:basedOn w:val="Normal"/>
    <w:uiPriority w:val="99"/>
    <w:rsid w:val="00B053E2"/>
  </w:style>
  <w:style w:type="paragraph" w:customStyle="1" w:styleId="Zawartoramki">
    <w:name w:val="Zawartość ramki"/>
    <w:basedOn w:val="BodyText"/>
    <w:uiPriority w:val="99"/>
    <w:rsid w:val="00B053E2"/>
  </w:style>
  <w:style w:type="paragraph" w:styleId="BalloonText">
    <w:name w:val="Balloon Text"/>
    <w:basedOn w:val="Normal"/>
    <w:link w:val="BalloonTextChar"/>
    <w:uiPriority w:val="99"/>
    <w:semiHidden/>
    <w:rsid w:val="00D517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A4E9B"/>
    <w:rPr>
      <w:kern w:val="1"/>
      <w:sz w:val="2"/>
      <w:szCs w:val="2"/>
      <w:lang w:eastAsia="ar-SA" w:bidi="ar-SA"/>
    </w:rPr>
  </w:style>
  <w:style w:type="paragraph" w:styleId="Header">
    <w:name w:val="header"/>
    <w:basedOn w:val="Normal"/>
    <w:link w:val="HeaderChar"/>
    <w:uiPriority w:val="99"/>
    <w:rsid w:val="00920A7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20A76"/>
    <w:rPr>
      <w:rFonts w:ascii="Calibri" w:hAnsi="Calibri" w:cs="Calibri"/>
      <w:kern w:val="1"/>
      <w:sz w:val="22"/>
      <w:szCs w:val="22"/>
      <w:lang w:eastAsia="ar-SA" w:bidi="ar-SA"/>
    </w:rPr>
  </w:style>
  <w:style w:type="paragraph" w:styleId="FootnoteText">
    <w:name w:val="footnote text"/>
    <w:basedOn w:val="Normal"/>
    <w:link w:val="FootnoteTextChar"/>
    <w:uiPriority w:val="99"/>
    <w:semiHidden/>
    <w:rsid w:val="00103D58"/>
    <w:pPr>
      <w:spacing w:after="0" w:line="240" w:lineRule="auto"/>
    </w:pPr>
    <w:rPr>
      <w:kern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103D58"/>
    <w:rPr>
      <w:lang w:eastAsia="ar-SA" w:bidi="ar-SA"/>
    </w:rPr>
  </w:style>
  <w:style w:type="paragraph" w:customStyle="1" w:styleId="Zwykytekst11">
    <w:name w:val="Zwykły tekst11"/>
    <w:basedOn w:val="Normal"/>
    <w:uiPriority w:val="99"/>
    <w:rsid w:val="00103D58"/>
    <w:pPr>
      <w:spacing w:after="0" w:line="240" w:lineRule="auto"/>
    </w:pPr>
    <w:rPr>
      <w:rFonts w:ascii="Courier New" w:hAnsi="Courier New" w:cs="Courier New"/>
      <w:kern w:val="0"/>
      <w:sz w:val="20"/>
      <w:szCs w:val="20"/>
    </w:rPr>
  </w:style>
  <w:style w:type="paragraph" w:customStyle="1" w:styleId="tytu">
    <w:name w:val="tytuł"/>
    <w:basedOn w:val="Normal"/>
    <w:next w:val="Normal"/>
    <w:uiPriority w:val="99"/>
    <w:rsid w:val="00103D58"/>
    <w:pPr>
      <w:spacing w:after="0" w:line="240" w:lineRule="auto"/>
      <w:jc w:val="right"/>
    </w:pPr>
    <w:rPr>
      <w:b/>
      <w:bCs/>
      <w:kern w:val="0"/>
      <w:sz w:val="28"/>
      <w:szCs w:val="28"/>
    </w:rPr>
  </w:style>
  <w:style w:type="character" w:customStyle="1" w:styleId="Znakiprzypiswdolnych">
    <w:name w:val="Znaki przypisów dolnych"/>
    <w:uiPriority w:val="99"/>
    <w:rsid w:val="00103D58"/>
    <w:rPr>
      <w:vertAlign w:val="superscript"/>
    </w:rPr>
  </w:style>
  <w:style w:type="character" w:customStyle="1" w:styleId="NagwekZnak1">
    <w:name w:val="Nagłówek Znak1"/>
    <w:basedOn w:val="DefaultParagraphFont"/>
    <w:uiPriority w:val="99"/>
    <w:semiHidden/>
    <w:rsid w:val="00F24B2F"/>
  </w:style>
  <w:style w:type="paragraph" w:customStyle="1" w:styleId="Standard">
    <w:name w:val="Standard"/>
    <w:uiPriority w:val="99"/>
    <w:rsid w:val="00F24B2F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Calibri"/>
      <w:kern w:val="3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F24B2F"/>
    <w:rPr>
      <w:vertAlign w:val="superscript"/>
    </w:rPr>
  </w:style>
  <w:style w:type="table" w:styleId="TableGrid">
    <w:name w:val="Table Grid"/>
    <w:basedOn w:val="TableNormal"/>
    <w:uiPriority w:val="99"/>
    <w:rsid w:val="00543738"/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ZnakZnak">
    <w:name w:val="Znak Znak Znak Znak"/>
    <w:basedOn w:val="Normal"/>
    <w:uiPriority w:val="99"/>
    <w:rsid w:val="00B9070C"/>
    <w:pPr>
      <w:suppressAutoHyphens w:val="0"/>
      <w:spacing w:after="0" w:line="240" w:lineRule="auto"/>
    </w:pPr>
    <w:rPr>
      <w:kern w:val="0"/>
      <w:sz w:val="24"/>
      <w:szCs w:val="24"/>
      <w:lang w:eastAsia="pl-PL"/>
    </w:rPr>
  </w:style>
  <w:style w:type="paragraph" w:customStyle="1" w:styleId="CM30">
    <w:name w:val="CM30"/>
    <w:basedOn w:val="Normal"/>
    <w:next w:val="Normal"/>
    <w:uiPriority w:val="99"/>
    <w:rsid w:val="00B9070C"/>
    <w:pPr>
      <w:widowControl w:val="0"/>
      <w:suppressAutoHyphens w:val="0"/>
      <w:autoSpaceDE w:val="0"/>
      <w:autoSpaceDN w:val="0"/>
      <w:adjustRightInd w:val="0"/>
      <w:spacing w:after="243" w:line="240" w:lineRule="auto"/>
    </w:pPr>
    <w:rPr>
      <w:kern w:val="0"/>
      <w:sz w:val="24"/>
      <w:szCs w:val="24"/>
      <w:lang w:eastAsia="pl-PL"/>
    </w:rPr>
  </w:style>
  <w:style w:type="paragraph" w:customStyle="1" w:styleId="Default">
    <w:name w:val="Default"/>
    <w:uiPriority w:val="99"/>
    <w:rsid w:val="00235A76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NormalCyr">
    <w:name w:val="NormalCyr"/>
    <w:basedOn w:val="Normal"/>
    <w:uiPriority w:val="99"/>
    <w:rsid w:val="00DE6816"/>
    <w:pPr>
      <w:suppressAutoHyphens w:val="0"/>
      <w:spacing w:after="0" w:line="240" w:lineRule="auto"/>
    </w:pPr>
    <w:rPr>
      <w:b/>
      <w:bCs/>
      <w:kern w:val="0"/>
      <w:sz w:val="24"/>
      <w:szCs w:val="24"/>
      <w:lang w:val="en-GB" w:eastAsia="pl-PL"/>
    </w:rPr>
  </w:style>
  <w:style w:type="paragraph" w:styleId="NormalIndent">
    <w:name w:val="Normal Indent"/>
    <w:basedOn w:val="Normal"/>
    <w:uiPriority w:val="99"/>
    <w:locked/>
    <w:rsid w:val="00DE6816"/>
    <w:pPr>
      <w:suppressAutoHyphens w:val="0"/>
      <w:spacing w:after="0" w:line="240" w:lineRule="auto"/>
      <w:ind w:left="708"/>
    </w:pPr>
    <w:rPr>
      <w:kern w:val="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41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</TotalTime>
  <Pages>3</Pages>
  <Words>689</Words>
  <Characters>4139</Characters>
  <Application>Microsoft Office Outlook</Application>
  <DocSecurity>0</DocSecurity>
  <Lines>0</Lines>
  <Paragraphs>0</Paragraphs>
  <ScaleCrop>false</ScaleCrop>
  <Company>Wydawnictwo Wiedza i Praktyka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1</dc:title>
  <dc:subject/>
  <dc:creator>Andrzej Dudzik</dc:creator>
  <cp:keywords/>
  <dc:description/>
  <cp:lastModifiedBy>A.Dudzik</cp:lastModifiedBy>
  <cp:revision>9</cp:revision>
  <cp:lastPrinted>2018-10-01T10:27:00Z</cp:lastPrinted>
  <dcterms:created xsi:type="dcterms:W3CDTF">2018-07-20T12:35:00Z</dcterms:created>
  <dcterms:modified xsi:type="dcterms:W3CDTF">2018-10-01T10:31:00Z</dcterms:modified>
</cp:coreProperties>
</file>