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81" w:rsidRDefault="00200081" w:rsidP="00DB55EC">
      <w:pPr>
        <w:pStyle w:val="Standard"/>
        <w:spacing w:after="0" w:line="240" w:lineRule="auto"/>
        <w:ind w:left="4962" w:hanging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:rsidR="00200081" w:rsidRDefault="00200081" w:rsidP="00DB55EC">
      <w:pPr>
        <w:pStyle w:val="Standard"/>
        <w:spacing w:after="0" w:line="276" w:lineRule="auto"/>
        <w:ind w:left="4956"/>
        <w:rPr>
          <w:rFonts w:cs="Arial"/>
          <w:sz w:val="21"/>
          <w:szCs w:val="21"/>
        </w:rPr>
      </w:pPr>
    </w:p>
    <w:p w:rsidR="00200081" w:rsidRPr="00446551" w:rsidRDefault="00200081" w:rsidP="00DB55EC">
      <w:pPr>
        <w:pStyle w:val="Standard"/>
        <w:spacing w:after="0" w:line="276" w:lineRule="auto"/>
        <w:ind w:left="4956"/>
        <w:rPr>
          <w:sz w:val="21"/>
          <w:szCs w:val="21"/>
        </w:rPr>
      </w:pPr>
      <w:r w:rsidRPr="00446551">
        <w:rPr>
          <w:sz w:val="21"/>
          <w:szCs w:val="21"/>
        </w:rPr>
        <w:t>Gmina Szelków, Stary Szelków 39</w:t>
      </w:r>
    </w:p>
    <w:p w:rsidR="00200081" w:rsidRPr="00446551" w:rsidRDefault="00200081" w:rsidP="00DB55EC">
      <w:pPr>
        <w:pStyle w:val="Standard"/>
        <w:spacing w:after="0" w:line="276" w:lineRule="auto"/>
        <w:ind w:left="4956"/>
        <w:rPr>
          <w:sz w:val="21"/>
          <w:szCs w:val="21"/>
        </w:rPr>
      </w:pPr>
      <w:r w:rsidRPr="00446551">
        <w:rPr>
          <w:sz w:val="21"/>
          <w:szCs w:val="21"/>
        </w:rPr>
        <w:t>06-220 Stary Szelków</w:t>
      </w:r>
    </w:p>
    <w:p w:rsidR="00200081" w:rsidRDefault="00200081">
      <w:pPr>
        <w:pStyle w:val="Standard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200081" w:rsidRDefault="00200081">
      <w:pPr>
        <w:pStyle w:val="Standard"/>
        <w:spacing w:after="0"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…………………………………………………………………........................……………</w:t>
      </w:r>
    </w:p>
    <w:p w:rsidR="00200081" w:rsidRDefault="00200081">
      <w:pPr>
        <w:pStyle w:val="Standard"/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(pełna nazwa/firma, adres, w zależności od podmiotu: NIP/PESEL, KRS/CEiDG)</w:t>
      </w:r>
    </w:p>
    <w:p w:rsidR="00200081" w:rsidRDefault="00200081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reprezentowany przez: </w:t>
      </w:r>
      <w:r>
        <w:rPr>
          <w:sz w:val="20"/>
          <w:szCs w:val="20"/>
        </w:rPr>
        <w:t>………………………………………………………………………………</w:t>
      </w:r>
    </w:p>
    <w:p w:rsidR="00200081" w:rsidRDefault="00200081">
      <w:pPr>
        <w:pStyle w:val="Standard"/>
        <w:spacing w:after="0"/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(imię, nazwisko, stanowisko/podstawa do reprezentacji)</w:t>
      </w:r>
    </w:p>
    <w:p w:rsidR="00200081" w:rsidRDefault="00200081">
      <w:pPr>
        <w:pStyle w:val="Standard"/>
        <w:rPr>
          <w:rFonts w:cs="Arial"/>
          <w:sz w:val="20"/>
          <w:szCs w:val="20"/>
        </w:rPr>
      </w:pPr>
    </w:p>
    <w:p w:rsidR="00200081" w:rsidRDefault="00200081">
      <w:pPr>
        <w:pStyle w:val="Standard"/>
        <w:spacing w:after="12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OŚWIADCZENIE WYKONAWCY</w:t>
      </w:r>
    </w:p>
    <w:p w:rsidR="00200081" w:rsidRDefault="00200081">
      <w:pPr>
        <w:pStyle w:val="Standard"/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składane na podstawie art. 25a ust. 1 ustawy z dnia 29 stycznia 2004 r.</w:t>
      </w:r>
    </w:p>
    <w:p w:rsidR="00200081" w:rsidRDefault="00200081">
      <w:pPr>
        <w:pStyle w:val="Standard"/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Prawo zamówień publicznych (dalej jako: ustawa Pzp),</w:t>
      </w:r>
    </w:p>
    <w:p w:rsidR="00200081" w:rsidRDefault="00200081">
      <w:pPr>
        <w:pStyle w:val="Standard"/>
        <w:spacing w:before="120" w:after="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DOTYCZĄCE PRZESŁANEK WYKLUCZENIA Z POSTĘPOWANIA</w:t>
      </w:r>
    </w:p>
    <w:p w:rsidR="00200081" w:rsidRDefault="00200081">
      <w:pPr>
        <w:pStyle w:val="Standard"/>
        <w:spacing w:after="0" w:line="360" w:lineRule="auto"/>
        <w:jc w:val="both"/>
        <w:rPr>
          <w:rFonts w:cs="Arial"/>
          <w:sz w:val="22"/>
          <w:szCs w:val="22"/>
        </w:rPr>
      </w:pPr>
    </w:p>
    <w:p w:rsidR="00200081" w:rsidRDefault="00200081">
      <w:pPr>
        <w:pStyle w:val="Standard"/>
        <w:spacing w:after="0" w:line="360" w:lineRule="auto"/>
        <w:jc w:val="both"/>
        <w:rPr>
          <w:sz w:val="22"/>
          <w:szCs w:val="22"/>
        </w:rPr>
      </w:pPr>
      <w:r w:rsidRPr="002153B7">
        <w:rPr>
          <w:sz w:val="21"/>
          <w:szCs w:val="21"/>
        </w:rPr>
        <w:t xml:space="preserve">Na potrzeby postępowania o udzielenie zamówienia </w:t>
      </w:r>
      <w:r w:rsidRPr="00C702F3">
        <w:rPr>
          <w:sz w:val="21"/>
          <w:szCs w:val="21"/>
        </w:rPr>
        <w:t xml:space="preserve">publicznego pn.: </w:t>
      </w:r>
      <w:r w:rsidRPr="00FC34AD">
        <w:rPr>
          <w:b/>
          <w:bCs/>
          <w:i/>
          <w:iCs/>
          <w:sz w:val="21"/>
          <w:szCs w:val="21"/>
        </w:rPr>
        <w:t>„</w:t>
      </w:r>
      <w:r w:rsidRPr="00146FCD">
        <w:rPr>
          <w:rFonts w:ascii="Calibri" w:hAnsi="Calibri" w:cs="Calibri"/>
          <w:b/>
          <w:bCs/>
          <w:sz w:val="21"/>
          <w:szCs w:val="21"/>
        </w:rPr>
        <w:t>Wykonanie prac elektroenergetycznych w miejscowościach: Magnuszew Mały i Stary Strachocin</w:t>
      </w:r>
      <w:r w:rsidRPr="00C702F3">
        <w:rPr>
          <w:b/>
          <w:bCs/>
          <w:sz w:val="21"/>
          <w:szCs w:val="21"/>
        </w:rPr>
        <w:t>”</w:t>
      </w:r>
      <w:r w:rsidRPr="00C702F3">
        <w:rPr>
          <w:sz w:val="21"/>
          <w:szCs w:val="21"/>
        </w:rPr>
        <w:t xml:space="preserve"> prowadzonego</w:t>
      </w:r>
      <w:r w:rsidRPr="002153B7">
        <w:rPr>
          <w:sz w:val="21"/>
          <w:szCs w:val="21"/>
        </w:rPr>
        <w:t xml:space="preserve"> przez Gminę Szelków,</w:t>
      </w:r>
      <w:r w:rsidRPr="002153B7">
        <w:rPr>
          <w:i/>
          <w:iCs/>
          <w:sz w:val="21"/>
          <w:szCs w:val="21"/>
        </w:rPr>
        <w:t xml:space="preserve"> </w:t>
      </w:r>
      <w:r w:rsidRPr="002153B7">
        <w:rPr>
          <w:sz w:val="21"/>
          <w:szCs w:val="21"/>
        </w:rPr>
        <w:t>oświadczam, co następuje</w:t>
      </w:r>
      <w:r>
        <w:rPr>
          <w:sz w:val="22"/>
          <w:szCs w:val="22"/>
        </w:rPr>
        <w:t>:</w:t>
      </w:r>
    </w:p>
    <w:p w:rsidR="00200081" w:rsidRDefault="00200081">
      <w:pPr>
        <w:pStyle w:val="Standard"/>
        <w:spacing w:after="0" w:line="360" w:lineRule="auto"/>
        <w:jc w:val="both"/>
        <w:rPr>
          <w:sz w:val="22"/>
          <w:szCs w:val="22"/>
        </w:rPr>
      </w:pPr>
    </w:p>
    <w:p w:rsidR="00200081" w:rsidRDefault="00200081" w:rsidP="00DB55EC">
      <w:pPr>
        <w:pStyle w:val="Standard"/>
        <w:spacing w:after="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 DOTYCZĄCE WYKONAWCY:</w:t>
      </w:r>
    </w:p>
    <w:p w:rsidR="00200081" w:rsidRDefault="0020008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na podstawie</w:t>
      </w:r>
      <w:r>
        <w:rPr>
          <w:sz w:val="22"/>
          <w:szCs w:val="22"/>
        </w:rPr>
        <w:br/>
        <w:t>art. 24 ust 1 pkt 12-23 ustawy Pzp.</w:t>
      </w:r>
    </w:p>
    <w:p w:rsidR="00200081" w:rsidRDefault="0020008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na podstawie</w:t>
      </w:r>
      <w:r>
        <w:rPr>
          <w:sz w:val="22"/>
          <w:szCs w:val="22"/>
        </w:rPr>
        <w:br/>
        <w:t>art. 24 ust. 5 ustawy Pzp  .</w:t>
      </w:r>
    </w:p>
    <w:p w:rsidR="00200081" w:rsidRDefault="00200081">
      <w:pPr>
        <w:pStyle w:val="Standard"/>
        <w:spacing w:after="0" w:line="360" w:lineRule="auto"/>
        <w:jc w:val="both"/>
        <w:rPr>
          <w:i/>
          <w:iCs/>
          <w:sz w:val="22"/>
          <w:szCs w:val="22"/>
        </w:rPr>
      </w:pPr>
    </w:p>
    <w:p w:rsidR="00200081" w:rsidRDefault="00200081">
      <w:pPr>
        <w:pStyle w:val="Standard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dnia ………….……. r.</w:t>
      </w:r>
    </w:p>
    <w:p w:rsidR="00200081" w:rsidRDefault="00200081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200081" w:rsidRDefault="00200081">
      <w:pPr>
        <w:pStyle w:val="Standard"/>
        <w:spacing w:after="0" w:line="240" w:lineRule="auto"/>
        <w:jc w:val="both"/>
        <w:rPr>
          <w:sz w:val="22"/>
          <w:szCs w:val="22"/>
        </w:rPr>
      </w:pPr>
    </w:p>
    <w:p w:rsidR="00200081" w:rsidRDefault="00200081">
      <w:pPr>
        <w:pStyle w:val="Standard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:rsidR="00200081" w:rsidRDefault="00200081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200081" w:rsidRDefault="00200081">
      <w:pPr>
        <w:pStyle w:val="Standard"/>
        <w:spacing w:after="0" w:line="360" w:lineRule="auto"/>
        <w:ind w:left="5664" w:firstLine="708"/>
        <w:jc w:val="both"/>
        <w:rPr>
          <w:i/>
          <w:iCs/>
          <w:sz w:val="22"/>
          <w:szCs w:val="22"/>
        </w:rPr>
      </w:pPr>
    </w:p>
    <w:p w:rsidR="00200081" w:rsidRDefault="00200081">
      <w:pPr>
        <w:pStyle w:val="Standard"/>
        <w:spacing w:after="0" w:line="360" w:lineRule="auto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>
        <w:rPr>
          <w:i/>
          <w:iCs/>
          <w:sz w:val="22"/>
          <w:szCs w:val="22"/>
        </w:rPr>
        <w:t>(podać mającą zastosowanie podstawę wykluczenia spośród wymienionych w art. 24 ust. 1 pkt 13-14, 16-20 lub art. 24 ust. 5 ustawy Pzp).</w:t>
      </w:r>
      <w:r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200081" w:rsidRDefault="00200081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…………………………………………………………………………………………..…………………........…………………………………………………………………………………………………………………</w:t>
      </w:r>
    </w:p>
    <w:p w:rsidR="00200081" w:rsidRDefault="00200081">
      <w:pPr>
        <w:pStyle w:val="Standard"/>
        <w:spacing w:after="0" w:line="360" w:lineRule="auto"/>
        <w:jc w:val="both"/>
        <w:rPr>
          <w:i/>
          <w:iCs/>
          <w:sz w:val="22"/>
          <w:szCs w:val="22"/>
        </w:rPr>
      </w:pPr>
    </w:p>
    <w:bookmarkEnd w:id="0"/>
    <w:p w:rsidR="00200081" w:rsidRDefault="00200081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</w:p>
    <w:p w:rsidR="00200081" w:rsidRDefault="00200081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200081" w:rsidRDefault="00200081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200081" w:rsidRDefault="00200081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…………………………………………</w:t>
      </w:r>
    </w:p>
    <w:p w:rsidR="00200081" w:rsidRDefault="00200081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200081" w:rsidRDefault="00200081">
      <w:pPr>
        <w:pStyle w:val="Standard"/>
        <w:spacing w:after="0" w:line="240" w:lineRule="auto"/>
        <w:ind w:left="5664" w:firstLine="708"/>
        <w:jc w:val="both"/>
        <w:rPr>
          <w:i/>
          <w:iCs/>
          <w:strike/>
          <w:sz w:val="18"/>
          <w:szCs w:val="18"/>
        </w:rPr>
      </w:pPr>
    </w:p>
    <w:p w:rsidR="00200081" w:rsidRDefault="00200081" w:rsidP="00DB55EC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PODMIOTU, NA KTÓREGO ZASOBY POWOŁUJE SIĘ WYKONAWCA:</w:t>
      </w:r>
    </w:p>
    <w:p w:rsidR="00200081" w:rsidRDefault="00200081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</w:p>
    <w:p w:rsidR="00200081" w:rsidRDefault="00200081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następujący/e podmiot/y, na którego/ych zasoby powołuję się w niniejszym postępowaniu, tj.: …………………………………………………………………….………………………</w:t>
      </w:r>
    </w:p>
    <w:p w:rsidR="00200081" w:rsidRDefault="00200081">
      <w:pPr>
        <w:pStyle w:val="Standard"/>
        <w:spacing w:after="0"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(podać pełną nazwę/firmę, adres, a także w zależności od podmiotu: NIP/PESEL, KRS/CEiDG)</w:t>
      </w:r>
    </w:p>
    <w:p w:rsidR="00200081" w:rsidRDefault="00200081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podlega/ją wykluczeniu z postępowania o udzielenie zamówienia.</w:t>
      </w:r>
    </w:p>
    <w:p w:rsidR="00200081" w:rsidRDefault="00200081">
      <w:pPr>
        <w:pStyle w:val="Standard"/>
        <w:spacing w:after="0" w:line="360" w:lineRule="auto"/>
        <w:jc w:val="both"/>
        <w:rPr>
          <w:sz w:val="22"/>
          <w:szCs w:val="22"/>
        </w:rPr>
      </w:pPr>
    </w:p>
    <w:p w:rsidR="00200081" w:rsidRDefault="00200081">
      <w:pPr>
        <w:pStyle w:val="Standard"/>
        <w:spacing w:after="0" w:line="360" w:lineRule="auto"/>
        <w:jc w:val="both"/>
        <w:rPr>
          <w:i/>
          <w:iCs/>
          <w:sz w:val="22"/>
          <w:szCs w:val="22"/>
        </w:rPr>
      </w:pPr>
    </w:p>
    <w:p w:rsidR="00200081" w:rsidRDefault="00200081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200081" w:rsidRDefault="00200081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200081" w:rsidRDefault="00200081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…………………………………………</w:t>
      </w:r>
    </w:p>
    <w:p w:rsidR="00200081" w:rsidRDefault="00200081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200081" w:rsidRDefault="00200081">
      <w:pPr>
        <w:pStyle w:val="Standard"/>
        <w:spacing w:after="0" w:line="360" w:lineRule="auto"/>
        <w:jc w:val="both"/>
        <w:rPr>
          <w:i/>
          <w:iCs/>
          <w:sz w:val="18"/>
          <w:szCs w:val="18"/>
          <w:shd w:val="clear" w:color="auto" w:fill="FFFF00"/>
        </w:rPr>
      </w:pPr>
    </w:p>
    <w:p w:rsidR="00200081" w:rsidRDefault="00200081" w:rsidP="00DB55EC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PODWYKONAWCY NIEBĘDĄCEGO PODMIOTEM, NA KTÓREGO ZASOBY POWOŁUJE SIĘ WYKONAWCA:</w:t>
      </w:r>
    </w:p>
    <w:p w:rsidR="00200081" w:rsidRDefault="00200081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</w:p>
    <w:p w:rsidR="00200081" w:rsidRDefault="00200081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następujący/e podmiot/y, będący/e podwykonawcą/ami: ……………………………………………………………………..….……</w:t>
      </w:r>
    </w:p>
    <w:p w:rsidR="00200081" w:rsidRDefault="00200081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(podać pełną nazwę/firmę, adres, a także w zależności od podmiotu: NIP/PESEL, KRS/CEiDG)</w:t>
      </w:r>
      <w:r>
        <w:rPr>
          <w:sz w:val="22"/>
          <w:szCs w:val="22"/>
        </w:rPr>
        <w:t>,</w:t>
      </w:r>
      <w:r>
        <w:rPr>
          <w:sz w:val="22"/>
          <w:szCs w:val="22"/>
        </w:rPr>
        <w:br/>
        <w:t>nie podlega/ą wykluczeniu z postępowania o udzielenie zamówienia.</w:t>
      </w:r>
    </w:p>
    <w:p w:rsidR="00200081" w:rsidRDefault="00200081">
      <w:pPr>
        <w:pStyle w:val="Standard"/>
        <w:spacing w:after="0" w:line="360" w:lineRule="auto"/>
        <w:jc w:val="both"/>
        <w:rPr>
          <w:i/>
          <w:iCs/>
          <w:sz w:val="22"/>
          <w:szCs w:val="22"/>
        </w:rPr>
      </w:pPr>
    </w:p>
    <w:p w:rsidR="00200081" w:rsidRDefault="00200081">
      <w:pPr>
        <w:pStyle w:val="Standard"/>
        <w:spacing w:after="0" w:line="240" w:lineRule="auto"/>
        <w:jc w:val="both"/>
        <w:rPr>
          <w:i/>
          <w:iCs/>
          <w:sz w:val="22"/>
          <w:szCs w:val="22"/>
        </w:rPr>
      </w:pPr>
    </w:p>
    <w:p w:rsidR="00200081" w:rsidRDefault="00200081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200081" w:rsidRDefault="00200081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200081" w:rsidRDefault="00200081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…………………………………………</w:t>
      </w:r>
    </w:p>
    <w:p w:rsidR="00200081" w:rsidRDefault="00200081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200081" w:rsidRDefault="00200081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</w:p>
    <w:p w:rsidR="00200081" w:rsidRDefault="00200081" w:rsidP="00DB55EC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PODANYCH INFORMACJI:</w:t>
      </w:r>
    </w:p>
    <w:p w:rsidR="00200081" w:rsidRDefault="00200081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</w:p>
    <w:p w:rsidR="00200081" w:rsidRDefault="00200081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00081" w:rsidRDefault="00200081">
      <w:pPr>
        <w:pStyle w:val="Standard"/>
        <w:spacing w:after="0" w:line="360" w:lineRule="auto"/>
        <w:jc w:val="both"/>
        <w:rPr>
          <w:i/>
          <w:iCs/>
          <w:sz w:val="22"/>
          <w:szCs w:val="22"/>
        </w:rPr>
      </w:pPr>
    </w:p>
    <w:p w:rsidR="00200081" w:rsidRDefault="00200081">
      <w:pPr>
        <w:pStyle w:val="Standard"/>
        <w:spacing w:after="0" w:line="360" w:lineRule="auto"/>
        <w:jc w:val="both"/>
        <w:rPr>
          <w:i/>
          <w:iCs/>
          <w:sz w:val="22"/>
          <w:szCs w:val="22"/>
        </w:rPr>
      </w:pPr>
    </w:p>
    <w:p w:rsidR="00200081" w:rsidRDefault="00200081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200081" w:rsidRDefault="00200081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200081" w:rsidRDefault="00200081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…………………………………………</w:t>
      </w:r>
    </w:p>
    <w:p w:rsidR="00200081" w:rsidRDefault="00200081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sectPr w:rsidR="00200081" w:rsidSect="00DB55EC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081" w:rsidRDefault="00200081" w:rsidP="00B63430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200081" w:rsidRDefault="00200081" w:rsidP="00B63430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081" w:rsidRPr="00DB55EC" w:rsidRDefault="00200081" w:rsidP="00DB55EC">
    <w:pPr>
      <w:pStyle w:val="Footer"/>
      <w:pBdr>
        <w:top w:val="single" w:sz="4" w:space="18" w:color="auto"/>
      </w:pBdr>
      <w:rPr>
        <w:rFonts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081" w:rsidRDefault="00200081" w:rsidP="00B63430">
      <w:pPr>
        <w:spacing w:after="0" w:line="240" w:lineRule="auto"/>
        <w:rPr>
          <w:rFonts w:cs="Arial"/>
        </w:rPr>
      </w:pPr>
      <w:r w:rsidRPr="00B63430">
        <w:rPr>
          <w:rFonts w:cs="Arial"/>
          <w:color w:val="000000"/>
        </w:rPr>
        <w:separator/>
      </w:r>
    </w:p>
  </w:footnote>
  <w:footnote w:type="continuationSeparator" w:id="0">
    <w:p w:rsidR="00200081" w:rsidRDefault="00200081" w:rsidP="00B63430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081" w:rsidRPr="00AF5C6B" w:rsidRDefault="00200081" w:rsidP="007B6DAA">
    <w:pPr>
      <w:pStyle w:val="Default"/>
      <w:rPr>
        <w:rFonts w:cs="Arial"/>
        <w:i/>
        <w:iCs/>
        <w:color w:val="auto"/>
      </w:rPr>
    </w:pPr>
    <w:r>
      <w:rPr>
        <w:i/>
        <w:iCs/>
        <w:sz w:val="21"/>
        <w:szCs w:val="21"/>
      </w:rPr>
      <w:t>271.22.2018</w:t>
    </w:r>
  </w:p>
  <w:p w:rsidR="00200081" w:rsidRPr="00446551" w:rsidRDefault="00200081" w:rsidP="00DB55EC">
    <w:pPr>
      <w:pStyle w:val="Header"/>
      <w:rPr>
        <w:rFonts w:cs="Arial"/>
      </w:rPr>
    </w:pPr>
    <w:r>
      <w:rPr>
        <w:rFonts w:cs="Arial"/>
        <w:i/>
        <w:iCs/>
        <w:sz w:val="18"/>
        <w:szCs w:val="18"/>
      </w:rPr>
      <w:tab/>
    </w:r>
    <w:r>
      <w:rPr>
        <w:i/>
        <w:iCs/>
        <w:sz w:val="18"/>
        <w:szCs w:val="18"/>
      </w:rPr>
      <w:t>Załącznik nr 4 do SIWZ</w:t>
    </w:r>
    <w:r>
      <w:rPr>
        <w:i/>
        <w:iCs/>
        <w:sz w:val="18"/>
        <w:szCs w:val="18"/>
      </w:rPr>
      <w:tab/>
    </w:r>
    <w:r w:rsidRPr="00CA42FE">
      <w:rPr>
        <w:i/>
        <w:iCs/>
        <w:sz w:val="18"/>
        <w:szCs w:val="18"/>
      </w:rPr>
      <w:t xml:space="preserve">Strona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PAGE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2</w:t>
    </w:r>
    <w:r w:rsidRPr="00CA42FE">
      <w:rPr>
        <w:i/>
        <w:iCs/>
        <w:sz w:val="18"/>
        <w:szCs w:val="18"/>
      </w:rPr>
      <w:fldChar w:fldCharType="end"/>
    </w:r>
    <w:r w:rsidRPr="00CA42FE">
      <w:rPr>
        <w:i/>
        <w:iCs/>
        <w:sz w:val="18"/>
        <w:szCs w:val="18"/>
      </w:rPr>
      <w:t xml:space="preserve"> z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NUMPAGES 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2</w:t>
    </w:r>
    <w:r w:rsidRPr="00CA42FE">
      <w:rPr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58B"/>
    <w:multiLevelType w:val="multilevel"/>
    <w:tmpl w:val="08EA641E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022796D"/>
    <w:multiLevelType w:val="multilevel"/>
    <w:tmpl w:val="31CE190E"/>
    <w:styleLink w:val="WWNum7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40473B7"/>
    <w:multiLevelType w:val="multilevel"/>
    <w:tmpl w:val="EC90F8A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FA61FE9"/>
    <w:multiLevelType w:val="multilevel"/>
    <w:tmpl w:val="D7543D2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0C10AA6"/>
    <w:multiLevelType w:val="multilevel"/>
    <w:tmpl w:val="572E0E7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651D4FFE"/>
    <w:multiLevelType w:val="multilevel"/>
    <w:tmpl w:val="F5601C8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66803BA"/>
    <w:multiLevelType w:val="multilevel"/>
    <w:tmpl w:val="6E9CC938"/>
    <w:styleLink w:val="WWNum5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430"/>
    <w:rsid w:val="00016934"/>
    <w:rsid w:val="00042134"/>
    <w:rsid w:val="000756F3"/>
    <w:rsid w:val="000B6B70"/>
    <w:rsid w:val="00146FCD"/>
    <w:rsid w:val="001558D8"/>
    <w:rsid w:val="001A3B24"/>
    <w:rsid w:val="001B0141"/>
    <w:rsid w:val="001C2E9C"/>
    <w:rsid w:val="001D5988"/>
    <w:rsid w:val="00200081"/>
    <w:rsid w:val="002153B7"/>
    <w:rsid w:val="00215E40"/>
    <w:rsid w:val="002321A5"/>
    <w:rsid w:val="002A7C6B"/>
    <w:rsid w:val="002D2C4A"/>
    <w:rsid w:val="003108F2"/>
    <w:rsid w:val="00333083"/>
    <w:rsid w:val="003524DE"/>
    <w:rsid w:val="00364FC2"/>
    <w:rsid w:val="0039601D"/>
    <w:rsid w:val="003B0396"/>
    <w:rsid w:val="003C2171"/>
    <w:rsid w:val="003C6750"/>
    <w:rsid w:val="003D1FF6"/>
    <w:rsid w:val="003D3638"/>
    <w:rsid w:val="003D625A"/>
    <w:rsid w:val="003E5A35"/>
    <w:rsid w:val="00403744"/>
    <w:rsid w:val="00432ACA"/>
    <w:rsid w:val="00435CAD"/>
    <w:rsid w:val="00446551"/>
    <w:rsid w:val="00462F47"/>
    <w:rsid w:val="00464E2A"/>
    <w:rsid w:val="00476A88"/>
    <w:rsid w:val="004C2BBD"/>
    <w:rsid w:val="004E77F6"/>
    <w:rsid w:val="005110CD"/>
    <w:rsid w:val="005113F0"/>
    <w:rsid w:val="00577465"/>
    <w:rsid w:val="005B5888"/>
    <w:rsid w:val="00617EE5"/>
    <w:rsid w:val="006261B5"/>
    <w:rsid w:val="00673155"/>
    <w:rsid w:val="006878B6"/>
    <w:rsid w:val="006C60B8"/>
    <w:rsid w:val="006F5CE1"/>
    <w:rsid w:val="00741B70"/>
    <w:rsid w:val="00796FB0"/>
    <w:rsid w:val="007B6DAA"/>
    <w:rsid w:val="007E6ABB"/>
    <w:rsid w:val="00866B19"/>
    <w:rsid w:val="00877889"/>
    <w:rsid w:val="0089527F"/>
    <w:rsid w:val="0089553A"/>
    <w:rsid w:val="008A1FDF"/>
    <w:rsid w:val="008A528D"/>
    <w:rsid w:val="008C209A"/>
    <w:rsid w:val="00946A30"/>
    <w:rsid w:val="00972B3E"/>
    <w:rsid w:val="00984DE8"/>
    <w:rsid w:val="009A1025"/>
    <w:rsid w:val="00A10748"/>
    <w:rsid w:val="00A13C0B"/>
    <w:rsid w:val="00A90AB7"/>
    <w:rsid w:val="00A92739"/>
    <w:rsid w:val="00AE760A"/>
    <w:rsid w:val="00AF5C6B"/>
    <w:rsid w:val="00B31713"/>
    <w:rsid w:val="00B40302"/>
    <w:rsid w:val="00B6076A"/>
    <w:rsid w:val="00B63430"/>
    <w:rsid w:val="00BA526F"/>
    <w:rsid w:val="00BA7D92"/>
    <w:rsid w:val="00C702F3"/>
    <w:rsid w:val="00C81EA8"/>
    <w:rsid w:val="00CA42FE"/>
    <w:rsid w:val="00D22EF8"/>
    <w:rsid w:val="00D41762"/>
    <w:rsid w:val="00D876DA"/>
    <w:rsid w:val="00DB2963"/>
    <w:rsid w:val="00DB55EC"/>
    <w:rsid w:val="00DF2FB5"/>
    <w:rsid w:val="00E31E5F"/>
    <w:rsid w:val="00E45599"/>
    <w:rsid w:val="00E6568D"/>
    <w:rsid w:val="00E85500"/>
    <w:rsid w:val="00EC5CDF"/>
    <w:rsid w:val="00EF5A2A"/>
    <w:rsid w:val="00F756FC"/>
    <w:rsid w:val="00F9750A"/>
    <w:rsid w:val="00FB6048"/>
    <w:rsid w:val="00FC250A"/>
    <w:rsid w:val="00FC34AD"/>
    <w:rsid w:val="00FC3E59"/>
    <w:rsid w:val="00FE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9"/>
    <w:pPr>
      <w:widowControl w:val="0"/>
      <w:suppressAutoHyphens/>
      <w:autoSpaceDN w:val="0"/>
      <w:spacing w:after="160" w:line="259" w:lineRule="auto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B63430"/>
    <w:pPr>
      <w:suppressAutoHyphens/>
      <w:autoSpaceDN w:val="0"/>
      <w:spacing w:after="160" w:line="259" w:lineRule="auto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B6343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B63430"/>
    <w:pPr>
      <w:spacing w:after="120"/>
    </w:pPr>
  </w:style>
  <w:style w:type="paragraph" w:styleId="List">
    <w:name w:val="List"/>
    <w:basedOn w:val="Textbody"/>
    <w:uiPriority w:val="99"/>
    <w:rsid w:val="00B63430"/>
  </w:style>
  <w:style w:type="paragraph" w:customStyle="1" w:styleId="Caption1">
    <w:name w:val="Caption1"/>
    <w:basedOn w:val="Standard"/>
    <w:uiPriority w:val="99"/>
    <w:rsid w:val="00B634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B63430"/>
    <w:pPr>
      <w:suppressLineNumbers/>
    </w:pPr>
  </w:style>
  <w:style w:type="paragraph" w:styleId="ListParagraph">
    <w:name w:val="List Paragraph"/>
    <w:basedOn w:val="Standard"/>
    <w:uiPriority w:val="99"/>
    <w:qFormat/>
    <w:rsid w:val="00B63430"/>
    <w:pPr>
      <w:ind w:left="720"/>
    </w:pPr>
  </w:style>
  <w:style w:type="paragraph" w:styleId="EndnoteText">
    <w:name w:val="endnote text"/>
    <w:basedOn w:val="Standard"/>
    <w:link w:val="EndnoteTextChar"/>
    <w:uiPriority w:val="99"/>
    <w:semiHidden/>
    <w:rsid w:val="00B634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31713"/>
    <w:rPr>
      <w:kern w:val="3"/>
      <w:sz w:val="18"/>
      <w:szCs w:val="18"/>
      <w:lang w:eastAsia="zh-CN"/>
    </w:rPr>
  </w:style>
  <w:style w:type="paragraph" w:styleId="FootnoteText">
    <w:name w:val="footnote text"/>
    <w:basedOn w:val="Standard"/>
    <w:link w:val="FootnoteTextChar"/>
    <w:uiPriority w:val="99"/>
    <w:semiHidden/>
    <w:rsid w:val="00B634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31713"/>
    <w:rPr>
      <w:kern w:val="3"/>
      <w:sz w:val="18"/>
      <w:szCs w:val="18"/>
      <w:lang w:eastAsia="zh-CN"/>
    </w:rPr>
  </w:style>
  <w:style w:type="paragraph" w:customStyle="1" w:styleId="Header1">
    <w:name w:val="Header1"/>
    <w:basedOn w:val="Standard"/>
    <w:uiPriority w:val="99"/>
    <w:rsid w:val="00B6343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Standard"/>
    <w:uiPriority w:val="99"/>
    <w:rsid w:val="00B6343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Standard"/>
    <w:link w:val="CommentTextChar"/>
    <w:uiPriority w:val="99"/>
    <w:semiHidden/>
    <w:rsid w:val="00B63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1713"/>
    <w:rPr>
      <w:kern w:val="3"/>
      <w:sz w:val="18"/>
      <w:szCs w:val="18"/>
      <w:lang w:eastAsia="zh-CN"/>
    </w:rPr>
  </w:style>
  <w:style w:type="paragraph" w:styleId="CommentSubject">
    <w:name w:val="annotation subject"/>
    <w:basedOn w:val="CommentText"/>
    <w:link w:val="CommentSubjectChar"/>
    <w:uiPriority w:val="99"/>
    <w:semiHidden/>
    <w:rsid w:val="00B63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1713"/>
    <w:rPr>
      <w:b/>
      <w:bCs/>
    </w:rPr>
  </w:style>
  <w:style w:type="paragraph" w:styleId="BalloonText">
    <w:name w:val="Balloon Text"/>
    <w:basedOn w:val="Standard"/>
    <w:link w:val="BalloonTextChar"/>
    <w:uiPriority w:val="99"/>
    <w:semiHidden/>
    <w:rsid w:val="00B6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1713"/>
    <w:rPr>
      <w:kern w:val="3"/>
      <w:sz w:val="2"/>
      <w:szCs w:val="2"/>
      <w:lang w:eastAsia="zh-CN"/>
    </w:rPr>
  </w:style>
  <w:style w:type="paragraph" w:styleId="NormalWeb">
    <w:name w:val="Normal (Web)"/>
    <w:basedOn w:val="Standard"/>
    <w:uiPriority w:val="99"/>
    <w:rsid w:val="00B63430"/>
    <w:pPr>
      <w:spacing w:before="100" w:after="100" w:line="240" w:lineRule="auto"/>
    </w:pPr>
    <w:rPr>
      <w:lang w:eastAsia="pl-PL"/>
    </w:rPr>
  </w:style>
  <w:style w:type="character" w:customStyle="1" w:styleId="TekstprzypisukocowegoZnak">
    <w:name w:val="Tekst przypisu końcowego Znak"/>
    <w:basedOn w:val="DefaultParagraphFont"/>
    <w:uiPriority w:val="99"/>
    <w:rsid w:val="00B634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63430"/>
    <w:rPr>
      <w:position w:val="0"/>
      <w:vertAlign w:val="superscript"/>
    </w:rPr>
  </w:style>
  <w:style w:type="character" w:customStyle="1" w:styleId="TekstprzypisudolnegoZnak">
    <w:name w:val="Tekst przypisu dolnego Znak"/>
    <w:basedOn w:val="DefaultParagraphFont"/>
    <w:uiPriority w:val="99"/>
    <w:rsid w:val="00B634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3430"/>
    <w:rPr>
      <w:position w:val="0"/>
      <w:vertAlign w:val="superscript"/>
    </w:rPr>
  </w:style>
  <w:style w:type="character" w:customStyle="1" w:styleId="NagwekZnak">
    <w:name w:val="Nagłówek Znak"/>
    <w:basedOn w:val="DefaultParagraphFont"/>
    <w:uiPriority w:val="99"/>
    <w:rsid w:val="00B63430"/>
  </w:style>
  <w:style w:type="character" w:customStyle="1" w:styleId="StopkaZnak">
    <w:name w:val="Stopka Znak"/>
    <w:basedOn w:val="DefaultParagraphFont"/>
    <w:uiPriority w:val="99"/>
    <w:rsid w:val="00B63430"/>
  </w:style>
  <w:style w:type="character" w:styleId="CommentReference">
    <w:name w:val="annotation reference"/>
    <w:basedOn w:val="DefaultParagraphFont"/>
    <w:uiPriority w:val="99"/>
    <w:semiHidden/>
    <w:rsid w:val="00B63430"/>
    <w:rPr>
      <w:sz w:val="16"/>
      <w:szCs w:val="16"/>
    </w:rPr>
  </w:style>
  <w:style w:type="character" w:customStyle="1" w:styleId="TekstkomentarzaZnak">
    <w:name w:val="Tekst komentarza Znak"/>
    <w:basedOn w:val="DefaultParagraphFont"/>
    <w:uiPriority w:val="99"/>
    <w:rsid w:val="00B63430"/>
    <w:rPr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B63430"/>
    <w:rPr>
      <w:b/>
      <w:bCs/>
    </w:rPr>
  </w:style>
  <w:style w:type="character" w:customStyle="1" w:styleId="TekstdymkaZnak">
    <w:name w:val="Tekst dymka Znak"/>
    <w:basedOn w:val="DefaultParagraphFont"/>
    <w:uiPriority w:val="99"/>
    <w:rsid w:val="00B63430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B63430"/>
    <w:rPr>
      <w:b/>
      <w:bCs/>
    </w:rPr>
  </w:style>
  <w:style w:type="character" w:customStyle="1" w:styleId="EndnoteSymbol">
    <w:name w:val="Endnote Symbol"/>
    <w:uiPriority w:val="99"/>
    <w:rsid w:val="00B63430"/>
  </w:style>
  <w:style w:type="paragraph" w:styleId="Header">
    <w:name w:val="header"/>
    <w:basedOn w:val="Normal"/>
    <w:link w:val="HeaderChar"/>
    <w:uiPriority w:val="99"/>
    <w:rsid w:val="00B63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3430"/>
    <w:rPr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B63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3430"/>
    <w:rPr>
      <w:sz w:val="21"/>
      <w:szCs w:val="21"/>
    </w:rPr>
  </w:style>
  <w:style w:type="paragraph" w:customStyle="1" w:styleId="Default">
    <w:name w:val="Default"/>
    <w:uiPriority w:val="99"/>
    <w:rsid w:val="007B6DAA"/>
    <w:pPr>
      <w:widowControl w:val="0"/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numbering" w:customStyle="1" w:styleId="WWNum6">
    <w:name w:val="WWNum6"/>
    <w:rsid w:val="007D7B28"/>
    <w:pPr>
      <w:numPr>
        <w:numId w:val="6"/>
      </w:numPr>
    </w:pPr>
  </w:style>
  <w:style w:type="numbering" w:customStyle="1" w:styleId="WWNum7">
    <w:name w:val="WWNum7"/>
    <w:rsid w:val="007D7B28"/>
    <w:pPr>
      <w:numPr>
        <w:numId w:val="7"/>
      </w:numPr>
    </w:pPr>
  </w:style>
  <w:style w:type="numbering" w:customStyle="1" w:styleId="WWNum4">
    <w:name w:val="WWNum4"/>
    <w:rsid w:val="007D7B28"/>
    <w:pPr>
      <w:numPr>
        <w:numId w:val="4"/>
      </w:numPr>
    </w:pPr>
  </w:style>
  <w:style w:type="numbering" w:customStyle="1" w:styleId="WWNum1">
    <w:name w:val="WWNum1"/>
    <w:rsid w:val="007D7B28"/>
    <w:pPr>
      <w:numPr>
        <w:numId w:val="1"/>
      </w:numPr>
    </w:pPr>
  </w:style>
  <w:style w:type="numbering" w:customStyle="1" w:styleId="WWNum3">
    <w:name w:val="WWNum3"/>
    <w:rsid w:val="007D7B28"/>
    <w:pPr>
      <w:numPr>
        <w:numId w:val="3"/>
      </w:numPr>
    </w:pPr>
  </w:style>
  <w:style w:type="numbering" w:customStyle="1" w:styleId="WWNum2">
    <w:name w:val="WWNum2"/>
    <w:rsid w:val="007D7B28"/>
    <w:pPr>
      <w:numPr>
        <w:numId w:val="2"/>
      </w:numPr>
    </w:pPr>
  </w:style>
  <w:style w:type="numbering" w:customStyle="1" w:styleId="WWNum5">
    <w:name w:val="WWNum5"/>
    <w:rsid w:val="007D7B28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414</Words>
  <Characters>2487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Andrzej Dudzik</dc:creator>
  <cp:keywords/>
  <dc:description/>
  <cp:lastModifiedBy>A.Dudzik</cp:lastModifiedBy>
  <cp:revision>10</cp:revision>
  <cp:lastPrinted>2018-09-06T08:39:00Z</cp:lastPrinted>
  <dcterms:created xsi:type="dcterms:W3CDTF">2018-05-10T10:10:00Z</dcterms:created>
  <dcterms:modified xsi:type="dcterms:W3CDTF">2018-09-06T08:40:00Z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1.09812744989862E-290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