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80" w:rsidRDefault="00766A80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766A80" w:rsidRPr="00446551" w:rsidRDefault="00766A80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766A80" w:rsidRPr="00446551" w:rsidRDefault="00766A80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766A80" w:rsidRDefault="00766A80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766A80" w:rsidRDefault="00766A80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766A80" w:rsidRDefault="00766A80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766A80" w:rsidRDefault="00766A80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766A80" w:rsidRDefault="00766A80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66A80" w:rsidRDefault="00766A80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766A80" w:rsidRDefault="00766A80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766A80" w:rsidRDefault="00766A80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766A80" w:rsidRDefault="00766A80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766A80" w:rsidRDefault="00766A80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766A80" w:rsidRDefault="00766A80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766A80" w:rsidRDefault="00766A80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66A80" w:rsidRPr="0039601D" w:rsidRDefault="00766A80" w:rsidP="008C0016">
      <w:pPr>
        <w:pStyle w:val="Standard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601D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39601D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 w:rsidRPr="0039601D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„</w:t>
      </w:r>
      <w:r w:rsidRPr="00146FCD">
        <w:rPr>
          <w:b/>
          <w:bCs/>
          <w:sz w:val="21"/>
          <w:szCs w:val="21"/>
        </w:rPr>
        <w:t>Wykonanie prac elektroenergetycznych w miejscowościach: Magnuszew Mały i Stary Strachocin</w:t>
      </w:r>
      <w:r w:rsidRPr="0039601D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Pr="0039601D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39601D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9601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66A80" w:rsidRDefault="00766A80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766A80" w:rsidRDefault="00766A8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766A80" w:rsidRDefault="00766A8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66A80" w:rsidRDefault="00766A8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766A80" w:rsidRDefault="00766A8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766A80" w:rsidRDefault="00766A8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766A80" w:rsidRDefault="00766A80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766A80" w:rsidRDefault="00766A80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766A80" w:rsidRDefault="00766A80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766A80" w:rsidRDefault="00766A8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</w:t>
      </w:r>
    </w:p>
    <w:p w:rsidR="00766A80" w:rsidRDefault="00766A8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766A80" w:rsidRDefault="00766A8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66A80" w:rsidRDefault="00766A8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766A80" w:rsidRDefault="00766A8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766A80" w:rsidRDefault="00766A8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766A80" w:rsidRDefault="00766A80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766A80" w:rsidRDefault="00766A80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766A80" w:rsidRDefault="00766A80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766A80" w:rsidRDefault="00766A80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766A80" w:rsidRDefault="00766A80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66A80" w:rsidRDefault="00766A8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66A80" w:rsidRDefault="00766A8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66A80" w:rsidRDefault="00766A8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766A80" w:rsidRDefault="00766A8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766A80" w:rsidRDefault="00766A8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766A80" w:rsidRDefault="00766A80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766A80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80" w:rsidRDefault="00766A80" w:rsidP="0040686A">
      <w:pPr>
        <w:spacing w:after="0" w:line="240" w:lineRule="auto"/>
      </w:pPr>
      <w:r>
        <w:separator/>
      </w:r>
    </w:p>
  </w:endnote>
  <w:endnote w:type="continuationSeparator" w:id="0">
    <w:p w:rsidR="00766A80" w:rsidRDefault="00766A80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80" w:rsidRPr="002E0B47" w:rsidRDefault="00766A80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80" w:rsidRDefault="00766A80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766A80" w:rsidRDefault="00766A80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80" w:rsidRPr="00AF5C6B" w:rsidRDefault="00766A80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271.22.2018</w:t>
    </w:r>
  </w:p>
  <w:p w:rsidR="00766A80" w:rsidRPr="00446551" w:rsidRDefault="00766A80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238C2"/>
    <w:rsid w:val="00033F5A"/>
    <w:rsid w:val="00040657"/>
    <w:rsid w:val="00071C5B"/>
    <w:rsid w:val="00090269"/>
    <w:rsid w:val="000905E8"/>
    <w:rsid w:val="000E0435"/>
    <w:rsid w:val="00121741"/>
    <w:rsid w:val="00133CA9"/>
    <w:rsid w:val="00146FCD"/>
    <w:rsid w:val="001513DE"/>
    <w:rsid w:val="00193DA1"/>
    <w:rsid w:val="001B327D"/>
    <w:rsid w:val="001C454D"/>
    <w:rsid w:val="001D151D"/>
    <w:rsid w:val="00224F4B"/>
    <w:rsid w:val="002544B3"/>
    <w:rsid w:val="002A12D6"/>
    <w:rsid w:val="002A568E"/>
    <w:rsid w:val="002C6A13"/>
    <w:rsid w:val="002E0B47"/>
    <w:rsid w:val="002E109D"/>
    <w:rsid w:val="003117EF"/>
    <w:rsid w:val="00314A77"/>
    <w:rsid w:val="003238E8"/>
    <w:rsid w:val="00385663"/>
    <w:rsid w:val="00386F07"/>
    <w:rsid w:val="00391839"/>
    <w:rsid w:val="0039601D"/>
    <w:rsid w:val="0039689C"/>
    <w:rsid w:val="003A3849"/>
    <w:rsid w:val="003F097E"/>
    <w:rsid w:val="003F63E2"/>
    <w:rsid w:val="0040686A"/>
    <w:rsid w:val="00412115"/>
    <w:rsid w:val="0041628D"/>
    <w:rsid w:val="00432ACA"/>
    <w:rsid w:val="004403DF"/>
    <w:rsid w:val="00446551"/>
    <w:rsid w:val="00446A86"/>
    <w:rsid w:val="004A3007"/>
    <w:rsid w:val="004D4745"/>
    <w:rsid w:val="00521467"/>
    <w:rsid w:val="00556798"/>
    <w:rsid w:val="005A4C07"/>
    <w:rsid w:val="005C7C5C"/>
    <w:rsid w:val="005E3828"/>
    <w:rsid w:val="005F04B0"/>
    <w:rsid w:val="005F277D"/>
    <w:rsid w:val="00647AFE"/>
    <w:rsid w:val="00690E60"/>
    <w:rsid w:val="006D0D85"/>
    <w:rsid w:val="006F0486"/>
    <w:rsid w:val="006F062D"/>
    <w:rsid w:val="007005FA"/>
    <w:rsid w:val="00766A80"/>
    <w:rsid w:val="007F6112"/>
    <w:rsid w:val="0080350D"/>
    <w:rsid w:val="0081664F"/>
    <w:rsid w:val="008263DD"/>
    <w:rsid w:val="00881F4A"/>
    <w:rsid w:val="00890651"/>
    <w:rsid w:val="008C0016"/>
    <w:rsid w:val="008C3EC5"/>
    <w:rsid w:val="00947AB4"/>
    <w:rsid w:val="00955F88"/>
    <w:rsid w:val="009B455E"/>
    <w:rsid w:val="009C7259"/>
    <w:rsid w:val="009E4D36"/>
    <w:rsid w:val="009F04AE"/>
    <w:rsid w:val="00A37209"/>
    <w:rsid w:val="00A4176D"/>
    <w:rsid w:val="00A52365"/>
    <w:rsid w:val="00A91CDE"/>
    <w:rsid w:val="00AB7C39"/>
    <w:rsid w:val="00AD7997"/>
    <w:rsid w:val="00AE270D"/>
    <w:rsid w:val="00AE45D3"/>
    <w:rsid w:val="00AF5C6B"/>
    <w:rsid w:val="00B34758"/>
    <w:rsid w:val="00B43A07"/>
    <w:rsid w:val="00B93DAB"/>
    <w:rsid w:val="00BC0AC7"/>
    <w:rsid w:val="00C03EF5"/>
    <w:rsid w:val="00C40403"/>
    <w:rsid w:val="00CA42FE"/>
    <w:rsid w:val="00CF5BB6"/>
    <w:rsid w:val="00D43BE1"/>
    <w:rsid w:val="00D43C1E"/>
    <w:rsid w:val="00D5748E"/>
    <w:rsid w:val="00DC1FC6"/>
    <w:rsid w:val="00DD4872"/>
    <w:rsid w:val="00DD4F1C"/>
    <w:rsid w:val="00E52828"/>
    <w:rsid w:val="00E73728"/>
    <w:rsid w:val="00EA0E1A"/>
    <w:rsid w:val="00EF687D"/>
    <w:rsid w:val="00F242D7"/>
    <w:rsid w:val="00F30B6D"/>
    <w:rsid w:val="00F87977"/>
    <w:rsid w:val="00F9750A"/>
    <w:rsid w:val="00FA285F"/>
    <w:rsid w:val="00FC34AD"/>
    <w:rsid w:val="00FC36CF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7E1E4C"/>
    <w:pPr>
      <w:numPr>
        <w:numId w:val="6"/>
      </w:numPr>
    </w:pPr>
  </w:style>
  <w:style w:type="numbering" w:customStyle="1" w:styleId="WWNum2">
    <w:name w:val="WWNum2"/>
    <w:rsid w:val="007E1E4C"/>
    <w:pPr>
      <w:numPr>
        <w:numId w:val="2"/>
      </w:numPr>
    </w:pPr>
  </w:style>
  <w:style w:type="numbering" w:customStyle="1" w:styleId="WWNum3">
    <w:name w:val="WWNum3"/>
    <w:rsid w:val="007E1E4C"/>
    <w:pPr>
      <w:numPr>
        <w:numId w:val="3"/>
      </w:numPr>
    </w:pPr>
  </w:style>
  <w:style w:type="numbering" w:customStyle="1" w:styleId="WWNum5">
    <w:name w:val="WWNum5"/>
    <w:rsid w:val="007E1E4C"/>
    <w:pPr>
      <w:numPr>
        <w:numId w:val="5"/>
      </w:numPr>
    </w:pPr>
  </w:style>
  <w:style w:type="numbering" w:customStyle="1" w:styleId="WWNum4">
    <w:name w:val="WWNum4"/>
    <w:rsid w:val="007E1E4C"/>
    <w:pPr>
      <w:numPr>
        <w:numId w:val="4"/>
      </w:numPr>
    </w:pPr>
  </w:style>
  <w:style w:type="numbering" w:customStyle="1" w:styleId="WWNum1">
    <w:name w:val="WWNum1"/>
    <w:rsid w:val="007E1E4C"/>
    <w:pPr>
      <w:numPr>
        <w:numId w:val="1"/>
      </w:numPr>
    </w:pPr>
  </w:style>
  <w:style w:type="numbering" w:customStyle="1" w:styleId="WWNum7">
    <w:name w:val="WWNum7"/>
    <w:rsid w:val="007E1E4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297</Words>
  <Characters>1783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Dudzik</dc:creator>
  <cp:keywords/>
  <dc:description/>
  <cp:lastModifiedBy>A.Dudzik</cp:lastModifiedBy>
  <cp:revision>10</cp:revision>
  <cp:lastPrinted>2018-09-06T08:38:00Z</cp:lastPrinted>
  <dcterms:created xsi:type="dcterms:W3CDTF">2018-05-10T10:09:00Z</dcterms:created>
  <dcterms:modified xsi:type="dcterms:W3CDTF">2018-09-06T08:39:00Z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5.10964924271719E-292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