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70A" w:rsidRPr="00B9070C" w:rsidRDefault="005A270A" w:rsidP="0026028E">
      <w:pPr>
        <w:pStyle w:val="Standard"/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A270A" w:rsidRPr="00B9070C" w:rsidRDefault="005A270A" w:rsidP="0026028E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5A270A" w:rsidRPr="00B9070C" w:rsidRDefault="005A270A" w:rsidP="0026028E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5A270A" w:rsidRPr="00B9070C" w:rsidRDefault="005A270A" w:rsidP="00F24B2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5A270A" w:rsidRPr="00B9070C" w:rsidRDefault="005A270A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B9070C">
        <w:rPr>
          <w:rFonts w:ascii="Times New Roman" w:hAnsi="Times New Roman" w:cs="Times New Roman"/>
          <w:sz w:val="20"/>
          <w:szCs w:val="20"/>
        </w:rPr>
        <w:t>…………………..............…………</w:t>
      </w:r>
    </w:p>
    <w:p w:rsidR="005A270A" w:rsidRPr="00B9070C" w:rsidRDefault="005A270A" w:rsidP="00F24B2F">
      <w:pPr>
        <w:pStyle w:val="Standard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(pełna nazwa/firma, adres - w zależności od podmiotu: NIP/PESEL, KRS/CEiDG)</w:t>
      </w:r>
    </w:p>
    <w:p w:rsidR="005A270A" w:rsidRPr="007908BF" w:rsidRDefault="005A270A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908BF">
        <w:rPr>
          <w:rFonts w:ascii="Times New Roman" w:hAnsi="Times New Roman" w:cs="Times New Roman"/>
          <w:sz w:val="20"/>
          <w:szCs w:val="20"/>
        </w:rPr>
        <w:t xml:space="preserve">Nawiązując do ogłoszenia o zamówieniu w postępowaniu o udzielenie zamówienia publicznego prowadzonym przez Gminę Szelków w trybie przetargu nieograniczonego pn. </w:t>
      </w:r>
      <w:r w:rsidRPr="007908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</w:t>
      </w:r>
      <w:r w:rsidRPr="00146FCD">
        <w:rPr>
          <w:b/>
          <w:bCs/>
          <w:sz w:val="21"/>
          <w:szCs w:val="21"/>
        </w:rPr>
        <w:t>Wykonanie prac elektroenergetycznych w miejscowościach: Magnuszew Mały i Stary Strachocin</w:t>
      </w:r>
      <w:r w:rsidRPr="007908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 w:rsidRPr="007908BF">
        <w:rPr>
          <w:rFonts w:ascii="Times New Roman" w:hAnsi="Times New Roman" w:cs="Times New Roman"/>
          <w:sz w:val="20"/>
          <w:szCs w:val="20"/>
        </w:rPr>
        <w:t>, ja niżej podpisany /my niżej podpisani</w:t>
      </w:r>
      <w:r w:rsidRPr="007908BF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7908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70A" w:rsidRPr="00B9070C" w:rsidRDefault="005A270A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A270A" w:rsidRPr="00B9070C" w:rsidRDefault="005A270A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działając w imieniu i na rzecz</w:t>
      </w:r>
    </w:p>
    <w:p w:rsidR="005A270A" w:rsidRPr="00B9070C" w:rsidRDefault="005A270A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A270A" w:rsidRPr="00B9070C" w:rsidRDefault="005A270A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A270A" w:rsidRPr="00B9070C" w:rsidRDefault="005A270A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5A270A" w:rsidRPr="00B9070C" w:rsidRDefault="005A270A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5A270A" w:rsidRPr="00B9070C" w:rsidRDefault="005A270A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5A270A" w:rsidRPr="00B9070C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z istniejącą dokumentacją techniczną oraz z wyjaśnieniami przekazanymi przez Zamawiającego i uznajemy się za związanych określonymi w nich postanowieniami i zasadami postępowania.</w:t>
      </w:r>
    </w:p>
    <w:p w:rsidR="005A270A" w:rsidRPr="004524C0" w:rsidRDefault="005A270A" w:rsidP="004524C0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>Zobowiązujemy się zrealizować wymienione niżej etapy zamówienia za cenę:</w:t>
      </w:r>
    </w:p>
    <w:p w:rsidR="005A270A" w:rsidRPr="00F47762" w:rsidRDefault="005A270A" w:rsidP="00F47762">
      <w:pPr>
        <w:pStyle w:val="BodyText"/>
        <w:ind w:left="360"/>
        <w:jc w:val="both"/>
        <w:rPr>
          <w:b/>
          <w:bCs/>
          <w:sz w:val="21"/>
          <w:szCs w:val="21"/>
        </w:rPr>
      </w:pPr>
      <w:bookmarkStart w:id="0" w:name="OLE_LINK1"/>
      <w:bookmarkStart w:id="1" w:name="OLE_LINK5"/>
      <w:r w:rsidRPr="00F47762">
        <w:rPr>
          <w:b/>
          <w:bCs/>
          <w:sz w:val="21"/>
          <w:szCs w:val="21"/>
        </w:rPr>
        <w:t>1) Budowę linii napowietrznej oświetleniowej na istniejących słupach z oprawami oświetleniowymi oświetlenia ulicznego - 5 szt., w miejscowości Magnuszew Mały – realizowaną w ramach funduszu sołeckiego</w:t>
      </w:r>
    </w:p>
    <w:p w:rsidR="005A270A" w:rsidRPr="00F47762" w:rsidRDefault="005A270A" w:rsidP="00F47762">
      <w:pPr>
        <w:ind w:left="600"/>
        <w:jc w:val="both"/>
        <w:rPr>
          <w:rFonts w:ascii="Times New Roman" w:hAnsi="Times New Roman" w:cs="Times New Roman"/>
          <w:sz w:val="21"/>
          <w:szCs w:val="21"/>
        </w:rPr>
      </w:pPr>
      <w:r w:rsidRPr="00F47762">
        <w:rPr>
          <w:rFonts w:ascii="Times New Roman" w:hAnsi="Times New Roman" w:cs="Times New Roman"/>
          <w:b/>
          <w:bCs/>
          <w:sz w:val="21"/>
          <w:szCs w:val="21"/>
        </w:rPr>
        <w:t>..………….</w:t>
      </w:r>
      <w:r w:rsidRPr="00F47762">
        <w:rPr>
          <w:rFonts w:ascii="Times New Roman" w:hAnsi="Times New Roman" w:cs="Times New Roman"/>
          <w:sz w:val="21"/>
          <w:szCs w:val="21"/>
        </w:rPr>
        <w:t xml:space="preserve">  zł netto  + </w:t>
      </w:r>
      <w:r w:rsidRPr="00F47762">
        <w:rPr>
          <w:rFonts w:ascii="Times New Roman" w:hAnsi="Times New Roman" w:cs="Times New Roman"/>
          <w:b/>
          <w:bCs/>
          <w:sz w:val="21"/>
          <w:szCs w:val="21"/>
        </w:rPr>
        <w:t xml:space="preserve">………… </w:t>
      </w:r>
      <w:r w:rsidRPr="00F47762">
        <w:rPr>
          <w:rFonts w:ascii="Times New Roman" w:hAnsi="Times New Roman" w:cs="Times New Roman"/>
          <w:sz w:val="21"/>
          <w:szCs w:val="21"/>
        </w:rPr>
        <w:t xml:space="preserve">zł  23%  VAT = </w:t>
      </w:r>
      <w:r w:rsidRPr="00F47762">
        <w:rPr>
          <w:rFonts w:ascii="Times New Roman" w:hAnsi="Times New Roman" w:cs="Times New Roman"/>
          <w:b/>
          <w:bCs/>
          <w:sz w:val="21"/>
          <w:szCs w:val="21"/>
        </w:rPr>
        <w:t>…………….</w:t>
      </w:r>
      <w:r w:rsidRPr="00F47762">
        <w:rPr>
          <w:rFonts w:ascii="Times New Roman" w:hAnsi="Times New Roman" w:cs="Times New Roman"/>
          <w:sz w:val="21"/>
          <w:szCs w:val="21"/>
        </w:rPr>
        <w:t xml:space="preserve"> zł brutto</w:t>
      </w:r>
    </w:p>
    <w:p w:rsidR="005A270A" w:rsidRPr="00F47762" w:rsidRDefault="005A270A" w:rsidP="00F47762">
      <w:pPr>
        <w:pStyle w:val="BodyText"/>
        <w:ind w:left="360"/>
        <w:jc w:val="both"/>
        <w:rPr>
          <w:b/>
          <w:bCs/>
          <w:sz w:val="21"/>
          <w:szCs w:val="21"/>
        </w:rPr>
      </w:pPr>
      <w:r w:rsidRPr="00F47762">
        <w:rPr>
          <w:b/>
          <w:bCs/>
          <w:sz w:val="21"/>
          <w:szCs w:val="21"/>
        </w:rPr>
        <w:t>2) Budowę linii napowietrznej oświetleniowej</w:t>
      </w:r>
      <w:r w:rsidRPr="00F47762">
        <w:rPr>
          <w:b/>
          <w:bCs/>
          <w:sz w:val="21"/>
          <w:szCs w:val="21"/>
          <w:vertAlign w:val="superscript"/>
        </w:rPr>
        <w:t xml:space="preserve"> </w:t>
      </w:r>
      <w:r w:rsidRPr="00F47762">
        <w:rPr>
          <w:b/>
          <w:bCs/>
          <w:sz w:val="21"/>
          <w:szCs w:val="21"/>
        </w:rPr>
        <w:t>na istniejących słupach z oprawami oświetleniowymi oświetlenia ulicznego - 2 szt., w miejscowości Magnuszew Mały</w:t>
      </w:r>
    </w:p>
    <w:bookmarkEnd w:id="0"/>
    <w:p w:rsidR="005A270A" w:rsidRPr="00F47762" w:rsidRDefault="005A270A" w:rsidP="00F47762">
      <w:pPr>
        <w:ind w:left="600"/>
        <w:jc w:val="both"/>
        <w:rPr>
          <w:rFonts w:ascii="Times New Roman" w:hAnsi="Times New Roman" w:cs="Times New Roman"/>
          <w:sz w:val="21"/>
          <w:szCs w:val="21"/>
        </w:rPr>
      </w:pPr>
      <w:r w:rsidRPr="00F47762">
        <w:rPr>
          <w:rFonts w:ascii="Times New Roman" w:hAnsi="Times New Roman" w:cs="Times New Roman"/>
          <w:b/>
          <w:bCs/>
          <w:sz w:val="21"/>
          <w:szCs w:val="21"/>
        </w:rPr>
        <w:t>..………….</w:t>
      </w:r>
      <w:r w:rsidRPr="00F47762">
        <w:rPr>
          <w:rFonts w:ascii="Times New Roman" w:hAnsi="Times New Roman" w:cs="Times New Roman"/>
          <w:sz w:val="21"/>
          <w:szCs w:val="21"/>
        </w:rPr>
        <w:t xml:space="preserve">  zł netto  + </w:t>
      </w:r>
      <w:r w:rsidRPr="00F47762">
        <w:rPr>
          <w:rFonts w:ascii="Times New Roman" w:hAnsi="Times New Roman" w:cs="Times New Roman"/>
          <w:b/>
          <w:bCs/>
          <w:sz w:val="21"/>
          <w:szCs w:val="21"/>
        </w:rPr>
        <w:t xml:space="preserve">………… </w:t>
      </w:r>
      <w:r w:rsidRPr="00F47762">
        <w:rPr>
          <w:rFonts w:ascii="Times New Roman" w:hAnsi="Times New Roman" w:cs="Times New Roman"/>
          <w:sz w:val="21"/>
          <w:szCs w:val="21"/>
        </w:rPr>
        <w:t xml:space="preserve">zł  23%  VAT = </w:t>
      </w:r>
      <w:r w:rsidRPr="00F47762">
        <w:rPr>
          <w:rFonts w:ascii="Times New Roman" w:hAnsi="Times New Roman" w:cs="Times New Roman"/>
          <w:b/>
          <w:bCs/>
          <w:sz w:val="21"/>
          <w:szCs w:val="21"/>
        </w:rPr>
        <w:t>…………….</w:t>
      </w:r>
      <w:r w:rsidRPr="00F47762">
        <w:rPr>
          <w:rFonts w:ascii="Times New Roman" w:hAnsi="Times New Roman" w:cs="Times New Roman"/>
          <w:sz w:val="21"/>
          <w:szCs w:val="21"/>
        </w:rPr>
        <w:t xml:space="preserve"> zł brutto</w:t>
      </w:r>
    </w:p>
    <w:p w:rsidR="005A270A" w:rsidRPr="00F47762" w:rsidRDefault="005A270A" w:rsidP="00F47762">
      <w:pPr>
        <w:pStyle w:val="BodyText"/>
        <w:ind w:left="360"/>
        <w:jc w:val="both"/>
        <w:rPr>
          <w:b/>
          <w:bCs/>
          <w:sz w:val="21"/>
          <w:szCs w:val="21"/>
        </w:rPr>
      </w:pPr>
      <w:r w:rsidRPr="00F47762">
        <w:rPr>
          <w:b/>
          <w:bCs/>
          <w:sz w:val="21"/>
          <w:szCs w:val="21"/>
        </w:rPr>
        <w:t>3) Budowę linii napowietrznej oświetleniowej</w:t>
      </w:r>
      <w:r w:rsidRPr="00F47762">
        <w:rPr>
          <w:b/>
          <w:bCs/>
          <w:sz w:val="21"/>
          <w:szCs w:val="21"/>
          <w:vertAlign w:val="superscript"/>
        </w:rPr>
        <w:t xml:space="preserve"> </w:t>
      </w:r>
      <w:r w:rsidRPr="00F47762">
        <w:rPr>
          <w:b/>
          <w:bCs/>
          <w:sz w:val="21"/>
          <w:szCs w:val="21"/>
        </w:rPr>
        <w:t>na istniejących słupach z oprawami oświetleniowymi oświetlenia ulicznego- 4 szt., w miejscowości Stary Strachocin- realizowaną w ramach funduszu sołeckiego</w:t>
      </w:r>
    </w:p>
    <w:p w:rsidR="005A270A" w:rsidRPr="004524C0" w:rsidRDefault="005A270A" w:rsidP="004524C0">
      <w:pPr>
        <w:ind w:left="600"/>
        <w:rPr>
          <w:rFonts w:ascii="Times New Roman" w:hAnsi="Times New Roman" w:cs="Times New Roman"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>..………….</w:t>
      </w:r>
      <w:r w:rsidRPr="004524C0">
        <w:rPr>
          <w:rFonts w:ascii="Times New Roman" w:hAnsi="Times New Roman" w:cs="Times New Roman"/>
          <w:sz w:val="21"/>
          <w:szCs w:val="21"/>
        </w:rPr>
        <w:t xml:space="preserve">  zł netto  + 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 xml:space="preserve">………… </w:t>
      </w:r>
      <w:r w:rsidRPr="004524C0">
        <w:rPr>
          <w:rFonts w:ascii="Times New Roman" w:hAnsi="Times New Roman" w:cs="Times New Roman"/>
          <w:sz w:val="21"/>
          <w:szCs w:val="21"/>
        </w:rPr>
        <w:t xml:space="preserve">zł  23%  VAT = 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>…………….</w:t>
      </w:r>
      <w:r w:rsidRPr="004524C0">
        <w:rPr>
          <w:rFonts w:ascii="Times New Roman" w:hAnsi="Times New Roman" w:cs="Times New Roman"/>
          <w:sz w:val="21"/>
          <w:szCs w:val="21"/>
        </w:rPr>
        <w:t xml:space="preserve"> zł brutto</w:t>
      </w:r>
    </w:p>
    <w:bookmarkEnd w:id="1"/>
    <w:p w:rsidR="005A270A" w:rsidRPr="004524C0" w:rsidRDefault="005A270A" w:rsidP="004524C0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524C0">
        <w:rPr>
          <w:rFonts w:ascii="Times New Roman" w:hAnsi="Times New Roman" w:cs="Times New Roman"/>
          <w:b/>
          <w:bCs/>
          <w:sz w:val="21"/>
          <w:szCs w:val="21"/>
        </w:rPr>
        <w:t xml:space="preserve">  Łą</w:t>
      </w:r>
      <w:r>
        <w:rPr>
          <w:rFonts w:ascii="Times New Roman" w:hAnsi="Times New Roman" w:cs="Times New Roman"/>
          <w:b/>
          <w:bCs/>
          <w:sz w:val="21"/>
          <w:szCs w:val="21"/>
        </w:rPr>
        <w:t>czna wartość zamówienia (pkt 1-3</w:t>
      </w:r>
      <w:r w:rsidRPr="004524C0">
        <w:rPr>
          <w:rFonts w:ascii="Times New Roman" w:hAnsi="Times New Roman" w:cs="Times New Roman"/>
          <w:b/>
          <w:bCs/>
          <w:sz w:val="21"/>
          <w:szCs w:val="21"/>
        </w:rPr>
        <w:t>) wynosi   ………………………… zł brutto</w:t>
      </w:r>
    </w:p>
    <w:p w:rsidR="005A270A" w:rsidRPr="004524C0" w:rsidRDefault="005A270A" w:rsidP="004524C0">
      <w:pPr>
        <w:rPr>
          <w:rFonts w:ascii="Times New Roman" w:hAnsi="Times New Roman" w:cs="Times New Roman"/>
          <w:sz w:val="21"/>
          <w:szCs w:val="21"/>
        </w:rPr>
      </w:pPr>
      <w:r w:rsidRPr="004524C0">
        <w:rPr>
          <w:rFonts w:ascii="Times New Roman" w:hAnsi="Times New Roman" w:cs="Times New Roman"/>
          <w:sz w:val="21"/>
          <w:szCs w:val="21"/>
        </w:rPr>
        <w:t xml:space="preserve">     Słownie :  …………………………………………………………………………………</w:t>
      </w:r>
    </w:p>
    <w:p w:rsidR="005A270A" w:rsidRPr="00B9070C" w:rsidRDefault="005A270A" w:rsidP="00B9070C">
      <w:pPr>
        <w:rPr>
          <w:rFonts w:ascii="Times New Roman" w:hAnsi="Times New Roman" w:cs="Times New Roman"/>
          <w:sz w:val="21"/>
          <w:szCs w:val="21"/>
        </w:rPr>
      </w:pPr>
      <w:r w:rsidRPr="00B9070C">
        <w:rPr>
          <w:rFonts w:ascii="Times New Roman" w:hAnsi="Times New Roman" w:cs="Times New Roman"/>
          <w:b/>
          <w:bCs/>
          <w:sz w:val="21"/>
          <w:szCs w:val="21"/>
        </w:rPr>
        <w:t>ZOBOWIĄZUJEMY SIĘ</w:t>
      </w:r>
      <w:r w:rsidRPr="00B9070C">
        <w:rPr>
          <w:rFonts w:ascii="Times New Roman" w:hAnsi="Times New Roman" w:cs="Times New Roman"/>
          <w:sz w:val="21"/>
          <w:szCs w:val="21"/>
        </w:rPr>
        <w:t xml:space="preserve"> do wykonania zamówienia w terminie:</w:t>
      </w:r>
    </w:p>
    <w:p w:rsidR="005A270A" w:rsidRPr="007908BF" w:rsidRDefault="005A270A" w:rsidP="002E109D">
      <w:pPr>
        <w:pStyle w:val="CM30"/>
        <w:spacing w:line="243" w:lineRule="atLeas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do dnia 30 listopada 2018</w:t>
      </w:r>
      <w:r w:rsidRPr="00DD5C0D">
        <w:rPr>
          <w:b/>
          <w:bCs/>
          <w:i/>
          <w:iCs/>
          <w:sz w:val="21"/>
          <w:szCs w:val="21"/>
        </w:rPr>
        <w:t>r.</w:t>
      </w:r>
    </w:p>
    <w:p w:rsidR="005A270A" w:rsidRPr="00B9070C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ZOBOWIĄZUJEMY SIĘ </w:t>
      </w:r>
      <w:r w:rsidRPr="00B9070C">
        <w:rPr>
          <w:rFonts w:ascii="Times New Roman" w:hAnsi="Times New Roman" w:cs="Times New Roman"/>
          <w:sz w:val="20"/>
          <w:szCs w:val="20"/>
        </w:rPr>
        <w:t>do udzielenia gwarancji na okres ________</w:t>
      </w:r>
      <w:r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5A270A" w:rsidRPr="00B9070C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B9070C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5A270A" w:rsidRPr="00B9070C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5A270A" w:rsidRPr="00B9070C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5A270A" w:rsidRPr="00B9070C" w:rsidRDefault="005A270A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A270A" w:rsidRPr="00B9070C" w:rsidRDefault="005A270A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A270A" w:rsidRPr="00B9070C" w:rsidRDefault="005A270A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5A270A" w:rsidRPr="00B9070C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5A270A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5A270A" w:rsidRPr="00560CF6" w:rsidRDefault="005A270A" w:rsidP="00560CF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7565E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PODWYKONAWCOM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zamierzamy powierzyć poniższe części zamówienia: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</w:p>
    <w:p w:rsidR="005A270A" w:rsidRDefault="005A270A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5A270A" w:rsidRPr="00560CF6" w:rsidRDefault="005A270A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5A270A" w:rsidRPr="00560CF6" w:rsidRDefault="005A270A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5A270A" w:rsidRDefault="005A270A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2)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opis zakresu zamówienia powierzonego podwykonawcy: </w:t>
      </w:r>
    </w:p>
    <w:p w:rsidR="005A270A" w:rsidRDefault="005A270A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5A270A" w:rsidRPr="00560CF6" w:rsidRDefault="005A270A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5A270A" w:rsidRPr="00B9070C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5A270A" w:rsidRPr="00B9070C" w:rsidRDefault="005A270A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A270A" w:rsidRPr="00B9070C" w:rsidRDefault="005A270A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A270A" w:rsidRPr="00B9070C" w:rsidRDefault="005A270A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5A270A" w:rsidRPr="00B9070C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5A270A" w:rsidRPr="00B9070C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5A270A" w:rsidRPr="00B9070C" w:rsidRDefault="005A270A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A270A" w:rsidRPr="00B9070C" w:rsidRDefault="005A270A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5A270A" w:rsidRPr="00B9070C" w:rsidRDefault="005A270A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………………..</w:t>
      </w:r>
    </w:p>
    <w:p w:rsidR="005A270A" w:rsidRPr="00B9070C" w:rsidRDefault="005A270A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5A270A" w:rsidRPr="00B9070C" w:rsidRDefault="005A270A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5A270A" w:rsidRPr="00B9070C" w:rsidRDefault="005A270A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5A270A" w:rsidRPr="00B9070C" w:rsidRDefault="005A270A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5A270A" w:rsidRPr="00B9070C" w:rsidRDefault="005A270A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5A270A" w:rsidRPr="00B9070C" w:rsidRDefault="005A270A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</w:p>
    <w:p w:rsidR="005A270A" w:rsidRPr="00B9070C" w:rsidRDefault="005A270A" w:rsidP="00884B32">
      <w:pPr>
        <w:ind w:left="283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podpis Wykonawcy/Pełnomocnika</w:t>
      </w:r>
    </w:p>
    <w:sectPr w:rsidR="005A270A" w:rsidRPr="00B9070C" w:rsidSect="00BF6EA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0A" w:rsidRDefault="005A270A">
      <w:r>
        <w:separator/>
      </w:r>
    </w:p>
  </w:endnote>
  <w:endnote w:type="continuationSeparator" w:id="0">
    <w:p w:rsidR="005A270A" w:rsidRDefault="005A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0A" w:rsidRPr="00EF6387" w:rsidRDefault="005A270A" w:rsidP="00BF6EAD">
    <w:pPr>
      <w:pBdr>
        <w:top w:val="single" w:sz="4" w:space="6" w:color="auto"/>
      </w:pBdr>
      <w:ind w:left="-426"/>
    </w:pPr>
  </w:p>
  <w:p w:rsidR="005A270A" w:rsidRPr="00BF6EAD" w:rsidRDefault="005A270A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0A" w:rsidRDefault="005A270A">
      <w:r>
        <w:separator/>
      </w:r>
    </w:p>
  </w:footnote>
  <w:footnote w:type="continuationSeparator" w:id="0">
    <w:p w:rsidR="005A270A" w:rsidRDefault="005A270A">
      <w:r>
        <w:continuationSeparator/>
      </w:r>
    </w:p>
  </w:footnote>
  <w:footnote w:id="1">
    <w:p w:rsidR="005A270A" w:rsidRDefault="005A270A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0A" w:rsidRPr="00AF5C6B" w:rsidRDefault="005A270A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271.22.2018</w:t>
    </w:r>
  </w:p>
  <w:p w:rsidR="005A270A" w:rsidRPr="00F24B2F" w:rsidRDefault="005A270A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1BF8"/>
    <w:rsid w:val="00006F7E"/>
    <w:rsid w:val="00012E1F"/>
    <w:rsid w:val="00064E4B"/>
    <w:rsid w:val="00065B6D"/>
    <w:rsid w:val="00073F24"/>
    <w:rsid w:val="0008403F"/>
    <w:rsid w:val="00091FFD"/>
    <w:rsid w:val="000A1207"/>
    <w:rsid w:val="000B3490"/>
    <w:rsid w:val="000C0628"/>
    <w:rsid w:val="000C7922"/>
    <w:rsid w:val="000E5D93"/>
    <w:rsid w:val="00103D58"/>
    <w:rsid w:val="0013039B"/>
    <w:rsid w:val="00146FCD"/>
    <w:rsid w:val="00150D95"/>
    <w:rsid w:val="00181C60"/>
    <w:rsid w:val="00191387"/>
    <w:rsid w:val="00191E85"/>
    <w:rsid w:val="00191FCD"/>
    <w:rsid w:val="00194741"/>
    <w:rsid w:val="001D7ECB"/>
    <w:rsid w:val="001F184C"/>
    <w:rsid w:val="00206930"/>
    <w:rsid w:val="00217A3E"/>
    <w:rsid w:val="00233B5C"/>
    <w:rsid w:val="00235A76"/>
    <w:rsid w:val="002551A3"/>
    <w:rsid w:val="0026028E"/>
    <w:rsid w:val="002700C3"/>
    <w:rsid w:val="002A7C04"/>
    <w:rsid w:val="002B30E6"/>
    <w:rsid w:val="002D3FBB"/>
    <w:rsid w:val="002E109D"/>
    <w:rsid w:val="002F283D"/>
    <w:rsid w:val="003253E6"/>
    <w:rsid w:val="003A4F96"/>
    <w:rsid w:val="003A54EF"/>
    <w:rsid w:val="003B2ECB"/>
    <w:rsid w:val="003B4D10"/>
    <w:rsid w:val="003C2072"/>
    <w:rsid w:val="003C5BE8"/>
    <w:rsid w:val="003C7B06"/>
    <w:rsid w:val="003E775B"/>
    <w:rsid w:val="00404287"/>
    <w:rsid w:val="004308FC"/>
    <w:rsid w:val="00432ACA"/>
    <w:rsid w:val="004423DC"/>
    <w:rsid w:val="00445AE6"/>
    <w:rsid w:val="004524C0"/>
    <w:rsid w:val="004617C2"/>
    <w:rsid w:val="00483546"/>
    <w:rsid w:val="004A7B65"/>
    <w:rsid w:val="004E61A2"/>
    <w:rsid w:val="00513ABB"/>
    <w:rsid w:val="00513BFC"/>
    <w:rsid w:val="00543738"/>
    <w:rsid w:val="005475C8"/>
    <w:rsid w:val="0056063F"/>
    <w:rsid w:val="00560CF6"/>
    <w:rsid w:val="00586808"/>
    <w:rsid w:val="005A270A"/>
    <w:rsid w:val="005A518E"/>
    <w:rsid w:val="005C5E88"/>
    <w:rsid w:val="005E086A"/>
    <w:rsid w:val="005E4F28"/>
    <w:rsid w:val="005F4733"/>
    <w:rsid w:val="00614FC6"/>
    <w:rsid w:val="00615111"/>
    <w:rsid w:val="00616C5E"/>
    <w:rsid w:val="006273F5"/>
    <w:rsid w:val="00632572"/>
    <w:rsid w:val="006555BA"/>
    <w:rsid w:val="00684212"/>
    <w:rsid w:val="00695E24"/>
    <w:rsid w:val="006A392C"/>
    <w:rsid w:val="006B3362"/>
    <w:rsid w:val="006B7314"/>
    <w:rsid w:val="006D36C1"/>
    <w:rsid w:val="006D4E9C"/>
    <w:rsid w:val="006E002D"/>
    <w:rsid w:val="006F578E"/>
    <w:rsid w:val="00740A19"/>
    <w:rsid w:val="007908BF"/>
    <w:rsid w:val="007C212F"/>
    <w:rsid w:val="007E72B2"/>
    <w:rsid w:val="007F759C"/>
    <w:rsid w:val="00803802"/>
    <w:rsid w:val="008040D8"/>
    <w:rsid w:val="00834867"/>
    <w:rsid w:val="00857A89"/>
    <w:rsid w:val="00884B32"/>
    <w:rsid w:val="008A74F7"/>
    <w:rsid w:val="008A7B00"/>
    <w:rsid w:val="008C3AD1"/>
    <w:rsid w:val="008E52A9"/>
    <w:rsid w:val="008E6E3E"/>
    <w:rsid w:val="009117EF"/>
    <w:rsid w:val="00920A76"/>
    <w:rsid w:val="00927818"/>
    <w:rsid w:val="00941134"/>
    <w:rsid w:val="00960F6E"/>
    <w:rsid w:val="00975560"/>
    <w:rsid w:val="009903FF"/>
    <w:rsid w:val="009B630F"/>
    <w:rsid w:val="009D2895"/>
    <w:rsid w:val="009D59F7"/>
    <w:rsid w:val="009F79FE"/>
    <w:rsid w:val="00A120C0"/>
    <w:rsid w:val="00A60846"/>
    <w:rsid w:val="00A73EFD"/>
    <w:rsid w:val="00A82F00"/>
    <w:rsid w:val="00A84014"/>
    <w:rsid w:val="00AA1E33"/>
    <w:rsid w:val="00AA27A8"/>
    <w:rsid w:val="00AA2A19"/>
    <w:rsid w:val="00AA6EE5"/>
    <w:rsid w:val="00AC2D4E"/>
    <w:rsid w:val="00AF5C6B"/>
    <w:rsid w:val="00B053E2"/>
    <w:rsid w:val="00B21562"/>
    <w:rsid w:val="00B25B40"/>
    <w:rsid w:val="00B5647B"/>
    <w:rsid w:val="00B62EDE"/>
    <w:rsid w:val="00B70281"/>
    <w:rsid w:val="00B844C0"/>
    <w:rsid w:val="00B9070C"/>
    <w:rsid w:val="00BA4E9B"/>
    <w:rsid w:val="00BF6EAD"/>
    <w:rsid w:val="00C2627A"/>
    <w:rsid w:val="00C3437C"/>
    <w:rsid w:val="00C3794A"/>
    <w:rsid w:val="00C60816"/>
    <w:rsid w:val="00C6539D"/>
    <w:rsid w:val="00C655A9"/>
    <w:rsid w:val="00C81EE9"/>
    <w:rsid w:val="00C931D0"/>
    <w:rsid w:val="00CA42FE"/>
    <w:rsid w:val="00CB1A6E"/>
    <w:rsid w:val="00CD63C0"/>
    <w:rsid w:val="00CE15BB"/>
    <w:rsid w:val="00CF1FBF"/>
    <w:rsid w:val="00D5173A"/>
    <w:rsid w:val="00D5384B"/>
    <w:rsid w:val="00D6697D"/>
    <w:rsid w:val="00D718B5"/>
    <w:rsid w:val="00D90128"/>
    <w:rsid w:val="00DC4C93"/>
    <w:rsid w:val="00DD5C0D"/>
    <w:rsid w:val="00DE2C10"/>
    <w:rsid w:val="00DE315C"/>
    <w:rsid w:val="00DF13C6"/>
    <w:rsid w:val="00E10036"/>
    <w:rsid w:val="00E13A58"/>
    <w:rsid w:val="00E25537"/>
    <w:rsid w:val="00E4450F"/>
    <w:rsid w:val="00E53E90"/>
    <w:rsid w:val="00E63190"/>
    <w:rsid w:val="00E75E1B"/>
    <w:rsid w:val="00EA4C4E"/>
    <w:rsid w:val="00EB43AE"/>
    <w:rsid w:val="00ED13E2"/>
    <w:rsid w:val="00EF4B3A"/>
    <w:rsid w:val="00EF6387"/>
    <w:rsid w:val="00F021ED"/>
    <w:rsid w:val="00F24B2F"/>
    <w:rsid w:val="00F26039"/>
    <w:rsid w:val="00F47762"/>
    <w:rsid w:val="00F7565E"/>
    <w:rsid w:val="00F9750A"/>
    <w:rsid w:val="00FB1DF6"/>
    <w:rsid w:val="00FC34AD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624</Words>
  <Characters>3749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15</cp:revision>
  <cp:lastPrinted>2018-09-06T08:34:00Z</cp:lastPrinted>
  <dcterms:created xsi:type="dcterms:W3CDTF">2018-05-10T10:07:00Z</dcterms:created>
  <dcterms:modified xsi:type="dcterms:W3CDTF">2018-09-06T08:38:00Z</dcterms:modified>
</cp:coreProperties>
</file>