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8" w:rsidRDefault="001A6F98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1A6F98" w:rsidRPr="00493746" w:rsidRDefault="001A6F98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1A6F98" w:rsidRDefault="001A6F98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1A6F98" w:rsidRDefault="001A6F98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1A6F98" w:rsidRDefault="001A6F98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1A6F98" w:rsidRDefault="001A6F9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1A6F98" w:rsidRDefault="001A6F98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1A6F98" w:rsidRDefault="001A6F98">
      <w:pPr>
        <w:pStyle w:val="Standard"/>
        <w:ind w:right="5953"/>
        <w:rPr>
          <w:i/>
          <w:iCs/>
          <w:sz w:val="18"/>
          <w:szCs w:val="18"/>
        </w:rPr>
      </w:pPr>
    </w:p>
    <w:p w:rsidR="001A6F98" w:rsidRDefault="001A6F98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1A6F98" w:rsidRDefault="001A6F9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1A6F98" w:rsidRDefault="001A6F98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1A6F98" w:rsidRDefault="001A6F98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1A6F98" w:rsidRDefault="001A6F98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1A6F98" w:rsidRDefault="001A6F98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1A6F98" w:rsidRDefault="001A6F98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1A6F98" w:rsidRDefault="001A6F98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1A6F98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1A6F98" w:rsidRDefault="001A6F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1A6F98" w:rsidRDefault="001A6F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1A6F9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A6F9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A6F9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A6F9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A6F9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F98" w:rsidRDefault="001A6F9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F98" w:rsidRDefault="001A6F9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1A6F98" w:rsidRDefault="001A6F98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1A6F98" w:rsidRDefault="001A6F98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1A6F98" w:rsidRDefault="001A6F98">
      <w:pPr>
        <w:pStyle w:val="Standard"/>
        <w:rPr>
          <w:rFonts w:cs="Calibri"/>
          <w:spacing w:val="4"/>
          <w:sz w:val="20"/>
          <w:szCs w:val="20"/>
        </w:rPr>
      </w:pPr>
    </w:p>
    <w:p w:rsidR="001A6F98" w:rsidRDefault="001A6F98">
      <w:pPr>
        <w:pStyle w:val="Standard"/>
        <w:rPr>
          <w:rFonts w:cs="Calibri"/>
          <w:spacing w:val="4"/>
          <w:sz w:val="20"/>
          <w:szCs w:val="20"/>
        </w:rPr>
      </w:pPr>
    </w:p>
    <w:p w:rsidR="001A6F98" w:rsidRDefault="001A6F98">
      <w:pPr>
        <w:pStyle w:val="Standard"/>
        <w:rPr>
          <w:rFonts w:cs="Calibri"/>
          <w:spacing w:val="4"/>
          <w:sz w:val="20"/>
          <w:szCs w:val="20"/>
        </w:rPr>
      </w:pPr>
    </w:p>
    <w:p w:rsidR="001A6F98" w:rsidRDefault="001A6F98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1A6F98" w:rsidRDefault="001A6F98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1A6F98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98" w:rsidRDefault="001A6F98" w:rsidP="00011CD9">
      <w:pPr>
        <w:spacing w:after="0" w:line="240" w:lineRule="auto"/>
      </w:pPr>
      <w:r>
        <w:separator/>
      </w:r>
    </w:p>
  </w:endnote>
  <w:endnote w:type="continuationSeparator" w:id="0">
    <w:p w:rsidR="001A6F98" w:rsidRDefault="001A6F98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8" w:rsidRDefault="001A6F98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98" w:rsidRDefault="001A6F98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1A6F98" w:rsidRDefault="001A6F98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8" w:rsidRPr="00AF5C6B" w:rsidRDefault="001A6F98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271.21.2018</w:t>
    </w:r>
  </w:p>
  <w:p w:rsidR="001A6F98" w:rsidRPr="00446551" w:rsidRDefault="001A6F98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40229B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51364"/>
    <w:rsid w:val="00060588"/>
    <w:rsid w:val="00063BB7"/>
    <w:rsid w:val="000A5B1F"/>
    <w:rsid w:val="0012626B"/>
    <w:rsid w:val="00137B66"/>
    <w:rsid w:val="0015687D"/>
    <w:rsid w:val="00160AF0"/>
    <w:rsid w:val="0016109E"/>
    <w:rsid w:val="00172EFC"/>
    <w:rsid w:val="00194BC6"/>
    <w:rsid w:val="001A6F98"/>
    <w:rsid w:val="001B7755"/>
    <w:rsid w:val="001C1314"/>
    <w:rsid w:val="001C6F13"/>
    <w:rsid w:val="002122BC"/>
    <w:rsid w:val="00247488"/>
    <w:rsid w:val="002912C2"/>
    <w:rsid w:val="002D02A8"/>
    <w:rsid w:val="00367C55"/>
    <w:rsid w:val="00382308"/>
    <w:rsid w:val="003B5DDD"/>
    <w:rsid w:val="003D0083"/>
    <w:rsid w:val="004000B2"/>
    <w:rsid w:val="0040229B"/>
    <w:rsid w:val="0040617D"/>
    <w:rsid w:val="00414798"/>
    <w:rsid w:val="00446551"/>
    <w:rsid w:val="00461A20"/>
    <w:rsid w:val="004644E1"/>
    <w:rsid w:val="00485BE1"/>
    <w:rsid w:val="00493746"/>
    <w:rsid w:val="004E5151"/>
    <w:rsid w:val="005236C6"/>
    <w:rsid w:val="005D1DD2"/>
    <w:rsid w:val="005D6CC1"/>
    <w:rsid w:val="005E71AA"/>
    <w:rsid w:val="005F5BF8"/>
    <w:rsid w:val="00623016"/>
    <w:rsid w:val="006C48D6"/>
    <w:rsid w:val="006C690A"/>
    <w:rsid w:val="006F2229"/>
    <w:rsid w:val="007A6F20"/>
    <w:rsid w:val="007C6B25"/>
    <w:rsid w:val="00851982"/>
    <w:rsid w:val="008D4F0E"/>
    <w:rsid w:val="008E3F77"/>
    <w:rsid w:val="00920C8C"/>
    <w:rsid w:val="0094502B"/>
    <w:rsid w:val="009A3E10"/>
    <w:rsid w:val="009D2EDF"/>
    <w:rsid w:val="009F159B"/>
    <w:rsid w:val="00A40816"/>
    <w:rsid w:val="00A73BB8"/>
    <w:rsid w:val="00A96587"/>
    <w:rsid w:val="00AE3909"/>
    <w:rsid w:val="00AF259E"/>
    <w:rsid w:val="00AF319F"/>
    <w:rsid w:val="00AF5C6B"/>
    <w:rsid w:val="00B06ED9"/>
    <w:rsid w:val="00B3434C"/>
    <w:rsid w:val="00BC1C70"/>
    <w:rsid w:val="00BE264D"/>
    <w:rsid w:val="00C10AF7"/>
    <w:rsid w:val="00C14BAD"/>
    <w:rsid w:val="00C24CD1"/>
    <w:rsid w:val="00C24EFC"/>
    <w:rsid w:val="00CA42FE"/>
    <w:rsid w:val="00CF4EEB"/>
    <w:rsid w:val="00D503C5"/>
    <w:rsid w:val="00D92C37"/>
    <w:rsid w:val="00DB5327"/>
    <w:rsid w:val="00DD2CCD"/>
    <w:rsid w:val="00DF48E0"/>
    <w:rsid w:val="00E25E26"/>
    <w:rsid w:val="00E74A87"/>
    <w:rsid w:val="00EE7AFA"/>
    <w:rsid w:val="00F01852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82527A"/>
    <w:pPr>
      <w:numPr>
        <w:numId w:val="5"/>
      </w:numPr>
    </w:pPr>
  </w:style>
  <w:style w:type="numbering" w:customStyle="1" w:styleId="WWNum7">
    <w:name w:val="WWNum7"/>
    <w:rsid w:val="0082527A"/>
    <w:pPr>
      <w:numPr>
        <w:numId w:val="7"/>
      </w:numPr>
    </w:pPr>
  </w:style>
  <w:style w:type="numbering" w:customStyle="1" w:styleId="WWNum6">
    <w:name w:val="WWNum6"/>
    <w:rsid w:val="0082527A"/>
    <w:pPr>
      <w:numPr>
        <w:numId w:val="6"/>
      </w:numPr>
    </w:pPr>
  </w:style>
  <w:style w:type="numbering" w:customStyle="1" w:styleId="WWNum3">
    <w:name w:val="WWNum3"/>
    <w:rsid w:val="0082527A"/>
    <w:pPr>
      <w:numPr>
        <w:numId w:val="3"/>
      </w:numPr>
    </w:pPr>
  </w:style>
  <w:style w:type="numbering" w:customStyle="1" w:styleId="WWNum2">
    <w:name w:val="WWNum2"/>
    <w:rsid w:val="0082527A"/>
    <w:pPr>
      <w:numPr>
        <w:numId w:val="2"/>
      </w:numPr>
    </w:pPr>
  </w:style>
  <w:style w:type="numbering" w:customStyle="1" w:styleId="WWNum1">
    <w:name w:val="WWNum1"/>
    <w:rsid w:val="0082527A"/>
    <w:pPr>
      <w:numPr>
        <w:numId w:val="1"/>
      </w:numPr>
    </w:pPr>
  </w:style>
  <w:style w:type="numbering" w:customStyle="1" w:styleId="WWNum4">
    <w:name w:val="WWNum4"/>
    <w:rsid w:val="0082527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6</cp:revision>
  <cp:lastPrinted>2018-06-27T10:07:00Z</cp:lastPrinted>
  <dcterms:created xsi:type="dcterms:W3CDTF">2018-05-10T10:11:00Z</dcterms:created>
  <dcterms:modified xsi:type="dcterms:W3CDTF">2018-08-16T10:09:00Z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6.07391024357244E-293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