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F7" w:rsidRDefault="00054EF7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054EF7" w:rsidRDefault="00054EF7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054EF7" w:rsidRPr="00446551" w:rsidRDefault="00054EF7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054EF7" w:rsidRPr="00446551" w:rsidRDefault="00054EF7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054EF7" w:rsidRDefault="00054EF7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054EF7" w:rsidRDefault="00054EF7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054EF7" w:rsidRDefault="00054EF7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054EF7" w:rsidRDefault="00054EF7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054EF7" w:rsidRDefault="00054EF7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054EF7" w:rsidRDefault="00054EF7">
      <w:pPr>
        <w:pStyle w:val="Standard"/>
        <w:rPr>
          <w:rFonts w:cs="Arial"/>
          <w:sz w:val="20"/>
          <w:szCs w:val="20"/>
        </w:rPr>
      </w:pPr>
    </w:p>
    <w:p w:rsidR="00054EF7" w:rsidRDefault="00054EF7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054EF7" w:rsidRDefault="00054EF7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054EF7" w:rsidRDefault="00054EF7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054EF7" w:rsidRDefault="00054EF7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054EF7" w:rsidRDefault="00054EF7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 w:rsidRPr="00C702F3">
        <w:rPr>
          <w:b/>
          <w:bCs/>
          <w:sz w:val="21"/>
          <w:szCs w:val="21"/>
        </w:rPr>
        <w:t>”</w:t>
      </w:r>
      <w:r w:rsidRPr="00C702F3">
        <w:rPr>
          <w:sz w:val="21"/>
          <w:szCs w:val="21"/>
        </w:rPr>
        <w:t xml:space="preserve"> 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054EF7" w:rsidRDefault="00054EF7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054EF7" w:rsidRDefault="00054E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054EF7" w:rsidRDefault="00054EF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054EF7" w:rsidRDefault="00054EF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054EF7" w:rsidRDefault="00054EF7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054EF7" w:rsidRDefault="00054EF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54EF7" w:rsidRDefault="00054EF7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054EF7" w:rsidRDefault="00054EF7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054EF7" w:rsidRDefault="00054EF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054EF7" w:rsidRDefault="00054EF7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054EF7" w:rsidRDefault="00054EF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054EF7" w:rsidRDefault="00054EF7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054EF7" w:rsidRDefault="00054EF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054EF7" w:rsidRDefault="00054EF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54EF7" w:rsidRDefault="00054EF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054EF7" w:rsidRDefault="00054EF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054EF7" w:rsidRDefault="00054EF7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054EF7" w:rsidRDefault="00054EF7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054EF7" w:rsidRDefault="00054EF7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054EF7" w:rsidRDefault="00054EF7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054EF7" w:rsidRDefault="00054EF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054EF7" w:rsidRDefault="00054EF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054EF7" w:rsidRDefault="00054EF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54EF7" w:rsidRDefault="00054EF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054EF7" w:rsidRDefault="00054EF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054EF7" w:rsidRDefault="00054EF7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054EF7" w:rsidRDefault="00054EF7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054EF7" w:rsidRDefault="00054EF7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054EF7" w:rsidRDefault="00054EF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054EF7" w:rsidRDefault="00054EF7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054EF7" w:rsidRDefault="00054EF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054EF7" w:rsidRDefault="00054EF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54EF7" w:rsidRDefault="00054EF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054EF7" w:rsidRDefault="00054EF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054EF7" w:rsidRDefault="00054EF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054EF7" w:rsidRDefault="00054EF7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054EF7" w:rsidRDefault="00054EF7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054EF7" w:rsidRDefault="00054EF7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4EF7" w:rsidRDefault="00054EF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054EF7" w:rsidRDefault="00054EF7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054EF7" w:rsidRDefault="00054EF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054EF7" w:rsidRDefault="00054EF7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54EF7" w:rsidRDefault="00054EF7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054EF7" w:rsidRDefault="00054EF7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054EF7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F7" w:rsidRDefault="00054EF7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54EF7" w:rsidRDefault="00054EF7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F7" w:rsidRPr="00DB55EC" w:rsidRDefault="00054EF7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F7" w:rsidRDefault="00054EF7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054EF7" w:rsidRDefault="00054EF7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F7" w:rsidRPr="00AF5C6B" w:rsidRDefault="00054EF7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271.21.2018</w:t>
    </w:r>
  </w:p>
  <w:p w:rsidR="00054EF7" w:rsidRPr="00446551" w:rsidRDefault="00054EF7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16934"/>
    <w:rsid w:val="00042134"/>
    <w:rsid w:val="00054EF7"/>
    <w:rsid w:val="000756F3"/>
    <w:rsid w:val="000B6B70"/>
    <w:rsid w:val="001558D8"/>
    <w:rsid w:val="001A3B24"/>
    <w:rsid w:val="001B0141"/>
    <w:rsid w:val="001C2E9C"/>
    <w:rsid w:val="001D5988"/>
    <w:rsid w:val="002153B7"/>
    <w:rsid w:val="00215E40"/>
    <w:rsid w:val="002321A5"/>
    <w:rsid w:val="002D2C4A"/>
    <w:rsid w:val="00333083"/>
    <w:rsid w:val="003524DE"/>
    <w:rsid w:val="00364FC2"/>
    <w:rsid w:val="003C2171"/>
    <w:rsid w:val="003C6750"/>
    <w:rsid w:val="003D1FF6"/>
    <w:rsid w:val="003D3638"/>
    <w:rsid w:val="003D625A"/>
    <w:rsid w:val="00403744"/>
    <w:rsid w:val="00407CBF"/>
    <w:rsid w:val="00432ACA"/>
    <w:rsid w:val="00435CAD"/>
    <w:rsid w:val="00446551"/>
    <w:rsid w:val="00464E2A"/>
    <w:rsid w:val="004E77F6"/>
    <w:rsid w:val="005110CD"/>
    <w:rsid w:val="005113F0"/>
    <w:rsid w:val="00577465"/>
    <w:rsid w:val="005B5888"/>
    <w:rsid w:val="00617EE5"/>
    <w:rsid w:val="006261B5"/>
    <w:rsid w:val="00673155"/>
    <w:rsid w:val="006878B6"/>
    <w:rsid w:val="006C60B8"/>
    <w:rsid w:val="006F5CE1"/>
    <w:rsid w:val="00741B70"/>
    <w:rsid w:val="00796FB0"/>
    <w:rsid w:val="007B6DAA"/>
    <w:rsid w:val="00866B19"/>
    <w:rsid w:val="00877889"/>
    <w:rsid w:val="0089527F"/>
    <w:rsid w:val="0089553A"/>
    <w:rsid w:val="008A1FDF"/>
    <w:rsid w:val="008A528D"/>
    <w:rsid w:val="008C209A"/>
    <w:rsid w:val="00946A30"/>
    <w:rsid w:val="00972B3E"/>
    <w:rsid w:val="00A10748"/>
    <w:rsid w:val="00A13C0B"/>
    <w:rsid w:val="00A90AB7"/>
    <w:rsid w:val="00A92739"/>
    <w:rsid w:val="00AE760A"/>
    <w:rsid w:val="00AF5C6B"/>
    <w:rsid w:val="00B31713"/>
    <w:rsid w:val="00B40302"/>
    <w:rsid w:val="00B6076A"/>
    <w:rsid w:val="00B63430"/>
    <w:rsid w:val="00BA526F"/>
    <w:rsid w:val="00BA7D92"/>
    <w:rsid w:val="00C50C03"/>
    <w:rsid w:val="00C702F3"/>
    <w:rsid w:val="00CA42FE"/>
    <w:rsid w:val="00D22EF8"/>
    <w:rsid w:val="00D876DA"/>
    <w:rsid w:val="00DB2963"/>
    <w:rsid w:val="00DB55EC"/>
    <w:rsid w:val="00DF2FB5"/>
    <w:rsid w:val="00E31E5F"/>
    <w:rsid w:val="00E45599"/>
    <w:rsid w:val="00E77031"/>
    <w:rsid w:val="00E85500"/>
    <w:rsid w:val="00EC5CDF"/>
    <w:rsid w:val="00EF5A2A"/>
    <w:rsid w:val="00F9750A"/>
    <w:rsid w:val="00FB6048"/>
    <w:rsid w:val="00FC250A"/>
    <w:rsid w:val="00FC34AD"/>
    <w:rsid w:val="00F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E50803"/>
    <w:pPr>
      <w:numPr>
        <w:numId w:val="6"/>
      </w:numPr>
    </w:pPr>
  </w:style>
  <w:style w:type="numbering" w:customStyle="1" w:styleId="WWNum7">
    <w:name w:val="WWNum7"/>
    <w:rsid w:val="00E50803"/>
    <w:pPr>
      <w:numPr>
        <w:numId w:val="7"/>
      </w:numPr>
    </w:pPr>
  </w:style>
  <w:style w:type="numbering" w:customStyle="1" w:styleId="WWNum4">
    <w:name w:val="WWNum4"/>
    <w:rsid w:val="00E50803"/>
    <w:pPr>
      <w:numPr>
        <w:numId w:val="4"/>
      </w:numPr>
    </w:pPr>
  </w:style>
  <w:style w:type="numbering" w:customStyle="1" w:styleId="WWNum1">
    <w:name w:val="WWNum1"/>
    <w:rsid w:val="00E50803"/>
    <w:pPr>
      <w:numPr>
        <w:numId w:val="1"/>
      </w:numPr>
    </w:pPr>
  </w:style>
  <w:style w:type="numbering" w:customStyle="1" w:styleId="WWNum3">
    <w:name w:val="WWNum3"/>
    <w:rsid w:val="00E50803"/>
    <w:pPr>
      <w:numPr>
        <w:numId w:val="3"/>
      </w:numPr>
    </w:pPr>
  </w:style>
  <w:style w:type="numbering" w:customStyle="1" w:styleId="WWNum2">
    <w:name w:val="WWNum2"/>
    <w:rsid w:val="00E50803"/>
    <w:pPr>
      <w:numPr>
        <w:numId w:val="2"/>
      </w:numPr>
    </w:pPr>
  </w:style>
  <w:style w:type="numbering" w:customStyle="1" w:styleId="WWNum5">
    <w:name w:val="WWNum5"/>
    <w:rsid w:val="00E5080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407</Words>
  <Characters>2446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7</cp:revision>
  <cp:lastPrinted>2018-06-27T10:06:00Z</cp:lastPrinted>
  <dcterms:created xsi:type="dcterms:W3CDTF">2018-05-10T10:10:00Z</dcterms:created>
  <dcterms:modified xsi:type="dcterms:W3CDTF">2018-08-16T10:08:00Z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1.10483782883891E-304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