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3" w:rsidRDefault="002F22D3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2F22D3" w:rsidRPr="00446551" w:rsidRDefault="002F22D3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2F22D3" w:rsidRPr="00446551" w:rsidRDefault="002F22D3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2F22D3" w:rsidRDefault="002F22D3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2F22D3" w:rsidRDefault="002F22D3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2F22D3" w:rsidRDefault="002F22D3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2F22D3" w:rsidRDefault="002F22D3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2F22D3" w:rsidRDefault="002F22D3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F22D3" w:rsidRDefault="002F22D3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2F22D3" w:rsidRDefault="002F22D3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F22D3" w:rsidRDefault="002F22D3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2F22D3" w:rsidRDefault="002F22D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2F22D3" w:rsidRDefault="002F22D3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2F22D3" w:rsidRDefault="002F22D3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2F22D3" w:rsidRDefault="002F22D3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F22D3" w:rsidRPr="002A12D6" w:rsidRDefault="002F22D3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2F22D3" w:rsidRDefault="002F22D3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2F22D3" w:rsidRDefault="002F22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F22D3" w:rsidRDefault="002F22D3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F22D3" w:rsidRDefault="002F22D3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F22D3" w:rsidRDefault="002F22D3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2F22D3" w:rsidRDefault="002F22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2F22D3" w:rsidRDefault="002F22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2F22D3" w:rsidRDefault="002F22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F22D3" w:rsidRDefault="002F22D3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F22D3" w:rsidRDefault="002F22D3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F22D3" w:rsidRDefault="002F22D3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F22D3" w:rsidRDefault="002F22D3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2F22D3" w:rsidRDefault="002F22D3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22D3" w:rsidRDefault="002F22D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F22D3" w:rsidRDefault="002F22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F22D3" w:rsidRDefault="002F22D3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2F22D3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D3" w:rsidRDefault="002F22D3" w:rsidP="0040686A">
      <w:pPr>
        <w:spacing w:after="0" w:line="240" w:lineRule="auto"/>
      </w:pPr>
      <w:r>
        <w:separator/>
      </w:r>
    </w:p>
  </w:endnote>
  <w:endnote w:type="continuationSeparator" w:id="0">
    <w:p w:rsidR="002F22D3" w:rsidRDefault="002F22D3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D3" w:rsidRPr="002E0B47" w:rsidRDefault="002F22D3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D3" w:rsidRDefault="002F22D3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2F22D3" w:rsidRDefault="002F22D3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D3" w:rsidRPr="00AF5C6B" w:rsidRDefault="002F22D3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271.21.2018</w:t>
    </w:r>
  </w:p>
  <w:p w:rsidR="002F22D3" w:rsidRPr="00446551" w:rsidRDefault="002F22D3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71C5B"/>
    <w:rsid w:val="00090269"/>
    <w:rsid w:val="000905E8"/>
    <w:rsid w:val="000E0435"/>
    <w:rsid w:val="00133CA9"/>
    <w:rsid w:val="00193DA1"/>
    <w:rsid w:val="001B327D"/>
    <w:rsid w:val="001C454D"/>
    <w:rsid w:val="001D151D"/>
    <w:rsid w:val="001F3475"/>
    <w:rsid w:val="00224F4B"/>
    <w:rsid w:val="002544B3"/>
    <w:rsid w:val="002A12D6"/>
    <w:rsid w:val="002A568E"/>
    <w:rsid w:val="002C6A13"/>
    <w:rsid w:val="002E0B47"/>
    <w:rsid w:val="002E109D"/>
    <w:rsid w:val="002F22D3"/>
    <w:rsid w:val="003117EF"/>
    <w:rsid w:val="00314A77"/>
    <w:rsid w:val="003238E8"/>
    <w:rsid w:val="00385663"/>
    <w:rsid w:val="00386F07"/>
    <w:rsid w:val="0039689C"/>
    <w:rsid w:val="003A3849"/>
    <w:rsid w:val="003F097E"/>
    <w:rsid w:val="003F63E2"/>
    <w:rsid w:val="0040686A"/>
    <w:rsid w:val="00412115"/>
    <w:rsid w:val="0041628D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7005FA"/>
    <w:rsid w:val="007F6112"/>
    <w:rsid w:val="0080350D"/>
    <w:rsid w:val="0081664F"/>
    <w:rsid w:val="00881F4A"/>
    <w:rsid w:val="00890651"/>
    <w:rsid w:val="0089558C"/>
    <w:rsid w:val="008C0016"/>
    <w:rsid w:val="008C3EC5"/>
    <w:rsid w:val="00947AB4"/>
    <w:rsid w:val="009B455E"/>
    <w:rsid w:val="009C7259"/>
    <w:rsid w:val="009E4D36"/>
    <w:rsid w:val="009F04AE"/>
    <w:rsid w:val="00A37209"/>
    <w:rsid w:val="00A4176D"/>
    <w:rsid w:val="00A52365"/>
    <w:rsid w:val="00A91CDE"/>
    <w:rsid w:val="00AD7997"/>
    <w:rsid w:val="00AE270D"/>
    <w:rsid w:val="00AE45D3"/>
    <w:rsid w:val="00AF5C6B"/>
    <w:rsid w:val="00B43A07"/>
    <w:rsid w:val="00BC0AC7"/>
    <w:rsid w:val="00C03EF5"/>
    <w:rsid w:val="00C40403"/>
    <w:rsid w:val="00CA42FE"/>
    <w:rsid w:val="00CF5BB6"/>
    <w:rsid w:val="00D43C1E"/>
    <w:rsid w:val="00D5748E"/>
    <w:rsid w:val="00DD4872"/>
    <w:rsid w:val="00E52828"/>
    <w:rsid w:val="00E73728"/>
    <w:rsid w:val="00EA0E1A"/>
    <w:rsid w:val="00EF687D"/>
    <w:rsid w:val="00F242D7"/>
    <w:rsid w:val="00F30B6D"/>
    <w:rsid w:val="00F348F6"/>
    <w:rsid w:val="00F9750A"/>
    <w:rsid w:val="00FA285F"/>
    <w:rsid w:val="00FC34AD"/>
    <w:rsid w:val="00FC36C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FF5ED5"/>
    <w:pPr>
      <w:numPr>
        <w:numId w:val="6"/>
      </w:numPr>
    </w:pPr>
  </w:style>
  <w:style w:type="numbering" w:customStyle="1" w:styleId="WWNum2">
    <w:name w:val="WWNum2"/>
    <w:rsid w:val="00FF5ED5"/>
    <w:pPr>
      <w:numPr>
        <w:numId w:val="2"/>
      </w:numPr>
    </w:pPr>
  </w:style>
  <w:style w:type="numbering" w:customStyle="1" w:styleId="WWNum3">
    <w:name w:val="WWNum3"/>
    <w:rsid w:val="00FF5ED5"/>
    <w:pPr>
      <w:numPr>
        <w:numId w:val="3"/>
      </w:numPr>
    </w:pPr>
  </w:style>
  <w:style w:type="numbering" w:customStyle="1" w:styleId="WWNum5">
    <w:name w:val="WWNum5"/>
    <w:rsid w:val="00FF5ED5"/>
    <w:pPr>
      <w:numPr>
        <w:numId w:val="5"/>
      </w:numPr>
    </w:pPr>
  </w:style>
  <w:style w:type="numbering" w:customStyle="1" w:styleId="WWNum4">
    <w:name w:val="WWNum4"/>
    <w:rsid w:val="00FF5ED5"/>
    <w:pPr>
      <w:numPr>
        <w:numId w:val="4"/>
      </w:numPr>
    </w:pPr>
  </w:style>
  <w:style w:type="numbering" w:customStyle="1" w:styleId="WWNum1">
    <w:name w:val="WWNum1"/>
    <w:rsid w:val="00FF5ED5"/>
    <w:pPr>
      <w:numPr>
        <w:numId w:val="1"/>
      </w:numPr>
    </w:pPr>
  </w:style>
  <w:style w:type="numbering" w:customStyle="1" w:styleId="WWNum7">
    <w:name w:val="WWNum7"/>
    <w:rsid w:val="00FF5ED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290</Words>
  <Characters>1742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7</cp:revision>
  <cp:lastPrinted>2018-06-27T10:05:00Z</cp:lastPrinted>
  <dcterms:created xsi:type="dcterms:W3CDTF">2018-05-10T10:09:00Z</dcterms:created>
  <dcterms:modified xsi:type="dcterms:W3CDTF">2018-08-16T10:08:00Z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4.08771939641359E-291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