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2306" w:rsidRPr="00B9070C" w:rsidRDefault="00AE2306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E2306" w:rsidRPr="00B9070C" w:rsidRDefault="00AE230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AE2306" w:rsidRPr="00B9070C" w:rsidRDefault="00AE230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AE2306" w:rsidRPr="00B9070C" w:rsidRDefault="00AE2306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E2306" w:rsidRPr="00B9070C" w:rsidRDefault="00AE2306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AE2306" w:rsidRPr="00B9070C" w:rsidRDefault="00AE2306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AE2306" w:rsidRPr="00F9750A" w:rsidRDefault="00AE230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9750A">
        <w:rPr>
          <w:rFonts w:ascii="Times New Roman" w:hAnsi="Times New Roman" w:cs="Times New Roman"/>
          <w:sz w:val="21"/>
          <w:szCs w:val="21"/>
        </w:rPr>
        <w:t xml:space="preserve">Nawiązując do ogłoszenia o zamówieniu w postępowaniu o udzielenie zamówienia publicznego prowadzonym przez Gminę Szelków w trybie przetargu nieograniczonego pn. 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F9750A">
        <w:rPr>
          <w:rFonts w:ascii="Times New Roman" w:hAnsi="Times New Roman" w:cs="Times New Roman"/>
          <w:sz w:val="21"/>
          <w:szCs w:val="21"/>
        </w:rPr>
        <w:t>, ja niżej podpisany /my niżej podpisani</w:t>
      </w:r>
      <w:r w:rsidRPr="00F9750A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Pr="00F975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2306" w:rsidRPr="00B9070C" w:rsidRDefault="00AE230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AE2306" w:rsidRPr="00B9070C" w:rsidRDefault="00AE230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E2306" w:rsidRPr="00B9070C" w:rsidRDefault="00AE230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E2306" w:rsidRPr="00B9070C" w:rsidRDefault="00AE230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AE2306" w:rsidRPr="007F759C" w:rsidRDefault="00AE2306" w:rsidP="00F2603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</w:t>
      </w:r>
      <w:r>
        <w:rPr>
          <w:rFonts w:ascii="Times New Roman" w:hAnsi="Times New Roman" w:cs="Times New Roman"/>
          <w:b/>
          <w:bCs/>
          <w:sz w:val="20"/>
          <w:szCs w:val="20"/>
        </w:rPr>
        <w:t>ealizować całość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zamówienia za cenę:</w:t>
      </w:r>
    </w:p>
    <w:p w:rsidR="00AE2306" w:rsidRPr="007F759C" w:rsidRDefault="00AE2306" w:rsidP="00F26039">
      <w:pPr>
        <w:spacing w:line="360" w:lineRule="auto"/>
        <w:ind w:left="600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..…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bookmarkEnd w:id="0"/>
    <w:bookmarkEnd w:id="1"/>
    <w:p w:rsidR="00AE2306" w:rsidRPr="007F759C" w:rsidRDefault="00AE2306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</w:t>
      </w:r>
      <w:r>
        <w:rPr>
          <w:rFonts w:ascii="Times New Roman" w:hAnsi="Times New Roman" w:cs="Times New Roman"/>
          <w:sz w:val="20"/>
          <w:szCs w:val="20"/>
        </w:rPr>
        <w:t xml:space="preserve"> brutto</w:t>
      </w:r>
      <w:r w:rsidRPr="007F759C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</w:t>
      </w:r>
    </w:p>
    <w:p w:rsidR="00AE2306" w:rsidRPr="00B9070C" w:rsidRDefault="00AE2306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AE2306" w:rsidRPr="00404287" w:rsidRDefault="00AE2306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22.10.2018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AE2306" w:rsidRPr="00B9070C" w:rsidRDefault="00AE230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AE2306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AE2306" w:rsidRPr="00560CF6" w:rsidRDefault="00AE2306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AE2306" w:rsidRDefault="00AE230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AE2306" w:rsidRPr="00560CF6" w:rsidRDefault="00AE230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E2306" w:rsidRPr="00560CF6" w:rsidRDefault="00AE230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E2306" w:rsidRDefault="00AE230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AE2306" w:rsidRDefault="00AE230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E2306" w:rsidRPr="00560CF6" w:rsidRDefault="00AE230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AE2306" w:rsidRPr="00B9070C" w:rsidRDefault="00AE230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E2306" w:rsidRPr="00B9070C" w:rsidRDefault="00AE2306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AE2306" w:rsidRPr="00B9070C" w:rsidRDefault="00AE230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E2306" w:rsidRPr="00B9070C" w:rsidRDefault="00AE230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AE2306" w:rsidRPr="00B9070C" w:rsidRDefault="00AE230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AE2306" w:rsidRPr="00B9070C" w:rsidRDefault="00AE230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E2306" w:rsidRPr="00B9070C" w:rsidRDefault="00AE230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AE2306" w:rsidRPr="00B9070C" w:rsidRDefault="00AE230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AE2306" w:rsidRPr="00B9070C" w:rsidRDefault="00AE2306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AE2306" w:rsidRPr="00B9070C" w:rsidRDefault="00AE230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E2306" w:rsidRPr="00B9070C" w:rsidRDefault="00AE2306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AE2306" w:rsidRPr="00B9070C" w:rsidRDefault="00AE2306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AE2306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06" w:rsidRDefault="00AE2306">
      <w:r>
        <w:separator/>
      </w:r>
    </w:p>
  </w:endnote>
  <w:endnote w:type="continuationSeparator" w:id="0">
    <w:p w:rsidR="00AE2306" w:rsidRDefault="00AE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06" w:rsidRPr="00EF6387" w:rsidRDefault="00AE2306" w:rsidP="00BF6EAD">
    <w:pPr>
      <w:pBdr>
        <w:top w:val="single" w:sz="4" w:space="6" w:color="auto"/>
      </w:pBdr>
      <w:ind w:left="-426"/>
    </w:pPr>
  </w:p>
  <w:p w:rsidR="00AE2306" w:rsidRPr="00BF6EAD" w:rsidRDefault="00AE2306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06" w:rsidRDefault="00AE2306">
      <w:r>
        <w:separator/>
      </w:r>
    </w:p>
  </w:footnote>
  <w:footnote w:type="continuationSeparator" w:id="0">
    <w:p w:rsidR="00AE2306" w:rsidRDefault="00AE2306">
      <w:r>
        <w:continuationSeparator/>
      </w:r>
    </w:p>
  </w:footnote>
  <w:footnote w:id="1">
    <w:p w:rsidR="00AE2306" w:rsidRDefault="00AE2306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06" w:rsidRPr="00AF5C6B" w:rsidRDefault="00AE2306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271.21.2018</w:t>
    </w:r>
  </w:p>
  <w:p w:rsidR="00AE2306" w:rsidRPr="00F24B2F" w:rsidRDefault="00AE2306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287E"/>
    <w:rsid w:val="00006F7E"/>
    <w:rsid w:val="00012E1F"/>
    <w:rsid w:val="00064E4B"/>
    <w:rsid w:val="00065B6D"/>
    <w:rsid w:val="00073F24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D7ECB"/>
    <w:rsid w:val="001F184C"/>
    <w:rsid w:val="00217A3E"/>
    <w:rsid w:val="00235A76"/>
    <w:rsid w:val="002551A3"/>
    <w:rsid w:val="002700C3"/>
    <w:rsid w:val="002B30E6"/>
    <w:rsid w:val="002D3FBB"/>
    <w:rsid w:val="002E109D"/>
    <w:rsid w:val="002F283D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32ACA"/>
    <w:rsid w:val="00434934"/>
    <w:rsid w:val="004423DC"/>
    <w:rsid w:val="00445AE6"/>
    <w:rsid w:val="004617C2"/>
    <w:rsid w:val="004E61A2"/>
    <w:rsid w:val="00513ABB"/>
    <w:rsid w:val="00513BFC"/>
    <w:rsid w:val="00543738"/>
    <w:rsid w:val="005475C8"/>
    <w:rsid w:val="0056063F"/>
    <w:rsid w:val="00560CF6"/>
    <w:rsid w:val="005A518E"/>
    <w:rsid w:val="005C5E88"/>
    <w:rsid w:val="005E4F28"/>
    <w:rsid w:val="005F4733"/>
    <w:rsid w:val="00614FC6"/>
    <w:rsid w:val="00615111"/>
    <w:rsid w:val="00616C5E"/>
    <w:rsid w:val="006269AC"/>
    <w:rsid w:val="006273F5"/>
    <w:rsid w:val="00632572"/>
    <w:rsid w:val="006555BA"/>
    <w:rsid w:val="00684212"/>
    <w:rsid w:val="00695E24"/>
    <w:rsid w:val="006B3362"/>
    <w:rsid w:val="006B7314"/>
    <w:rsid w:val="006D36C1"/>
    <w:rsid w:val="006D4E9C"/>
    <w:rsid w:val="006E002D"/>
    <w:rsid w:val="006F578E"/>
    <w:rsid w:val="00740A19"/>
    <w:rsid w:val="007E72B2"/>
    <w:rsid w:val="007F759C"/>
    <w:rsid w:val="00803802"/>
    <w:rsid w:val="008040D8"/>
    <w:rsid w:val="00834867"/>
    <w:rsid w:val="00857A89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75560"/>
    <w:rsid w:val="009903FF"/>
    <w:rsid w:val="00A120C0"/>
    <w:rsid w:val="00A60846"/>
    <w:rsid w:val="00A73EFD"/>
    <w:rsid w:val="00A82F00"/>
    <w:rsid w:val="00AA1E33"/>
    <w:rsid w:val="00AA27A8"/>
    <w:rsid w:val="00AA2A19"/>
    <w:rsid w:val="00AA6EE5"/>
    <w:rsid w:val="00AC2D4E"/>
    <w:rsid w:val="00AE2306"/>
    <w:rsid w:val="00AF5C6B"/>
    <w:rsid w:val="00B053E2"/>
    <w:rsid w:val="00B21562"/>
    <w:rsid w:val="00B70281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F13C6"/>
    <w:rsid w:val="00E10036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750A"/>
    <w:rsid w:val="00FB1DF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510</Words>
  <Characters>3060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8</cp:revision>
  <cp:lastPrinted>2018-06-27T10:04:00Z</cp:lastPrinted>
  <dcterms:created xsi:type="dcterms:W3CDTF">2018-05-10T10:07:00Z</dcterms:created>
  <dcterms:modified xsi:type="dcterms:W3CDTF">2018-08-16T10:06:00Z</dcterms:modified>
</cp:coreProperties>
</file>