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0FE" w:rsidRDefault="009330FE">
      <w:pPr>
        <w:pStyle w:val="Standard"/>
        <w:spacing w:line="480" w:lineRule="auto"/>
        <w:ind w:left="7080" w:firstLine="70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Zamawiający:</w:t>
      </w:r>
    </w:p>
    <w:p w:rsidR="009330FE" w:rsidRPr="00493746" w:rsidRDefault="009330FE" w:rsidP="00202FF8">
      <w:pPr>
        <w:pStyle w:val="Standard"/>
        <w:spacing w:line="276" w:lineRule="auto"/>
        <w:ind w:left="7797"/>
        <w:rPr>
          <w:sz w:val="20"/>
          <w:szCs w:val="20"/>
        </w:rPr>
      </w:pPr>
      <w:r w:rsidRPr="00493746">
        <w:rPr>
          <w:sz w:val="20"/>
          <w:szCs w:val="20"/>
        </w:rPr>
        <w:t>Gmina Szelków, Stary Szelków 39, 06-220 Stary Szelków</w:t>
      </w:r>
    </w:p>
    <w:p w:rsidR="009330FE" w:rsidRDefault="009330FE" w:rsidP="00202FF8">
      <w:pPr>
        <w:pStyle w:val="Standard"/>
        <w:ind w:left="7788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(pełna nazwa/firma, adres)</w:t>
      </w:r>
    </w:p>
    <w:p w:rsidR="009330FE" w:rsidRDefault="009330FE">
      <w:pPr>
        <w:pStyle w:val="Standard"/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Wykonawca:</w:t>
      </w:r>
    </w:p>
    <w:p w:rsidR="009330FE" w:rsidRDefault="009330FE">
      <w:pPr>
        <w:pStyle w:val="Standard"/>
        <w:spacing w:line="276" w:lineRule="auto"/>
        <w:rPr>
          <w:b/>
          <w:bCs/>
          <w:sz w:val="20"/>
          <w:szCs w:val="20"/>
        </w:rPr>
      </w:pPr>
    </w:p>
    <w:p w:rsidR="009330FE" w:rsidRDefault="009330FE">
      <w:pPr>
        <w:pStyle w:val="Standard"/>
        <w:ind w:right="5954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</w:t>
      </w:r>
    </w:p>
    <w:p w:rsidR="009330FE" w:rsidRDefault="009330FE">
      <w:pPr>
        <w:pStyle w:val="Standard"/>
        <w:ind w:right="5953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(pełna nazwa/firma, adres - w zależności od podmiotu: NIP/PESEL, KRS/CEiDG)</w:t>
      </w:r>
    </w:p>
    <w:p w:rsidR="009330FE" w:rsidRDefault="009330FE">
      <w:pPr>
        <w:pStyle w:val="Standard"/>
        <w:ind w:right="5953"/>
        <w:rPr>
          <w:i/>
          <w:iCs/>
          <w:sz w:val="18"/>
          <w:szCs w:val="18"/>
        </w:rPr>
      </w:pPr>
    </w:p>
    <w:p w:rsidR="009330FE" w:rsidRDefault="009330FE">
      <w:pPr>
        <w:pStyle w:val="Standard"/>
        <w:spacing w:line="48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reprezentowany przez:</w:t>
      </w:r>
    </w:p>
    <w:p w:rsidR="009330FE" w:rsidRDefault="009330FE">
      <w:pPr>
        <w:pStyle w:val="Standard"/>
        <w:ind w:right="5954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</w:t>
      </w:r>
    </w:p>
    <w:p w:rsidR="009330FE" w:rsidRDefault="009330FE">
      <w:pPr>
        <w:pStyle w:val="Standard"/>
        <w:tabs>
          <w:tab w:val="center" w:pos="1980"/>
          <w:tab w:val="left" w:pos="5273"/>
        </w:tabs>
        <w:ind w:right="5953"/>
        <w:outlineLvl w:val="0"/>
        <w:rPr>
          <w:i/>
          <w:iCs/>
          <w:spacing w:val="4"/>
          <w:sz w:val="16"/>
          <w:szCs w:val="16"/>
        </w:rPr>
      </w:pPr>
      <w:r>
        <w:rPr>
          <w:i/>
          <w:iCs/>
          <w:spacing w:val="4"/>
          <w:sz w:val="16"/>
          <w:szCs w:val="16"/>
        </w:rPr>
        <w:t>(imię, nazwisko, stanowisko/podstawa do reprezentacji)</w:t>
      </w:r>
    </w:p>
    <w:p w:rsidR="009330FE" w:rsidRDefault="009330FE">
      <w:pPr>
        <w:pStyle w:val="Zwykytekst1"/>
        <w:tabs>
          <w:tab w:val="left" w:leader="dot" w:pos="9360"/>
        </w:tabs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WYKAZ OSÓB</w:t>
      </w:r>
    </w:p>
    <w:p w:rsidR="009330FE" w:rsidRDefault="009330FE">
      <w:pPr>
        <w:pStyle w:val="Zwykytekst1"/>
        <w:tabs>
          <w:tab w:val="left" w:leader="dot" w:pos="9360"/>
        </w:tabs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KTÓRE BĘDĄ UCZESTNICZYĆ W WYKONYWANIU ZAMÓWIENIA</w:t>
      </w:r>
    </w:p>
    <w:p w:rsidR="009330FE" w:rsidRDefault="009330FE">
      <w:pPr>
        <w:pStyle w:val="Zwykytekst1"/>
        <w:tabs>
          <w:tab w:val="left" w:leader="dot" w:pos="9360"/>
        </w:tabs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9330FE" w:rsidRDefault="009330FE">
      <w:pPr>
        <w:pStyle w:val="Standard"/>
        <w:jc w:val="both"/>
        <w:rPr>
          <w:rFonts w:cs="Calibri"/>
        </w:rPr>
      </w:pPr>
      <w:r>
        <w:rPr>
          <w:rStyle w:val="FontStyle67"/>
          <w:sz w:val="22"/>
          <w:szCs w:val="22"/>
        </w:rPr>
        <w:t xml:space="preserve">Składając ofertę w przetargu </w:t>
      </w:r>
      <w:r w:rsidRPr="0099282B">
        <w:rPr>
          <w:rStyle w:val="FontStyle67"/>
          <w:sz w:val="22"/>
          <w:szCs w:val="22"/>
        </w:rPr>
        <w:t xml:space="preserve">nieograniczonym na </w:t>
      </w:r>
      <w:r w:rsidRPr="0099282B">
        <w:rPr>
          <w:sz w:val="22"/>
          <w:szCs w:val="22"/>
        </w:rPr>
        <w:t xml:space="preserve">zadanie pn.: </w:t>
      </w:r>
      <w:r w:rsidRPr="00FC34AD">
        <w:rPr>
          <w:b/>
          <w:bCs/>
          <w:i/>
          <w:iCs/>
          <w:sz w:val="21"/>
          <w:szCs w:val="21"/>
        </w:rPr>
        <w:t>„</w:t>
      </w:r>
      <w:r w:rsidRPr="00E63DC6">
        <w:rPr>
          <w:b/>
          <w:bCs/>
        </w:rPr>
        <w:t>Dowóz uczniów do placówek oświatowych z terenu Gminy Szelków w roku szkolnym</w:t>
      </w:r>
      <w:r w:rsidRPr="00E63DC6">
        <w:rPr>
          <w:b/>
          <w:bCs/>
          <w:color w:val="FF0000"/>
        </w:rPr>
        <w:t xml:space="preserve"> </w:t>
      </w:r>
      <w:r w:rsidRPr="00E63DC6">
        <w:rPr>
          <w:b/>
          <w:bCs/>
        </w:rPr>
        <w:t>2018/2019</w:t>
      </w:r>
      <w:r w:rsidRPr="0099282B">
        <w:rPr>
          <w:b/>
          <w:bCs/>
          <w:sz w:val="22"/>
          <w:szCs w:val="22"/>
        </w:rPr>
        <w:t xml:space="preserve">” </w:t>
      </w:r>
      <w:r w:rsidRPr="0099282B">
        <w:rPr>
          <w:rStyle w:val="FontStyle67"/>
          <w:rFonts w:eastAsia="Times New Roman" w:cs="Calibri"/>
          <w:sz w:val="22"/>
          <w:szCs w:val="22"/>
        </w:rPr>
        <w:t>oświadczamy, że do realizacji zamówienia przewidujemy skierować następujące osoby:</w:t>
      </w:r>
    </w:p>
    <w:p w:rsidR="009330FE" w:rsidRDefault="009330FE">
      <w:pPr>
        <w:pStyle w:val="Style9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0150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941"/>
        <w:gridCol w:w="1839"/>
        <w:gridCol w:w="1800"/>
        <w:gridCol w:w="1980"/>
        <w:gridCol w:w="2050"/>
      </w:tblGrid>
      <w:tr w:rsidR="009330FE">
        <w:tc>
          <w:tcPr>
            <w:tcW w:w="101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30FE" w:rsidRDefault="009330FE" w:rsidP="00284096">
            <w:pPr>
              <w:autoSpaceDE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KIEROWCY</w:t>
            </w:r>
          </w:p>
        </w:tc>
      </w:tr>
      <w:tr w:rsidR="009330FE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30FE" w:rsidRDefault="009330FE" w:rsidP="00284096">
            <w:pPr>
              <w:autoSpaceDE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30FE" w:rsidRDefault="009330FE" w:rsidP="00284096">
            <w:pPr>
              <w:autoSpaceDE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330FE" w:rsidRDefault="009330FE" w:rsidP="00284096">
            <w:pPr>
              <w:autoSpaceDE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KWALIFIKACJE, UPRAWNIENIA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330FE" w:rsidRDefault="009330FE" w:rsidP="00284096">
            <w:pPr>
              <w:autoSpaceDE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STAŻ PRACY W CHARAKTERZE KIEROWCY AUTOBUSU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30FE" w:rsidRDefault="009330FE" w:rsidP="00284096">
            <w:pPr>
              <w:autoSpaceDE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DOKUMENT POTWIERDZAJĄCY KWALIFIKACJE </w:t>
            </w:r>
            <w:r>
              <w:rPr>
                <w:b/>
                <w:bCs/>
                <w:sz w:val="16"/>
                <w:szCs w:val="16"/>
              </w:rPr>
              <w:br/>
              <w:t>I JEGO NUMER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0FE" w:rsidRDefault="009330FE" w:rsidP="00284096">
            <w:pPr>
              <w:autoSpaceDE w:val="0"/>
              <w:adjustRightInd w:val="0"/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INFORMACJA</w:t>
            </w:r>
            <w:r>
              <w:rPr>
                <w:b/>
                <w:bCs/>
                <w:sz w:val="16"/>
                <w:szCs w:val="16"/>
              </w:rPr>
              <w:br/>
              <w:t>O PODSTAWIE DO DYSPONOWANIA TĄ OSOBĄ</w:t>
            </w:r>
          </w:p>
        </w:tc>
      </w:tr>
      <w:tr w:rsidR="009330FE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30FE" w:rsidRDefault="009330FE" w:rsidP="00AE5550">
            <w:pPr>
              <w:autoSpaceDE w:val="0"/>
              <w:adjustRightInd w:val="0"/>
              <w:jc w:val="both"/>
              <w:rPr>
                <w:i/>
                <w:iCs/>
                <w:sz w:val="16"/>
                <w:szCs w:val="16"/>
              </w:rPr>
            </w:pPr>
          </w:p>
          <w:p w:rsidR="009330FE" w:rsidRDefault="009330FE" w:rsidP="00AE5550">
            <w:pPr>
              <w:autoSpaceDE w:val="0"/>
              <w:adjustRightInd w:val="0"/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30FE" w:rsidRDefault="009330FE" w:rsidP="00AE5550">
            <w:pPr>
              <w:autoSpaceDE w:val="0"/>
              <w:adjustRightInd w:val="0"/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330FE" w:rsidRDefault="009330FE" w:rsidP="00AE5550">
            <w:pPr>
              <w:autoSpaceDE w:val="0"/>
              <w:adjustRightInd w:val="0"/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330FE" w:rsidRDefault="009330FE" w:rsidP="00AE5550">
            <w:pPr>
              <w:autoSpaceDE w:val="0"/>
              <w:adjustRightInd w:val="0"/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30FE" w:rsidRDefault="009330FE" w:rsidP="00AE5550">
            <w:pPr>
              <w:autoSpaceDE w:val="0"/>
              <w:adjustRightInd w:val="0"/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0FE" w:rsidRDefault="009330FE" w:rsidP="00AE5550">
            <w:pPr>
              <w:autoSpaceDE w:val="0"/>
              <w:adjustRightInd w:val="0"/>
              <w:jc w:val="both"/>
              <w:rPr>
                <w:i/>
                <w:iCs/>
                <w:sz w:val="16"/>
                <w:szCs w:val="16"/>
              </w:rPr>
            </w:pPr>
          </w:p>
        </w:tc>
      </w:tr>
      <w:tr w:rsidR="009330FE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30FE" w:rsidRDefault="009330FE" w:rsidP="00AE5550">
            <w:pPr>
              <w:autoSpaceDE w:val="0"/>
              <w:adjustRightInd w:val="0"/>
              <w:jc w:val="both"/>
              <w:rPr>
                <w:i/>
                <w:iCs/>
                <w:sz w:val="16"/>
                <w:szCs w:val="16"/>
              </w:rPr>
            </w:pPr>
          </w:p>
          <w:p w:rsidR="009330FE" w:rsidRDefault="009330FE" w:rsidP="00AE5550">
            <w:pPr>
              <w:autoSpaceDE w:val="0"/>
              <w:adjustRightInd w:val="0"/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30FE" w:rsidRDefault="009330FE" w:rsidP="00AE5550">
            <w:pPr>
              <w:autoSpaceDE w:val="0"/>
              <w:adjustRightInd w:val="0"/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330FE" w:rsidRDefault="009330FE" w:rsidP="00AE5550">
            <w:pPr>
              <w:autoSpaceDE w:val="0"/>
              <w:adjustRightInd w:val="0"/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330FE" w:rsidRDefault="009330FE" w:rsidP="00AE5550">
            <w:pPr>
              <w:autoSpaceDE w:val="0"/>
              <w:adjustRightInd w:val="0"/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30FE" w:rsidRDefault="009330FE" w:rsidP="00AE5550">
            <w:pPr>
              <w:autoSpaceDE w:val="0"/>
              <w:adjustRightInd w:val="0"/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0FE" w:rsidRDefault="009330FE" w:rsidP="00AE5550">
            <w:pPr>
              <w:autoSpaceDE w:val="0"/>
              <w:adjustRightInd w:val="0"/>
              <w:jc w:val="both"/>
              <w:rPr>
                <w:i/>
                <w:iCs/>
                <w:sz w:val="16"/>
                <w:szCs w:val="16"/>
              </w:rPr>
            </w:pPr>
          </w:p>
        </w:tc>
      </w:tr>
      <w:tr w:rsidR="009330FE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30FE" w:rsidRDefault="009330FE" w:rsidP="00AE5550">
            <w:pPr>
              <w:autoSpaceDE w:val="0"/>
              <w:adjustRightInd w:val="0"/>
              <w:jc w:val="both"/>
              <w:rPr>
                <w:i/>
                <w:iCs/>
                <w:sz w:val="16"/>
                <w:szCs w:val="16"/>
              </w:rPr>
            </w:pPr>
          </w:p>
          <w:p w:rsidR="009330FE" w:rsidRDefault="009330FE" w:rsidP="00AE5550">
            <w:pPr>
              <w:autoSpaceDE w:val="0"/>
              <w:adjustRightInd w:val="0"/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30FE" w:rsidRDefault="009330FE" w:rsidP="00AE5550">
            <w:pPr>
              <w:autoSpaceDE w:val="0"/>
              <w:adjustRightInd w:val="0"/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330FE" w:rsidRDefault="009330FE" w:rsidP="00AE5550">
            <w:pPr>
              <w:autoSpaceDE w:val="0"/>
              <w:adjustRightInd w:val="0"/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330FE" w:rsidRDefault="009330FE" w:rsidP="00AE5550">
            <w:pPr>
              <w:autoSpaceDE w:val="0"/>
              <w:adjustRightInd w:val="0"/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30FE" w:rsidRDefault="009330FE" w:rsidP="00AE5550">
            <w:pPr>
              <w:autoSpaceDE w:val="0"/>
              <w:adjustRightInd w:val="0"/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0FE" w:rsidRDefault="009330FE" w:rsidP="00AE5550">
            <w:pPr>
              <w:autoSpaceDE w:val="0"/>
              <w:adjustRightInd w:val="0"/>
              <w:jc w:val="both"/>
              <w:rPr>
                <w:i/>
                <w:iCs/>
                <w:sz w:val="16"/>
                <w:szCs w:val="16"/>
              </w:rPr>
            </w:pPr>
          </w:p>
        </w:tc>
      </w:tr>
      <w:tr w:rsidR="009330FE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30FE" w:rsidRDefault="009330FE" w:rsidP="00AE5550">
            <w:pPr>
              <w:autoSpaceDE w:val="0"/>
              <w:adjustRightInd w:val="0"/>
              <w:jc w:val="both"/>
              <w:rPr>
                <w:i/>
                <w:iCs/>
                <w:sz w:val="16"/>
                <w:szCs w:val="16"/>
              </w:rPr>
            </w:pPr>
          </w:p>
          <w:p w:rsidR="009330FE" w:rsidRDefault="009330FE" w:rsidP="00AE5550">
            <w:pPr>
              <w:autoSpaceDE w:val="0"/>
              <w:adjustRightInd w:val="0"/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30FE" w:rsidRDefault="009330FE" w:rsidP="00AE5550">
            <w:pPr>
              <w:autoSpaceDE w:val="0"/>
              <w:adjustRightInd w:val="0"/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330FE" w:rsidRDefault="009330FE" w:rsidP="00AE5550">
            <w:pPr>
              <w:autoSpaceDE w:val="0"/>
              <w:adjustRightInd w:val="0"/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330FE" w:rsidRDefault="009330FE" w:rsidP="00AE5550">
            <w:pPr>
              <w:autoSpaceDE w:val="0"/>
              <w:adjustRightInd w:val="0"/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30FE" w:rsidRDefault="009330FE" w:rsidP="00AE5550">
            <w:pPr>
              <w:autoSpaceDE w:val="0"/>
              <w:adjustRightInd w:val="0"/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0FE" w:rsidRDefault="009330FE" w:rsidP="00AE5550">
            <w:pPr>
              <w:autoSpaceDE w:val="0"/>
              <w:adjustRightInd w:val="0"/>
              <w:jc w:val="both"/>
              <w:rPr>
                <w:i/>
                <w:iCs/>
                <w:sz w:val="16"/>
                <w:szCs w:val="16"/>
              </w:rPr>
            </w:pPr>
          </w:p>
        </w:tc>
      </w:tr>
    </w:tbl>
    <w:p w:rsidR="009330FE" w:rsidRDefault="009330FE">
      <w:pPr>
        <w:pStyle w:val="Style9"/>
        <w:jc w:val="both"/>
        <w:rPr>
          <w:rFonts w:ascii="Times New Roman" w:hAnsi="Times New Roman" w:cs="Times New Roman"/>
          <w:sz w:val="22"/>
          <w:szCs w:val="22"/>
        </w:rPr>
      </w:pPr>
    </w:p>
    <w:p w:rsidR="009330FE" w:rsidRDefault="009330FE">
      <w:pPr>
        <w:pStyle w:val="Heading31"/>
        <w:spacing w:before="0" w:after="0" w:line="240" w:lineRule="auto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>Do niniejszego wykazu należy dołączyć zobowiązanie innych podmiotów do oddania do dyspozycji niezbędnych zasobów potencjału osobowego  na okres korzystania z nich przy wykonywaniu zamówienia, jeżeli Wykonawca będzie polegać w tym zakresie  na potencjale innych podmiotów.</w:t>
      </w:r>
    </w:p>
    <w:p w:rsidR="009330FE" w:rsidRDefault="009330FE">
      <w:pPr>
        <w:pStyle w:val="Standard"/>
        <w:rPr>
          <w:rFonts w:cs="Calibri"/>
        </w:rPr>
      </w:pPr>
    </w:p>
    <w:p w:rsidR="009330FE" w:rsidRDefault="009330FE">
      <w:pPr>
        <w:pStyle w:val="Standard"/>
        <w:ind w:right="-1"/>
        <w:rPr>
          <w:rFonts w:cs="Calibri"/>
          <w:sz w:val="22"/>
          <w:szCs w:val="22"/>
        </w:rPr>
      </w:pPr>
    </w:p>
    <w:p w:rsidR="009330FE" w:rsidRDefault="009330FE">
      <w:pPr>
        <w:pStyle w:val="Standard"/>
        <w:ind w:right="-1"/>
        <w:rPr>
          <w:rFonts w:cs="Calibri"/>
          <w:sz w:val="22"/>
          <w:szCs w:val="22"/>
        </w:rPr>
      </w:pPr>
    </w:p>
    <w:p w:rsidR="009330FE" w:rsidRDefault="009330FE">
      <w:pPr>
        <w:pStyle w:val="Standard"/>
        <w:ind w:right="-1"/>
        <w:rPr>
          <w:sz w:val="22"/>
          <w:szCs w:val="22"/>
        </w:rPr>
      </w:pPr>
      <w:r>
        <w:rPr>
          <w:sz w:val="22"/>
          <w:szCs w:val="22"/>
        </w:rPr>
        <w:t>…………..................….…              …..……............……….</w:t>
      </w:r>
    </w:p>
    <w:p w:rsidR="009330FE" w:rsidRDefault="009330FE">
      <w:pPr>
        <w:pStyle w:val="Standard"/>
        <w:rPr>
          <w:rFonts w:cs="Calibri"/>
          <w:sz w:val="22"/>
          <w:szCs w:val="22"/>
        </w:rPr>
      </w:pPr>
      <w:r>
        <w:rPr>
          <w:sz w:val="22"/>
          <w:szCs w:val="22"/>
        </w:rPr>
        <w:t xml:space="preserve">         </w:t>
      </w:r>
      <w:r>
        <w:rPr>
          <w:sz w:val="16"/>
          <w:szCs w:val="16"/>
        </w:rPr>
        <w:t xml:space="preserve">  /Miejscowość/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/Data/</w:t>
      </w:r>
    </w:p>
    <w:p w:rsidR="009330FE" w:rsidRDefault="009330FE" w:rsidP="006C5788">
      <w:pPr>
        <w:pStyle w:val="Standard"/>
        <w:ind w:left="5664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</w:t>
      </w:r>
    </w:p>
    <w:p w:rsidR="009330FE" w:rsidRDefault="009330FE">
      <w:pPr>
        <w:pStyle w:val="Standard"/>
        <w:jc w:val="center"/>
        <w:rPr>
          <w:rFonts w:cs="Calibri"/>
          <w:sz w:val="22"/>
          <w:szCs w:val="22"/>
        </w:rPr>
      </w:pPr>
      <w:r>
        <w:rPr>
          <w:b/>
          <w:bCs/>
          <w:spacing w:val="4"/>
          <w:sz w:val="16"/>
          <w:szCs w:val="16"/>
        </w:rPr>
        <w:t xml:space="preserve"> </w:t>
      </w:r>
      <w:r>
        <w:rPr>
          <w:spacing w:val="4"/>
          <w:sz w:val="16"/>
          <w:szCs w:val="16"/>
        </w:rPr>
        <w:t xml:space="preserve">                                                                          </w:t>
      </w:r>
      <w:r>
        <w:rPr>
          <w:spacing w:val="4"/>
          <w:sz w:val="16"/>
          <w:szCs w:val="16"/>
        </w:rPr>
        <w:tab/>
      </w:r>
      <w:r>
        <w:rPr>
          <w:spacing w:val="4"/>
          <w:sz w:val="16"/>
          <w:szCs w:val="16"/>
        </w:rPr>
        <w:tab/>
      </w:r>
      <w:r>
        <w:rPr>
          <w:spacing w:val="4"/>
          <w:sz w:val="16"/>
          <w:szCs w:val="16"/>
        </w:rPr>
        <w:tab/>
        <w:t xml:space="preserve">  /Podpisy osób uprawnionych do reprezentowania Wykonawcy/</w:t>
      </w:r>
    </w:p>
    <w:sectPr w:rsidR="009330FE" w:rsidSect="006C5788">
      <w:headerReference w:type="default" r:id="rId7"/>
      <w:footerReference w:type="default" r:id="rId8"/>
      <w:pgSz w:w="11906" w:h="16838"/>
      <w:pgMar w:top="1134" w:right="958" w:bottom="1134" w:left="1304" w:header="567" w:footer="34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0FE" w:rsidRDefault="009330FE" w:rsidP="00A31CD7">
      <w:pPr>
        <w:spacing w:after="0" w:line="240" w:lineRule="auto"/>
      </w:pPr>
      <w:r>
        <w:separator/>
      </w:r>
    </w:p>
  </w:endnote>
  <w:endnote w:type="continuationSeparator" w:id="0">
    <w:p w:rsidR="009330FE" w:rsidRDefault="009330FE" w:rsidP="00A31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0FE" w:rsidRPr="00202FF8" w:rsidRDefault="009330FE" w:rsidP="004D5CDE">
    <w:pPr>
      <w:pBdr>
        <w:top w:val="single" w:sz="4" w:space="18" w:color="auto"/>
      </w:pBdr>
      <w:tabs>
        <w:tab w:val="center" w:pos="728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0FE" w:rsidRDefault="009330FE" w:rsidP="00A31CD7">
      <w:pPr>
        <w:spacing w:after="0" w:line="240" w:lineRule="auto"/>
      </w:pPr>
      <w:r w:rsidRPr="00A31CD7">
        <w:rPr>
          <w:color w:val="000000"/>
        </w:rPr>
        <w:separator/>
      </w:r>
    </w:p>
  </w:footnote>
  <w:footnote w:type="continuationSeparator" w:id="0">
    <w:p w:rsidR="009330FE" w:rsidRDefault="009330FE" w:rsidP="00A31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0FE" w:rsidRPr="00446551" w:rsidRDefault="009330FE" w:rsidP="00202FF8">
    <w:pPr>
      <w:pStyle w:val="Header"/>
      <w:tabs>
        <w:tab w:val="clear" w:pos="4536"/>
        <w:tab w:val="clear" w:pos="9072"/>
        <w:tab w:val="center" w:pos="6804"/>
        <w:tab w:val="right" w:pos="13750"/>
      </w:tabs>
    </w:pPr>
    <w:r>
      <w:rPr>
        <w:rFonts w:ascii="Times New Roman" w:hAnsi="Times New Roman" w:cs="Times New Roman"/>
        <w:i/>
        <w:iCs/>
        <w:sz w:val="18"/>
        <w:szCs w:val="18"/>
      </w:rPr>
      <w:t>271.19.2018</w:t>
    </w:r>
    <w:r>
      <w:rPr>
        <w:rFonts w:ascii="Times New Roman" w:hAnsi="Times New Roman" w:cs="Times New Roman"/>
        <w:i/>
        <w:iCs/>
        <w:sz w:val="18"/>
        <w:szCs w:val="18"/>
      </w:rPr>
      <w:tab/>
      <w:t>Załącznik nr</w:t>
    </w:r>
    <w:r>
      <w:rPr>
        <w:i/>
        <w:iCs/>
        <w:sz w:val="18"/>
        <w:szCs w:val="18"/>
      </w:rPr>
      <w:t xml:space="preserve"> 8</w:t>
    </w:r>
    <w:r>
      <w:rPr>
        <w:rFonts w:ascii="Times New Roman" w:hAnsi="Times New Roman" w:cs="Times New Roman"/>
        <w:i/>
        <w:iCs/>
        <w:sz w:val="18"/>
        <w:szCs w:val="18"/>
      </w:rPr>
      <w:t xml:space="preserve"> do SIWZ</w:t>
    </w:r>
    <w:r>
      <w:rPr>
        <w:rFonts w:ascii="Times New Roman" w:hAnsi="Times New Roman" w:cs="Times New Roman"/>
        <w:i/>
        <w:iCs/>
        <w:sz w:val="18"/>
        <w:szCs w:val="18"/>
      </w:rPr>
      <w:tab/>
    </w:r>
    <w:r w:rsidRPr="00CA42FE">
      <w:rPr>
        <w:rFonts w:ascii="Times New Roman" w:hAnsi="Times New Roman" w:cs="Times New Roman"/>
        <w:i/>
        <w:iCs/>
        <w:sz w:val="18"/>
        <w:szCs w:val="18"/>
      </w:rPr>
      <w:t xml:space="preserve">Strona </w: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begin"/>
    </w:r>
    <w:r w:rsidRPr="00CA42FE">
      <w:rPr>
        <w:rFonts w:ascii="Times New Roman" w:hAnsi="Times New Roman" w:cs="Times New Roman"/>
        <w:i/>
        <w:iCs/>
        <w:sz w:val="18"/>
        <w:szCs w:val="18"/>
      </w:rPr>
      <w:instrText xml:space="preserve"> PAGE </w:instrTex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separate"/>
    </w:r>
    <w:r>
      <w:rPr>
        <w:rFonts w:ascii="Times New Roman" w:hAnsi="Times New Roman" w:cs="Times New Roman"/>
        <w:i/>
        <w:iCs/>
        <w:noProof/>
        <w:sz w:val="18"/>
        <w:szCs w:val="18"/>
      </w:rPr>
      <w:t>1</w: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end"/>
    </w:r>
    <w:r w:rsidRPr="00CA42FE">
      <w:rPr>
        <w:rFonts w:ascii="Times New Roman" w:hAnsi="Times New Roman" w:cs="Times New Roman"/>
        <w:i/>
        <w:iCs/>
        <w:sz w:val="18"/>
        <w:szCs w:val="18"/>
      </w:rPr>
      <w:t xml:space="preserve"> z </w: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begin"/>
    </w:r>
    <w:r w:rsidRPr="00CA42FE">
      <w:rPr>
        <w:rFonts w:ascii="Times New Roman" w:hAnsi="Times New Roman" w:cs="Times New Roman"/>
        <w:i/>
        <w:iCs/>
        <w:sz w:val="18"/>
        <w:szCs w:val="18"/>
      </w:rPr>
      <w:instrText xml:space="preserve"> NUMPAGES  </w:instrTex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separate"/>
    </w:r>
    <w:r>
      <w:rPr>
        <w:rFonts w:ascii="Times New Roman" w:hAnsi="Times New Roman" w:cs="Times New Roman"/>
        <w:i/>
        <w:iCs/>
        <w:noProof/>
        <w:sz w:val="18"/>
        <w:szCs w:val="18"/>
      </w:rPr>
      <w:t>1</w: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E0C0E"/>
    <w:multiLevelType w:val="multilevel"/>
    <w:tmpl w:val="391AEDAE"/>
    <w:styleLink w:val="WWNum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29530447"/>
    <w:multiLevelType w:val="multilevel"/>
    <w:tmpl w:val="833C041C"/>
    <w:styleLink w:val="WWNum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2">
    <w:nsid w:val="563B5ED8"/>
    <w:multiLevelType w:val="multilevel"/>
    <w:tmpl w:val="AB009424"/>
    <w:styleLink w:val="WWNum6"/>
    <w:lvl w:ilvl="0">
      <w:numFmt w:val="bullet"/>
      <w:lvlText w:val="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3">
    <w:nsid w:val="577F6E8F"/>
    <w:multiLevelType w:val="multilevel"/>
    <w:tmpl w:val="8794A9C6"/>
    <w:styleLink w:val="WWNum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65AD7C88"/>
    <w:multiLevelType w:val="multilevel"/>
    <w:tmpl w:val="A59498CE"/>
    <w:styleLink w:val="WWNum5"/>
    <w:lvl w:ilvl="0">
      <w:numFmt w:val="bullet"/>
      <w:lvlText w:val="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5">
    <w:nsid w:val="734C7531"/>
    <w:multiLevelType w:val="multilevel"/>
    <w:tmpl w:val="6ADCF34C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74CF08C4"/>
    <w:multiLevelType w:val="multilevel"/>
    <w:tmpl w:val="09F4401C"/>
    <w:styleLink w:val="WWNum2"/>
    <w:lvl w:ilvl="0">
      <w:numFmt w:val="bullet"/>
      <w:lvlText w:val="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doNotHyphenateCaps/>
  <w:evenAndOddHeader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1CD7"/>
    <w:rsid w:val="00025305"/>
    <w:rsid w:val="000F6407"/>
    <w:rsid w:val="00103123"/>
    <w:rsid w:val="001548AF"/>
    <w:rsid w:val="00184828"/>
    <w:rsid w:val="001B0C26"/>
    <w:rsid w:val="001D278F"/>
    <w:rsid w:val="001E3646"/>
    <w:rsid w:val="00202FF8"/>
    <w:rsid w:val="00223287"/>
    <w:rsid w:val="0024521E"/>
    <w:rsid w:val="00284096"/>
    <w:rsid w:val="002A12D6"/>
    <w:rsid w:val="002B7646"/>
    <w:rsid w:val="00331698"/>
    <w:rsid w:val="00342ED2"/>
    <w:rsid w:val="00347049"/>
    <w:rsid w:val="003C1B74"/>
    <w:rsid w:val="003E55A0"/>
    <w:rsid w:val="0041144F"/>
    <w:rsid w:val="00420ED8"/>
    <w:rsid w:val="00425D28"/>
    <w:rsid w:val="00432ACA"/>
    <w:rsid w:val="00446551"/>
    <w:rsid w:val="00447BAA"/>
    <w:rsid w:val="00493746"/>
    <w:rsid w:val="004A14A6"/>
    <w:rsid w:val="004C797D"/>
    <w:rsid w:val="004D5CDE"/>
    <w:rsid w:val="00516DDF"/>
    <w:rsid w:val="00533734"/>
    <w:rsid w:val="00591147"/>
    <w:rsid w:val="005A6DFC"/>
    <w:rsid w:val="005C7E02"/>
    <w:rsid w:val="00602213"/>
    <w:rsid w:val="00616B08"/>
    <w:rsid w:val="00660363"/>
    <w:rsid w:val="00673620"/>
    <w:rsid w:val="00676F84"/>
    <w:rsid w:val="00685CC8"/>
    <w:rsid w:val="006C5788"/>
    <w:rsid w:val="006E4F2F"/>
    <w:rsid w:val="006F5878"/>
    <w:rsid w:val="00750832"/>
    <w:rsid w:val="00784923"/>
    <w:rsid w:val="007A448F"/>
    <w:rsid w:val="007B0464"/>
    <w:rsid w:val="007D3575"/>
    <w:rsid w:val="007D6437"/>
    <w:rsid w:val="00822A83"/>
    <w:rsid w:val="00842888"/>
    <w:rsid w:val="00846355"/>
    <w:rsid w:val="008A06B7"/>
    <w:rsid w:val="008D2170"/>
    <w:rsid w:val="0091096B"/>
    <w:rsid w:val="009254BF"/>
    <w:rsid w:val="009330FE"/>
    <w:rsid w:val="009876FC"/>
    <w:rsid w:val="0099282B"/>
    <w:rsid w:val="009A0808"/>
    <w:rsid w:val="009B280B"/>
    <w:rsid w:val="009C24B7"/>
    <w:rsid w:val="009E424B"/>
    <w:rsid w:val="00A01A0A"/>
    <w:rsid w:val="00A30C2F"/>
    <w:rsid w:val="00A31CD7"/>
    <w:rsid w:val="00A920F6"/>
    <w:rsid w:val="00AB76FB"/>
    <w:rsid w:val="00AE5550"/>
    <w:rsid w:val="00AE6D12"/>
    <w:rsid w:val="00B23602"/>
    <w:rsid w:val="00B30E64"/>
    <w:rsid w:val="00B501F6"/>
    <w:rsid w:val="00BC548C"/>
    <w:rsid w:val="00C13E15"/>
    <w:rsid w:val="00C73460"/>
    <w:rsid w:val="00C7644B"/>
    <w:rsid w:val="00C859F7"/>
    <w:rsid w:val="00CA42FE"/>
    <w:rsid w:val="00CB26E7"/>
    <w:rsid w:val="00CE5390"/>
    <w:rsid w:val="00D80D61"/>
    <w:rsid w:val="00D80E91"/>
    <w:rsid w:val="00D83D29"/>
    <w:rsid w:val="00E52164"/>
    <w:rsid w:val="00E639B2"/>
    <w:rsid w:val="00E63DC6"/>
    <w:rsid w:val="00EC03AA"/>
    <w:rsid w:val="00EC093A"/>
    <w:rsid w:val="00EE5951"/>
    <w:rsid w:val="00F1068B"/>
    <w:rsid w:val="00F60239"/>
    <w:rsid w:val="00F94ADA"/>
    <w:rsid w:val="00F9750A"/>
    <w:rsid w:val="00FC3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0F6"/>
    <w:pPr>
      <w:widowControl w:val="0"/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A31CD7"/>
    <w:pPr>
      <w:suppressAutoHyphens/>
      <w:autoSpaceDN w:val="0"/>
      <w:textAlignment w:val="baseline"/>
    </w:pPr>
    <w:rPr>
      <w:rFonts w:ascii="Times New Roman" w:hAnsi="Times New Roman" w:cs="Times New Roman"/>
      <w:kern w:val="3"/>
      <w:sz w:val="24"/>
      <w:szCs w:val="24"/>
    </w:rPr>
  </w:style>
  <w:style w:type="paragraph" w:customStyle="1" w:styleId="Heading">
    <w:name w:val="Heading"/>
    <w:basedOn w:val="Standard"/>
    <w:next w:val="Textbody"/>
    <w:uiPriority w:val="99"/>
    <w:rsid w:val="00A31CD7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A31CD7"/>
    <w:pPr>
      <w:spacing w:after="120"/>
    </w:pPr>
  </w:style>
  <w:style w:type="paragraph" w:styleId="List">
    <w:name w:val="List"/>
    <w:basedOn w:val="Textbody"/>
    <w:uiPriority w:val="99"/>
    <w:rsid w:val="00A31CD7"/>
  </w:style>
  <w:style w:type="paragraph" w:customStyle="1" w:styleId="Caption1">
    <w:name w:val="Caption1"/>
    <w:basedOn w:val="Standard"/>
    <w:uiPriority w:val="99"/>
    <w:rsid w:val="00A31CD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A31CD7"/>
    <w:pPr>
      <w:suppressLineNumbers/>
    </w:pPr>
  </w:style>
  <w:style w:type="paragraph" w:customStyle="1" w:styleId="Heading11">
    <w:name w:val="Heading 11"/>
    <w:basedOn w:val="Standard"/>
    <w:next w:val="Textbody"/>
    <w:uiPriority w:val="99"/>
    <w:rsid w:val="00A31CD7"/>
    <w:pPr>
      <w:keepNext/>
      <w:jc w:val="center"/>
      <w:outlineLvl w:val="0"/>
    </w:pPr>
    <w:rPr>
      <w:b/>
      <w:bCs/>
      <w:sz w:val="28"/>
      <w:szCs w:val="28"/>
    </w:rPr>
  </w:style>
  <w:style w:type="paragraph" w:styleId="ListParagraph">
    <w:name w:val="List Paragraph"/>
    <w:basedOn w:val="Standard"/>
    <w:uiPriority w:val="99"/>
    <w:qFormat/>
    <w:rsid w:val="00A31CD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odyText2">
    <w:name w:val="Body Text 2"/>
    <w:basedOn w:val="Standard"/>
    <w:link w:val="BodyText2Char"/>
    <w:uiPriority w:val="99"/>
    <w:rsid w:val="00A31CD7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876FC"/>
    <w:rPr>
      <w:kern w:val="3"/>
      <w:lang w:eastAsia="en-US"/>
    </w:rPr>
  </w:style>
  <w:style w:type="paragraph" w:styleId="BodyText3">
    <w:name w:val="Body Text 3"/>
    <w:basedOn w:val="Standard"/>
    <w:link w:val="BodyText3Char"/>
    <w:uiPriority w:val="99"/>
    <w:rsid w:val="00A31CD7"/>
    <w:pPr>
      <w:jc w:val="both"/>
    </w:pPr>
    <w:rPr>
      <w:i/>
      <w:iC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9876FC"/>
    <w:rPr>
      <w:kern w:val="3"/>
      <w:sz w:val="16"/>
      <w:szCs w:val="16"/>
      <w:lang w:eastAsia="en-US"/>
    </w:rPr>
  </w:style>
  <w:style w:type="paragraph" w:customStyle="1" w:styleId="ZnakZnak">
    <w:name w:val="Znak Znak"/>
    <w:basedOn w:val="Standard"/>
    <w:uiPriority w:val="99"/>
    <w:rsid w:val="00A31CD7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paragraph" w:customStyle="1" w:styleId="Header1">
    <w:name w:val="Header1"/>
    <w:basedOn w:val="Standard"/>
    <w:uiPriority w:val="99"/>
    <w:rsid w:val="00A31CD7"/>
    <w:pPr>
      <w:suppressLineNumbers/>
      <w:tabs>
        <w:tab w:val="center" w:pos="4536"/>
        <w:tab w:val="right" w:pos="9072"/>
      </w:tabs>
    </w:pPr>
  </w:style>
  <w:style w:type="paragraph" w:customStyle="1" w:styleId="Footer1">
    <w:name w:val="Footer1"/>
    <w:basedOn w:val="Standard"/>
    <w:uiPriority w:val="99"/>
    <w:rsid w:val="00A31CD7"/>
    <w:pPr>
      <w:suppressLineNumbers/>
      <w:tabs>
        <w:tab w:val="center" w:pos="4536"/>
        <w:tab w:val="right" w:pos="9072"/>
      </w:tabs>
    </w:pPr>
  </w:style>
  <w:style w:type="paragraph" w:styleId="BalloonText">
    <w:name w:val="Balloon Text"/>
    <w:basedOn w:val="Standard"/>
    <w:link w:val="BalloonTextChar"/>
    <w:uiPriority w:val="99"/>
    <w:semiHidden/>
    <w:rsid w:val="00A31C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76FC"/>
    <w:rPr>
      <w:rFonts w:ascii="Times New Roman" w:hAnsi="Times New Roman" w:cs="Times New Roman"/>
      <w:kern w:val="3"/>
      <w:sz w:val="2"/>
      <w:szCs w:val="2"/>
      <w:lang w:eastAsia="en-US"/>
    </w:rPr>
  </w:style>
  <w:style w:type="paragraph" w:customStyle="1" w:styleId="TableContents">
    <w:name w:val="Table Contents"/>
    <w:basedOn w:val="Standard"/>
    <w:uiPriority w:val="99"/>
    <w:rsid w:val="00A31CD7"/>
    <w:pPr>
      <w:suppressLineNumbers/>
    </w:pPr>
  </w:style>
  <w:style w:type="paragraph" w:customStyle="1" w:styleId="Zwykytekst1">
    <w:name w:val="Zwykły tekst1"/>
    <w:basedOn w:val="Standard"/>
    <w:uiPriority w:val="99"/>
    <w:rsid w:val="00A31CD7"/>
    <w:pPr>
      <w:suppressAutoHyphens w:val="0"/>
      <w:textAlignment w:val="auto"/>
    </w:pPr>
    <w:rPr>
      <w:rFonts w:ascii="Courier New" w:hAnsi="Courier New" w:cs="Courier New"/>
      <w:color w:val="000000"/>
      <w:sz w:val="20"/>
      <w:szCs w:val="20"/>
    </w:rPr>
  </w:style>
  <w:style w:type="paragraph" w:customStyle="1" w:styleId="Style9">
    <w:name w:val="Style9"/>
    <w:basedOn w:val="Standard"/>
    <w:uiPriority w:val="99"/>
    <w:rsid w:val="00A31CD7"/>
    <w:pPr>
      <w:autoSpaceDE w:val="0"/>
      <w:textAlignment w:val="auto"/>
    </w:pPr>
    <w:rPr>
      <w:rFonts w:ascii="Book Antiqua" w:hAnsi="Book Antiqua" w:cs="Book Antiqua"/>
      <w:color w:val="000000"/>
      <w:sz w:val="20"/>
      <w:szCs w:val="20"/>
    </w:rPr>
  </w:style>
  <w:style w:type="paragraph" w:customStyle="1" w:styleId="Heading31">
    <w:name w:val="Heading 31"/>
    <w:basedOn w:val="Standard"/>
    <w:next w:val="Standard"/>
    <w:uiPriority w:val="99"/>
    <w:rsid w:val="00A31CD7"/>
    <w:pPr>
      <w:keepNext/>
      <w:autoSpaceDE w:val="0"/>
      <w:spacing w:before="240" w:after="60" w:line="100" w:lineRule="atLeast"/>
      <w:jc w:val="both"/>
      <w:textAlignment w:val="auto"/>
      <w:outlineLvl w:val="2"/>
    </w:pPr>
    <w:rPr>
      <w:rFonts w:ascii="Arial" w:hAnsi="Arial" w:cs="Arial"/>
      <w:b/>
      <w:bCs/>
      <w:color w:val="000000"/>
      <w:sz w:val="26"/>
      <w:szCs w:val="26"/>
    </w:rPr>
  </w:style>
  <w:style w:type="character" w:customStyle="1" w:styleId="Nagwek1Znak">
    <w:name w:val="Nagłówek 1 Znak"/>
    <w:basedOn w:val="DefaultParagraphFont"/>
    <w:uiPriority w:val="99"/>
    <w:rsid w:val="00A31CD7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efaultParagraphFont"/>
    <w:uiPriority w:val="99"/>
    <w:rsid w:val="00A31CD7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efaultParagraphFont"/>
    <w:uiPriority w:val="99"/>
    <w:rsid w:val="00A31CD7"/>
    <w:rPr>
      <w:rFonts w:ascii="Times New Roman" w:hAnsi="Times New Roman" w:cs="Times New Roman"/>
      <w:i/>
      <w:iCs/>
      <w:sz w:val="20"/>
      <w:szCs w:val="20"/>
      <w:lang w:eastAsia="pl-PL"/>
    </w:rPr>
  </w:style>
  <w:style w:type="character" w:customStyle="1" w:styleId="TekstpodstawowyZnak">
    <w:name w:val="Tekst podstawowy Znak"/>
    <w:basedOn w:val="DefaultParagraphFont"/>
    <w:uiPriority w:val="99"/>
    <w:rsid w:val="00A31CD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efaultParagraphFont"/>
    <w:uiPriority w:val="99"/>
    <w:rsid w:val="00A31CD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efaultParagraphFont"/>
    <w:uiPriority w:val="99"/>
    <w:rsid w:val="00A31CD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efaultParagraphFont"/>
    <w:uiPriority w:val="99"/>
    <w:rsid w:val="00A31CD7"/>
    <w:rPr>
      <w:rFonts w:ascii="Tahoma" w:hAnsi="Tahoma" w:cs="Tahoma"/>
      <w:sz w:val="16"/>
      <w:szCs w:val="16"/>
      <w:lang w:eastAsia="pl-PL"/>
    </w:rPr>
  </w:style>
  <w:style w:type="character" w:customStyle="1" w:styleId="ListLabel1">
    <w:name w:val="ListLabel 1"/>
    <w:uiPriority w:val="99"/>
    <w:rsid w:val="00A31CD7"/>
  </w:style>
  <w:style w:type="character" w:customStyle="1" w:styleId="Domylnaczcionkaakapitu2">
    <w:name w:val="Domyślna czcionka akapitu2"/>
    <w:uiPriority w:val="99"/>
    <w:rsid w:val="00A31CD7"/>
  </w:style>
  <w:style w:type="character" w:customStyle="1" w:styleId="FontStyle67">
    <w:name w:val="Font Style67"/>
    <w:basedOn w:val="Domylnaczcionkaakapitu2"/>
    <w:uiPriority w:val="99"/>
    <w:rsid w:val="00A31CD7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DefaultParagraphFont"/>
    <w:uiPriority w:val="99"/>
    <w:rsid w:val="00A31CD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A31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31CD7"/>
  </w:style>
  <w:style w:type="paragraph" w:styleId="Footer">
    <w:name w:val="footer"/>
    <w:basedOn w:val="Normal"/>
    <w:link w:val="FooterChar"/>
    <w:uiPriority w:val="99"/>
    <w:semiHidden/>
    <w:rsid w:val="00A31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31CD7"/>
  </w:style>
  <w:style w:type="numbering" w:customStyle="1" w:styleId="WWNum4">
    <w:name w:val="WWNum4"/>
    <w:rsid w:val="00EB21BF"/>
    <w:pPr>
      <w:numPr>
        <w:numId w:val="4"/>
      </w:numPr>
    </w:pPr>
  </w:style>
  <w:style w:type="numbering" w:customStyle="1" w:styleId="WWNum1">
    <w:name w:val="WWNum1"/>
    <w:rsid w:val="00EB21BF"/>
    <w:pPr>
      <w:numPr>
        <w:numId w:val="1"/>
      </w:numPr>
    </w:pPr>
  </w:style>
  <w:style w:type="numbering" w:customStyle="1" w:styleId="WWNum6">
    <w:name w:val="WWNum6"/>
    <w:rsid w:val="00EB21BF"/>
    <w:pPr>
      <w:numPr>
        <w:numId w:val="6"/>
      </w:numPr>
    </w:pPr>
  </w:style>
  <w:style w:type="numbering" w:customStyle="1" w:styleId="WWNum7">
    <w:name w:val="WWNum7"/>
    <w:rsid w:val="00EB21BF"/>
    <w:pPr>
      <w:numPr>
        <w:numId w:val="7"/>
      </w:numPr>
    </w:pPr>
  </w:style>
  <w:style w:type="numbering" w:customStyle="1" w:styleId="WWNum5">
    <w:name w:val="WWNum5"/>
    <w:rsid w:val="00EB21BF"/>
    <w:pPr>
      <w:numPr>
        <w:numId w:val="5"/>
      </w:numPr>
    </w:pPr>
  </w:style>
  <w:style w:type="numbering" w:customStyle="1" w:styleId="WWNum3">
    <w:name w:val="WWNum3"/>
    <w:rsid w:val="00EB21BF"/>
    <w:pPr>
      <w:numPr>
        <w:numId w:val="3"/>
      </w:numPr>
    </w:pPr>
  </w:style>
  <w:style w:type="numbering" w:customStyle="1" w:styleId="WWNum2">
    <w:name w:val="WWNum2"/>
    <w:rsid w:val="00EB21BF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207</Words>
  <Characters>1246</Characters>
  <Application>Microsoft Office Outlook</Application>
  <DocSecurity>0</DocSecurity>
  <Lines>0</Lines>
  <Paragraphs>0</Paragraphs>
  <ScaleCrop>false</ScaleCrop>
  <Company>FPE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Andrzej Dudzik</dc:creator>
  <cp:keywords/>
  <dc:description/>
  <cp:lastModifiedBy>A.Dudzik</cp:lastModifiedBy>
  <cp:revision>11</cp:revision>
  <cp:lastPrinted>2018-07-23T10:49:00Z</cp:lastPrinted>
  <dcterms:created xsi:type="dcterms:W3CDTF">2018-05-10T10:11:00Z</dcterms:created>
  <dcterms:modified xsi:type="dcterms:W3CDTF">2018-07-23T10:50:00Z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Ministerstwo Gospodarki</vt:lpwstr>
  </property>
  <property fmtid="{D5CDD505-2E9C-101B-9397-08002B2CF9AE}" pid="4" name="DocSecurity">
    <vt:r8>2.06649234637737E-293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