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92" w:rsidRDefault="00511392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511392" w:rsidRPr="00493746" w:rsidRDefault="00511392" w:rsidP="001A2271">
      <w:pPr>
        <w:pStyle w:val="Standard"/>
        <w:spacing w:line="276" w:lineRule="auto"/>
        <w:ind w:left="4248" w:firstLine="708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511392" w:rsidRDefault="00511392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511392" w:rsidRDefault="00511392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511392" w:rsidRDefault="00511392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511392" w:rsidRDefault="00511392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11392" w:rsidRDefault="00511392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511392" w:rsidRDefault="00511392">
      <w:pPr>
        <w:pStyle w:val="Standard"/>
        <w:ind w:right="5953"/>
        <w:rPr>
          <w:i/>
          <w:iCs/>
          <w:sz w:val="18"/>
          <w:szCs w:val="18"/>
        </w:rPr>
      </w:pPr>
    </w:p>
    <w:p w:rsidR="00511392" w:rsidRDefault="00511392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511392" w:rsidRDefault="00511392">
      <w:pPr>
        <w:pStyle w:val="Standard"/>
        <w:ind w:right="5954"/>
        <w:rPr>
          <w:rFonts w:cs="Calibri"/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511392" w:rsidRDefault="00511392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511392" w:rsidRDefault="00511392">
      <w:pPr>
        <w:pStyle w:val="Standard"/>
        <w:tabs>
          <w:tab w:val="center" w:pos="1980"/>
          <w:tab w:val="left" w:pos="5273"/>
        </w:tabs>
        <w:ind w:right="5953"/>
        <w:outlineLvl w:val="0"/>
        <w:rPr>
          <w:rFonts w:cs="Calibri"/>
          <w:i/>
          <w:iCs/>
          <w:spacing w:val="4"/>
          <w:sz w:val="16"/>
          <w:szCs w:val="16"/>
        </w:rPr>
      </w:pPr>
    </w:p>
    <w:p w:rsidR="00511392" w:rsidRDefault="00511392" w:rsidP="001A2271">
      <w:pPr>
        <w:autoSpaceDE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</w:rPr>
        <w:t>WYKAZ NARZĘDZI, WYPOSAŻENIA ZAKŁADU I URZĄDZEŃ TECHNICZNYCH DOSTĘPNYCH WYKONAWCY USŁUGI LUB ROBÓT BUDOWLANYCH W CELU REALIZACJI ZAMÓWIENIA WRAZ Z INFORMACJĄ O PODSTAWIE DYSPONOWANIA TYMI ZASOBAMI</w:t>
      </w:r>
    </w:p>
    <w:p w:rsidR="00511392" w:rsidRDefault="00511392" w:rsidP="001A2271">
      <w:pPr>
        <w:autoSpaceDE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Nazwa wykonawcy:...........................................................................................................</w:t>
      </w:r>
    </w:p>
    <w:p w:rsidR="00511392" w:rsidRDefault="00511392" w:rsidP="001A2271">
      <w:pPr>
        <w:autoSpaceDE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adres:..................................................................................................................................</w:t>
      </w:r>
    </w:p>
    <w:p w:rsidR="00511392" w:rsidRDefault="00511392" w:rsidP="001A2271">
      <w:pPr>
        <w:autoSpaceDE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11392" w:rsidRDefault="00511392" w:rsidP="001A2271">
      <w:pPr>
        <w:autoSpaceDE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NIP ....................................REGON .................................................................................</w:t>
      </w:r>
    </w:p>
    <w:tbl>
      <w:tblPr>
        <w:tblpPr w:leftFromText="141" w:rightFromText="141" w:vertAnchor="text" w:horzAnchor="margin" w:tblpXSpec="center" w:tblpY="92"/>
        <w:tblW w:w="10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54"/>
        <w:gridCol w:w="895"/>
        <w:gridCol w:w="897"/>
        <w:gridCol w:w="2598"/>
        <w:gridCol w:w="1710"/>
        <w:gridCol w:w="1376"/>
      </w:tblGrid>
      <w:tr w:rsidR="0051139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I MARKA POJAZDU, ROK PRODUKCJI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MIEJSC SIEDZĄCYCH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 TYMI POJAZDAMI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DOWÓD REJESTRACYJNY JEGO SERIA </w:t>
            </w:r>
            <w:r>
              <w:rPr>
                <w:b/>
                <w:bCs/>
                <w:sz w:val="18"/>
                <w:szCs w:val="18"/>
              </w:rPr>
              <w:br/>
              <w:t>I NUMER</w:t>
            </w:r>
          </w:p>
          <w:p w:rsidR="00511392" w:rsidRDefault="00511392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ważności badania technicznego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POLISA OC  I NW</w:t>
            </w:r>
          </w:p>
          <w:p w:rsidR="00511392" w:rsidRDefault="00511392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JEJ NUMER</w:t>
            </w:r>
          </w:p>
          <w:p w:rsidR="00511392" w:rsidRDefault="00511392" w:rsidP="00AE5550">
            <w:pPr>
              <w:autoSpaceDE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ważności</w:t>
            </w:r>
          </w:p>
        </w:tc>
      </w:tr>
      <w:tr w:rsidR="00511392">
        <w:trPr>
          <w:trHeight w:val="10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Pr="001A2271" w:rsidRDefault="00511392" w:rsidP="001A2271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1139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1139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1139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392" w:rsidRDefault="00511392" w:rsidP="00AE5550">
            <w:pPr>
              <w:autoSpaceDE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511392" w:rsidRDefault="00511392" w:rsidP="001A2271">
      <w:pPr>
        <w:autoSpaceDE w:val="0"/>
        <w:adjustRightInd w:val="0"/>
        <w:jc w:val="both"/>
        <w:rPr>
          <w:b/>
          <w:bCs/>
        </w:rPr>
      </w:pPr>
      <w:r w:rsidRPr="00195067">
        <w:rPr>
          <w:b/>
          <w:bCs/>
        </w:rPr>
        <w:t>Jednocześnie oświadczam, że wyżej wymienione pojazdy są wyposażone w pasy bezpieczeństwa na każdym siedzeniu, klimatyzację i ogrzewanie.</w:t>
      </w:r>
    </w:p>
    <w:p w:rsidR="00511392" w:rsidRPr="00195067" w:rsidRDefault="00511392" w:rsidP="001A2271">
      <w:pPr>
        <w:autoSpaceDE w:val="0"/>
        <w:adjustRightInd w:val="0"/>
        <w:jc w:val="both"/>
        <w:rPr>
          <w:b/>
          <w:bCs/>
        </w:rPr>
      </w:pPr>
    </w:p>
    <w:p w:rsidR="00511392" w:rsidRDefault="00511392" w:rsidP="001A2271">
      <w:pPr>
        <w:autoSpaceDE w:val="0"/>
        <w:adjustRightInd w:val="0"/>
        <w:jc w:val="both"/>
        <w:rPr>
          <w:i/>
          <w:iCs/>
          <w:spacing w:val="4"/>
          <w:sz w:val="16"/>
          <w:szCs w:val="16"/>
        </w:rPr>
      </w:pPr>
      <w:r>
        <w:t>..........................................................                                                 ...........................................................</w:t>
      </w:r>
      <w:r>
        <w:tab/>
      </w:r>
      <w:r>
        <w:rPr>
          <w:i/>
          <w:iCs/>
        </w:rPr>
        <w:t>(miejscowość data)</w:t>
      </w:r>
      <w:r>
        <w:t xml:space="preserve">                                                                        </w:t>
      </w:r>
      <w:r>
        <w:rPr>
          <w:i/>
          <w:iCs/>
        </w:rPr>
        <w:t>(czytelny podpis osoby  upoważnionej)</w:t>
      </w:r>
    </w:p>
    <w:sectPr w:rsidR="00511392" w:rsidSect="006C5788">
      <w:headerReference w:type="default" r:id="rId7"/>
      <w:footerReference w:type="default" r:id="rId8"/>
      <w:pgSz w:w="11906" w:h="16838"/>
      <w:pgMar w:top="1134" w:right="958" w:bottom="1134" w:left="130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92" w:rsidRDefault="00511392" w:rsidP="00A31CD7">
      <w:pPr>
        <w:spacing w:after="0" w:line="240" w:lineRule="auto"/>
      </w:pPr>
      <w:r>
        <w:separator/>
      </w:r>
    </w:p>
  </w:endnote>
  <w:endnote w:type="continuationSeparator" w:id="0">
    <w:p w:rsidR="00511392" w:rsidRDefault="00511392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92" w:rsidRPr="00202FF8" w:rsidRDefault="00511392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92" w:rsidRDefault="00511392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511392" w:rsidRDefault="00511392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92" w:rsidRPr="00446551" w:rsidRDefault="00511392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271.19.2018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03123"/>
    <w:rsid w:val="00184828"/>
    <w:rsid w:val="00195067"/>
    <w:rsid w:val="001A2271"/>
    <w:rsid w:val="001B0C26"/>
    <w:rsid w:val="001D278F"/>
    <w:rsid w:val="001E3646"/>
    <w:rsid w:val="001E6971"/>
    <w:rsid w:val="00202FF8"/>
    <w:rsid w:val="00223287"/>
    <w:rsid w:val="0024521E"/>
    <w:rsid w:val="002A12D6"/>
    <w:rsid w:val="002B7646"/>
    <w:rsid w:val="00331698"/>
    <w:rsid w:val="003348B5"/>
    <w:rsid w:val="00342ED2"/>
    <w:rsid w:val="00347049"/>
    <w:rsid w:val="0037667F"/>
    <w:rsid w:val="003C1B74"/>
    <w:rsid w:val="003E55A0"/>
    <w:rsid w:val="0041144F"/>
    <w:rsid w:val="00425D28"/>
    <w:rsid w:val="00432ACA"/>
    <w:rsid w:val="00446551"/>
    <w:rsid w:val="00493746"/>
    <w:rsid w:val="004A14A6"/>
    <w:rsid w:val="004C797D"/>
    <w:rsid w:val="004D5CDE"/>
    <w:rsid w:val="00511392"/>
    <w:rsid w:val="00516DDF"/>
    <w:rsid w:val="00533734"/>
    <w:rsid w:val="0055231A"/>
    <w:rsid w:val="00591147"/>
    <w:rsid w:val="00594D18"/>
    <w:rsid w:val="005A6DFC"/>
    <w:rsid w:val="005C7E02"/>
    <w:rsid w:val="00602213"/>
    <w:rsid w:val="00676F84"/>
    <w:rsid w:val="00685CC8"/>
    <w:rsid w:val="006A54BF"/>
    <w:rsid w:val="006C5788"/>
    <w:rsid w:val="006E4F2F"/>
    <w:rsid w:val="006F5878"/>
    <w:rsid w:val="00750832"/>
    <w:rsid w:val="00784923"/>
    <w:rsid w:val="007A448F"/>
    <w:rsid w:val="007D3575"/>
    <w:rsid w:val="007D6437"/>
    <w:rsid w:val="007E15D0"/>
    <w:rsid w:val="00804BE1"/>
    <w:rsid w:val="00822A83"/>
    <w:rsid w:val="00842888"/>
    <w:rsid w:val="00846355"/>
    <w:rsid w:val="008A06B7"/>
    <w:rsid w:val="0091096B"/>
    <w:rsid w:val="009254BF"/>
    <w:rsid w:val="00965666"/>
    <w:rsid w:val="009876FC"/>
    <w:rsid w:val="0099282B"/>
    <w:rsid w:val="009A0808"/>
    <w:rsid w:val="009C24B7"/>
    <w:rsid w:val="00A01A0A"/>
    <w:rsid w:val="00A30C2F"/>
    <w:rsid w:val="00A31CD7"/>
    <w:rsid w:val="00A707E7"/>
    <w:rsid w:val="00A80C82"/>
    <w:rsid w:val="00A920F6"/>
    <w:rsid w:val="00AB76FB"/>
    <w:rsid w:val="00AE5550"/>
    <w:rsid w:val="00AE6D12"/>
    <w:rsid w:val="00B03325"/>
    <w:rsid w:val="00B06C3F"/>
    <w:rsid w:val="00B23602"/>
    <w:rsid w:val="00B240B0"/>
    <w:rsid w:val="00B30E64"/>
    <w:rsid w:val="00B448CE"/>
    <w:rsid w:val="00B44D37"/>
    <w:rsid w:val="00B501F6"/>
    <w:rsid w:val="00BC548C"/>
    <w:rsid w:val="00C13E15"/>
    <w:rsid w:val="00C73460"/>
    <w:rsid w:val="00C7644B"/>
    <w:rsid w:val="00C859F7"/>
    <w:rsid w:val="00CA42FE"/>
    <w:rsid w:val="00CB26E7"/>
    <w:rsid w:val="00CE5390"/>
    <w:rsid w:val="00D80D61"/>
    <w:rsid w:val="00D80E91"/>
    <w:rsid w:val="00D83D29"/>
    <w:rsid w:val="00D951CA"/>
    <w:rsid w:val="00E52164"/>
    <w:rsid w:val="00E639B2"/>
    <w:rsid w:val="00E63DC6"/>
    <w:rsid w:val="00EA0BEF"/>
    <w:rsid w:val="00EC03AA"/>
    <w:rsid w:val="00EE5951"/>
    <w:rsid w:val="00F1068B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paragraph" w:styleId="BodyText">
    <w:name w:val="Body Text"/>
    <w:basedOn w:val="Normal"/>
    <w:link w:val="BodyTextChar"/>
    <w:uiPriority w:val="99"/>
    <w:rsid w:val="001A22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BEF"/>
    <w:rPr>
      <w:kern w:val="3"/>
      <w:lang w:eastAsia="en-US"/>
    </w:rPr>
  </w:style>
  <w:style w:type="numbering" w:customStyle="1" w:styleId="WWNum4">
    <w:name w:val="WWNum4"/>
    <w:rsid w:val="00027C9E"/>
    <w:pPr>
      <w:numPr>
        <w:numId w:val="4"/>
      </w:numPr>
    </w:pPr>
  </w:style>
  <w:style w:type="numbering" w:customStyle="1" w:styleId="WWNum1">
    <w:name w:val="WWNum1"/>
    <w:rsid w:val="00027C9E"/>
    <w:pPr>
      <w:numPr>
        <w:numId w:val="1"/>
      </w:numPr>
    </w:pPr>
  </w:style>
  <w:style w:type="numbering" w:customStyle="1" w:styleId="WWNum6">
    <w:name w:val="WWNum6"/>
    <w:rsid w:val="00027C9E"/>
    <w:pPr>
      <w:numPr>
        <w:numId w:val="6"/>
      </w:numPr>
    </w:pPr>
  </w:style>
  <w:style w:type="numbering" w:customStyle="1" w:styleId="WWNum7">
    <w:name w:val="WWNum7"/>
    <w:rsid w:val="00027C9E"/>
    <w:pPr>
      <w:numPr>
        <w:numId w:val="7"/>
      </w:numPr>
    </w:pPr>
  </w:style>
  <w:style w:type="numbering" w:customStyle="1" w:styleId="WWNum5">
    <w:name w:val="WWNum5"/>
    <w:rsid w:val="00027C9E"/>
    <w:pPr>
      <w:numPr>
        <w:numId w:val="5"/>
      </w:numPr>
    </w:pPr>
  </w:style>
  <w:style w:type="numbering" w:customStyle="1" w:styleId="WWNum3">
    <w:name w:val="WWNum3"/>
    <w:rsid w:val="00027C9E"/>
    <w:pPr>
      <w:numPr>
        <w:numId w:val="3"/>
      </w:numPr>
    </w:pPr>
  </w:style>
  <w:style w:type="numbering" w:customStyle="1" w:styleId="WWNum2">
    <w:name w:val="WWNum2"/>
    <w:rsid w:val="00027C9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246</Words>
  <Characters>1480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12</cp:revision>
  <cp:lastPrinted>2018-07-23T10:48:00Z</cp:lastPrinted>
  <dcterms:created xsi:type="dcterms:W3CDTF">2018-05-10T10:11:00Z</dcterms:created>
  <dcterms:modified xsi:type="dcterms:W3CDTF">2018-07-23T10:48:00Z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7.98382693299627E-294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