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7" w:rsidRDefault="008E5597">
      <w:pPr>
        <w:pStyle w:val="Standard"/>
        <w:ind w:left="5246"/>
        <w:rPr>
          <w:b/>
          <w:bCs/>
          <w:sz w:val="22"/>
          <w:szCs w:val="22"/>
        </w:rPr>
      </w:pPr>
    </w:p>
    <w:p w:rsidR="008E5597" w:rsidRDefault="008E5597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8E5597" w:rsidRPr="000D507E" w:rsidRDefault="008E5597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8E5597" w:rsidRPr="000D507E" w:rsidRDefault="008E5597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8E5597" w:rsidRDefault="008E559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8E5597" w:rsidRDefault="008E5597">
      <w:pPr>
        <w:pStyle w:val="Standard"/>
        <w:rPr>
          <w:b/>
          <w:bCs/>
          <w:sz w:val="22"/>
          <w:szCs w:val="22"/>
        </w:rPr>
      </w:pPr>
    </w:p>
    <w:p w:rsidR="008E5597" w:rsidRDefault="008E5597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8E5597" w:rsidRDefault="008E5597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8E5597" w:rsidRDefault="008E5597">
      <w:pPr>
        <w:pStyle w:val="Standard"/>
        <w:ind w:right="5953"/>
        <w:rPr>
          <w:i/>
          <w:iCs/>
          <w:sz w:val="18"/>
          <w:szCs w:val="18"/>
        </w:rPr>
      </w:pPr>
    </w:p>
    <w:p w:rsidR="008E5597" w:rsidRDefault="008E5597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8E5597" w:rsidRDefault="008E5597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8E5597" w:rsidRDefault="008E5597">
      <w:pPr>
        <w:pStyle w:val="Footnote"/>
        <w:jc w:val="center"/>
        <w:rPr>
          <w:b/>
          <w:bCs/>
          <w:spacing w:val="4"/>
          <w:u w:val="single"/>
        </w:rPr>
      </w:pPr>
    </w:p>
    <w:p w:rsidR="008E5597" w:rsidRDefault="008E5597">
      <w:pPr>
        <w:pStyle w:val="Footnote"/>
        <w:jc w:val="center"/>
        <w:rPr>
          <w:b/>
          <w:bCs/>
          <w:spacing w:val="4"/>
          <w:u w:val="single"/>
        </w:rPr>
      </w:pPr>
    </w:p>
    <w:p w:rsidR="008E5597" w:rsidRDefault="008E5597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8E5597" w:rsidRDefault="008E5597">
      <w:pPr>
        <w:pStyle w:val="Standard"/>
        <w:jc w:val="both"/>
        <w:rPr>
          <w:spacing w:val="4"/>
          <w:sz w:val="22"/>
          <w:szCs w:val="22"/>
        </w:rPr>
      </w:pPr>
    </w:p>
    <w:p w:rsidR="008E5597" w:rsidRDefault="008E5597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8E5597" w:rsidRDefault="008E5597">
      <w:pPr>
        <w:pStyle w:val="Standard"/>
        <w:jc w:val="both"/>
      </w:pPr>
    </w:p>
    <w:p w:rsidR="008E5597" w:rsidRPr="004147BC" w:rsidRDefault="008E5597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0525BA">
        <w:rPr>
          <w:b/>
          <w:bCs/>
          <w:i/>
          <w:iCs/>
          <w:sz w:val="21"/>
          <w:szCs w:val="21"/>
        </w:rPr>
        <w:t>„</w:t>
      </w:r>
      <w:r w:rsidRPr="000525BA">
        <w:rPr>
          <w:b/>
          <w:bCs/>
          <w:sz w:val="21"/>
          <w:szCs w:val="21"/>
        </w:rPr>
        <w:t>Dowóz uczniów do placówek oświatowych z terenu Gminy Szelków w roku szkolnym</w:t>
      </w:r>
      <w:r w:rsidRPr="000525BA">
        <w:rPr>
          <w:b/>
          <w:bCs/>
          <w:color w:val="FF0000"/>
          <w:sz w:val="21"/>
          <w:szCs w:val="21"/>
        </w:rPr>
        <w:t xml:space="preserve"> </w:t>
      </w:r>
      <w:r w:rsidRPr="000525BA">
        <w:rPr>
          <w:b/>
          <w:bCs/>
          <w:sz w:val="21"/>
          <w:szCs w:val="21"/>
        </w:rPr>
        <w:t>2018/2019</w:t>
      </w:r>
      <w:r w:rsidRPr="000525BA">
        <w:rPr>
          <w:b/>
          <w:bCs/>
          <w:i/>
          <w:iCs/>
          <w:sz w:val="21"/>
          <w:szCs w:val="21"/>
        </w:rPr>
        <w:t>”</w:t>
      </w:r>
    </w:p>
    <w:p w:rsidR="008E5597" w:rsidRDefault="008E5597" w:rsidP="004147BC">
      <w:pPr>
        <w:pStyle w:val="Standard"/>
        <w:jc w:val="center"/>
        <w:rPr>
          <w:sz w:val="21"/>
          <w:szCs w:val="21"/>
        </w:rPr>
      </w:pPr>
    </w:p>
    <w:p w:rsidR="008E5597" w:rsidRDefault="008E5597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8E5597" w:rsidRDefault="008E5597">
      <w:pPr>
        <w:pStyle w:val="Standard"/>
        <w:jc w:val="both"/>
      </w:pPr>
    </w:p>
    <w:p w:rsidR="008E5597" w:rsidRDefault="008E559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8E5597" w:rsidRDefault="008E5597">
      <w:pPr>
        <w:pStyle w:val="Standard"/>
        <w:jc w:val="both"/>
      </w:pPr>
    </w:p>
    <w:p w:rsidR="008E5597" w:rsidRDefault="008E559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8E5597" w:rsidRDefault="008E5597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8E5597" w:rsidRDefault="008E5597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8E559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8E559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8E559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8E559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8E559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97" w:rsidRDefault="008E559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8E5597" w:rsidRDefault="008E559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8E5597" w:rsidRDefault="008E559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8E5597" w:rsidRDefault="008E559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8E5597" w:rsidRDefault="008E5597">
      <w:pPr>
        <w:pStyle w:val="Standard"/>
        <w:rPr>
          <w:spacing w:val="4"/>
          <w:sz w:val="20"/>
          <w:szCs w:val="20"/>
        </w:rPr>
      </w:pPr>
    </w:p>
    <w:p w:rsidR="008E5597" w:rsidRDefault="008E559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8E5597" w:rsidRDefault="008E5597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8E5597" w:rsidRDefault="008E559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8E5597" w:rsidRDefault="008E5597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8E5597" w:rsidRDefault="008E5597">
      <w:pPr>
        <w:pStyle w:val="BodyTextIndent2"/>
        <w:ind w:left="4956"/>
        <w:rPr>
          <w:spacing w:val="4"/>
          <w:sz w:val="20"/>
          <w:szCs w:val="20"/>
        </w:rPr>
      </w:pPr>
    </w:p>
    <w:p w:rsidR="008E5597" w:rsidRDefault="008E5597">
      <w:pPr>
        <w:pStyle w:val="BodyTextIndent2"/>
        <w:ind w:left="0"/>
        <w:rPr>
          <w:sz w:val="20"/>
          <w:szCs w:val="20"/>
        </w:rPr>
      </w:pPr>
    </w:p>
    <w:p w:rsidR="008E5597" w:rsidRDefault="008E5597">
      <w:pPr>
        <w:pStyle w:val="BodyTextIndent2"/>
        <w:ind w:left="4956"/>
        <w:rPr>
          <w:sz w:val="20"/>
          <w:szCs w:val="20"/>
        </w:rPr>
      </w:pPr>
    </w:p>
    <w:p w:rsidR="008E5597" w:rsidRDefault="008E5597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8E5597" w:rsidRDefault="008E5597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8E5597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97" w:rsidRDefault="008E5597" w:rsidP="00961C43">
      <w:r>
        <w:separator/>
      </w:r>
    </w:p>
  </w:endnote>
  <w:endnote w:type="continuationSeparator" w:id="0">
    <w:p w:rsidR="008E5597" w:rsidRDefault="008E5597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7" w:rsidRDefault="008E5597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97" w:rsidRDefault="008E5597" w:rsidP="00961C43">
      <w:r w:rsidRPr="00961C43">
        <w:rPr>
          <w:color w:val="000000"/>
        </w:rPr>
        <w:separator/>
      </w:r>
    </w:p>
  </w:footnote>
  <w:footnote w:type="continuationSeparator" w:id="0">
    <w:p w:rsidR="008E5597" w:rsidRDefault="008E5597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7" w:rsidRPr="00AF5C6B" w:rsidRDefault="008E5597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271.19.2018</w:t>
    </w:r>
  </w:p>
  <w:p w:rsidR="008E5597" w:rsidRPr="00446551" w:rsidRDefault="008E5597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525BA"/>
    <w:rsid w:val="00060BAF"/>
    <w:rsid w:val="00070DCE"/>
    <w:rsid w:val="000D507E"/>
    <w:rsid w:val="000D598B"/>
    <w:rsid w:val="00102846"/>
    <w:rsid w:val="0016234B"/>
    <w:rsid w:val="001A7937"/>
    <w:rsid w:val="001B5B3D"/>
    <w:rsid w:val="00206615"/>
    <w:rsid w:val="00226BE7"/>
    <w:rsid w:val="002575C3"/>
    <w:rsid w:val="00260348"/>
    <w:rsid w:val="002D34D1"/>
    <w:rsid w:val="002F3401"/>
    <w:rsid w:val="00301D71"/>
    <w:rsid w:val="00305D2B"/>
    <w:rsid w:val="00341955"/>
    <w:rsid w:val="003422CA"/>
    <w:rsid w:val="00361831"/>
    <w:rsid w:val="00391C25"/>
    <w:rsid w:val="003D53A1"/>
    <w:rsid w:val="004123D3"/>
    <w:rsid w:val="004147BC"/>
    <w:rsid w:val="00432ACA"/>
    <w:rsid w:val="00446551"/>
    <w:rsid w:val="004615DA"/>
    <w:rsid w:val="00461A1B"/>
    <w:rsid w:val="0048689A"/>
    <w:rsid w:val="00487990"/>
    <w:rsid w:val="004B004A"/>
    <w:rsid w:val="004E7DFD"/>
    <w:rsid w:val="004F4037"/>
    <w:rsid w:val="00535F71"/>
    <w:rsid w:val="0057136B"/>
    <w:rsid w:val="005B720F"/>
    <w:rsid w:val="00645665"/>
    <w:rsid w:val="00686D1E"/>
    <w:rsid w:val="0069475A"/>
    <w:rsid w:val="006B6EDB"/>
    <w:rsid w:val="006D23CC"/>
    <w:rsid w:val="006F299B"/>
    <w:rsid w:val="0072176F"/>
    <w:rsid w:val="007660FA"/>
    <w:rsid w:val="00776E4D"/>
    <w:rsid w:val="00780347"/>
    <w:rsid w:val="007C60AD"/>
    <w:rsid w:val="00803FA4"/>
    <w:rsid w:val="008558CB"/>
    <w:rsid w:val="00861157"/>
    <w:rsid w:val="008A1E54"/>
    <w:rsid w:val="008B0929"/>
    <w:rsid w:val="008B2FE4"/>
    <w:rsid w:val="008C5D2E"/>
    <w:rsid w:val="008E34CC"/>
    <w:rsid w:val="008E5597"/>
    <w:rsid w:val="00933942"/>
    <w:rsid w:val="009350D5"/>
    <w:rsid w:val="00935200"/>
    <w:rsid w:val="00961C43"/>
    <w:rsid w:val="0097378D"/>
    <w:rsid w:val="00993369"/>
    <w:rsid w:val="009A49AE"/>
    <w:rsid w:val="009B08E8"/>
    <w:rsid w:val="00A02D39"/>
    <w:rsid w:val="00A211C6"/>
    <w:rsid w:val="00A822B3"/>
    <w:rsid w:val="00AE3EA1"/>
    <w:rsid w:val="00AF5B55"/>
    <w:rsid w:val="00AF5C6B"/>
    <w:rsid w:val="00B36464"/>
    <w:rsid w:val="00B766D8"/>
    <w:rsid w:val="00BB6E0E"/>
    <w:rsid w:val="00C0035C"/>
    <w:rsid w:val="00C40132"/>
    <w:rsid w:val="00C74EA4"/>
    <w:rsid w:val="00C8166D"/>
    <w:rsid w:val="00CA42FE"/>
    <w:rsid w:val="00CC3494"/>
    <w:rsid w:val="00CD2D85"/>
    <w:rsid w:val="00CD4D95"/>
    <w:rsid w:val="00CE3A7A"/>
    <w:rsid w:val="00CE3EAC"/>
    <w:rsid w:val="00D046D0"/>
    <w:rsid w:val="00D26F96"/>
    <w:rsid w:val="00DE5648"/>
    <w:rsid w:val="00E67068"/>
    <w:rsid w:val="00E91CE5"/>
    <w:rsid w:val="00E95BD1"/>
    <w:rsid w:val="00EB28F5"/>
    <w:rsid w:val="00ED68C3"/>
    <w:rsid w:val="00F30E10"/>
    <w:rsid w:val="00F420DA"/>
    <w:rsid w:val="00F451AF"/>
    <w:rsid w:val="00F61432"/>
    <w:rsid w:val="00F9750A"/>
    <w:rsid w:val="00FC0C3E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4E73E7"/>
    <w:pPr>
      <w:numPr>
        <w:numId w:val="1"/>
      </w:numPr>
    </w:pPr>
  </w:style>
  <w:style w:type="numbering" w:customStyle="1" w:styleId="WW8Num2">
    <w:name w:val="WW8Num2"/>
    <w:rsid w:val="004E73E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980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9</cp:revision>
  <cp:lastPrinted>2018-07-23T10:46:00Z</cp:lastPrinted>
  <dcterms:created xsi:type="dcterms:W3CDTF">2018-05-10T10:10:00Z</dcterms:created>
  <dcterms:modified xsi:type="dcterms:W3CDTF">2018-07-23T10:47:00Z</dcterms:modified>
</cp:coreProperties>
</file>