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7" w:rsidRDefault="00172E47" w:rsidP="004518EE">
      <w:pPr>
        <w:tabs>
          <w:tab w:val="left" w:pos="8280"/>
        </w:tabs>
        <w:ind w:right="70"/>
        <w:jc w:val="both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>Załącznik do SIWZ</w:t>
      </w:r>
    </w:p>
    <w:p w:rsidR="00172E47" w:rsidRDefault="00172E47" w:rsidP="00151CDD">
      <w:pPr>
        <w:ind w:right="70"/>
        <w:jc w:val="both"/>
        <w:rPr>
          <w:b/>
          <w:bCs/>
        </w:rPr>
      </w:pPr>
    </w:p>
    <w:p w:rsidR="00172E47" w:rsidRDefault="00172E47" w:rsidP="004518EE">
      <w:pPr>
        <w:ind w:right="70"/>
        <w:jc w:val="center"/>
        <w:rPr>
          <w:b/>
          <w:bCs/>
        </w:rPr>
      </w:pPr>
      <w:r>
        <w:rPr>
          <w:b/>
          <w:bCs/>
        </w:rPr>
        <w:t>Umowa Nr   / projekt/</w:t>
      </w:r>
    </w:p>
    <w:p w:rsidR="00172E47" w:rsidRDefault="00172E47" w:rsidP="00151CDD">
      <w:pPr>
        <w:ind w:right="70"/>
        <w:jc w:val="both"/>
        <w:rPr>
          <w:b/>
          <w:bCs/>
        </w:rPr>
      </w:pPr>
    </w:p>
    <w:p w:rsidR="00172E47" w:rsidRDefault="00172E47" w:rsidP="00151CDD">
      <w:pPr>
        <w:ind w:right="70"/>
        <w:jc w:val="both"/>
      </w:pPr>
      <w:r>
        <w:t xml:space="preserve">Zawarta w dniu …………………w ramach postępowania Nr ……… z dnia …………… </w:t>
      </w:r>
      <w:r w:rsidRPr="00D50435">
        <w:rPr>
          <w:color w:val="000000"/>
        </w:rPr>
        <w:t xml:space="preserve">2018 </w:t>
      </w:r>
      <w:r>
        <w:t xml:space="preserve">r.  o udzielenie zamówienia publicznego przeprowadzonego w trybie  Przetargu nieograniczonego wynikającego z Ustawy Prawo Zamówień Publicznych </w:t>
      </w:r>
    </w:p>
    <w:p w:rsidR="00172E47" w:rsidRDefault="00172E47" w:rsidP="00151CDD">
      <w:pPr>
        <w:jc w:val="both"/>
      </w:pPr>
      <w:r>
        <w:t>(</w:t>
      </w:r>
      <w:r w:rsidRPr="00503427">
        <w:t>Dz. U. z 20</w:t>
      </w:r>
      <w:r>
        <w:t>17r.</w:t>
      </w:r>
      <w:r w:rsidRPr="00503427">
        <w:t xml:space="preserve">, poz. </w:t>
      </w:r>
      <w:r>
        <w:t>1579, z późn. zm.</w:t>
      </w:r>
      <w:r w:rsidRPr="00503427">
        <w:t>)</w:t>
      </w:r>
      <w:r>
        <w:t xml:space="preserve"> zawarta</w:t>
      </w:r>
    </w:p>
    <w:p w:rsidR="00172E47" w:rsidRDefault="00172E47" w:rsidP="00151CDD">
      <w:pPr>
        <w:jc w:val="both"/>
      </w:pPr>
      <w:r>
        <w:t>pomiędzy Gminą Szelków reprezentowaną przez:</w:t>
      </w:r>
    </w:p>
    <w:p w:rsidR="00172E47" w:rsidRDefault="00172E47" w:rsidP="00151CDD">
      <w:pPr>
        <w:jc w:val="both"/>
      </w:pPr>
      <w:r>
        <w:t>Arnolda Macieja Grossmanna – Wójta Gminy</w:t>
      </w:r>
    </w:p>
    <w:p w:rsidR="00172E47" w:rsidRDefault="00172E47" w:rsidP="00151CDD">
      <w:pPr>
        <w:jc w:val="both"/>
      </w:pPr>
      <w:r>
        <w:t>Przy kontrasygnacie</w:t>
      </w:r>
    </w:p>
    <w:p w:rsidR="00172E47" w:rsidRDefault="00172E47" w:rsidP="00151CDD">
      <w:pPr>
        <w:jc w:val="both"/>
      </w:pPr>
      <w:r>
        <w:t>Mileny Rybarczyk – Skarbnika Gminy</w:t>
      </w:r>
    </w:p>
    <w:p w:rsidR="00172E47" w:rsidRDefault="00172E47" w:rsidP="00151CDD">
      <w:pPr>
        <w:jc w:val="both"/>
      </w:pPr>
      <w:r>
        <w:t>Zwanym dalej Zamawiającym</w:t>
      </w:r>
    </w:p>
    <w:p w:rsidR="00172E47" w:rsidRDefault="00172E47" w:rsidP="00151CDD">
      <w:pPr>
        <w:jc w:val="both"/>
      </w:pPr>
      <w:r>
        <w:t>a</w:t>
      </w:r>
    </w:p>
    <w:p w:rsidR="00172E47" w:rsidRDefault="00172E47" w:rsidP="00151CDD">
      <w:pPr>
        <w:jc w:val="both"/>
      </w:pPr>
      <w:r>
        <w:t>…………………………… ……………………………………</w:t>
      </w:r>
    </w:p>
    <w:p w:rsidR="00172E47" w:rsidRPr="00503427" w:rsidRDefault="00172E47" w:rsidP="00151CDD">
      <w:pPr>
        <w:jc w:val="both"/>
      </w:pPr>
      <w:r>
        <w:t>………………………………………………………………….</w:t>
      </w:r>
    </w:p>
    <w:p w:rsidR="00172E47" w:rsidRDefault="00172E47" w:rsidP="00151CDD">
      <w:pPr>
        <w:ind w:right="70"/>
        <w:jc w:val="both"/>
      </w:pPr>
      <w:r>
        <w:t>NIP …………………………………………………………….</w:t>
      </w:r>
    </w:p>
    <w:p w:rsidR="00172E47" w:rsidRDefault="00172E47" w:rsidP="00151CDD">
      <w:pPr>
        <w:ind w:right="70"/>
        <w:jc w:val="both"/>
      </w:pPr>
      <w:r>
        <w:t>REGON ………………………………………………………..</w:t>
      </w:r>
    </w:p>
    <w:p w:rsidR="00172E47" w:rsidRDefault="00172E47" w:rsidP="00151CDD">
      <w:pPr>
        <w:ind w:right="70"/>
        <w:jc w:val="both"/>
      </w:pPr>
      <w:r>
        <w:t xml:space="preserve"> Zwanym dalej Wykonawcą</w:t>
      </w:r>
    </w:p>
    <w:p w:rsidR="00172E47" w:rsidRDefault="00172E47" w:rsidP="00151CDD">
      <w:pPr>
        <w:ind w:right="70"/>
        <w:jc w:val="both"/>
      </w:pPr>
    </w:p>
    <w:p w:rsidR="00172E47" w:rsidRDefault="00172E47" w:rsidP="00151CDD">
      <w:pPr>
        <w:ind w:right="70"/>
        <w:jc w:val="center"/>
      </w:pPr>
      <w:r>
        <w:t>§ 1.</w:t>
      </w:r>
    </w:p>
    <w:p w:rsidR="00172E47" w:rsidRDefault="00172E47" w:rsidP="00151CDD">
      <w:pPr>
        <w:numPr>
          <w:ilvl w:val="0"/>
          <w:numId w:val="1"/>
        </w:numPr>
        <w:spacing w:line="276" w:lineRule="auto"/>
        <w:ind w:right="70"/>
        <w:jc w:val="both"/>
      </w:pPr>
      <w:r>
        <w:t xml:space="preserve">Przedmiotem umowy jest „Dowóz uczniów do placówek oświatowych z terenu Gminy Szelków w roku szkolnym </w:t>
      </w:r>
      <w:r>
        <w:rPr>
          <w:color w:val="000000"/>
          <w:sz w:val="22"/>
          <w:szCs w:val="22"/>
        </w:rPr>
        <w:t>2018-2019</w:t>
      </w:r>
      <w:r w:rsidRPr="00D50435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.</w:t>
      </w:r>
    </w:p>
    <w:p w:rsidR="00172E47" w:rsidRPr="002C207E" w:rsidRDefault="00172E47" w:rsidP="00151CDD">
      <w:pPr>
        <w:numPr>
          <w:ilvl w:val="0"/>
          <w:numId w:val="1"/>
        </w:numPr>
        <w:spacing w:after="200" w:line="276" w:lineRule="auto"/>
        <w:jc w:val="both"/>
      </w:pPr>
      <w:r w:rsidRPr="002C207E">
        <w:t>W zakres usługi wchodzi przewóz dzieci i młodzieży z miejsca za</w:t>
      </w:r>
      <w:r>
        <w:t xml:space="preserve">mieszkania do szkoły </w:t>
      </w:r>
      <w:r>
        <w:br/>
        <w:t xml:space="preserve">i ich </w:t>
      </w:r>
      <w:r w:rsidRPr="00296078">
        <w:t>odwiezienie</w:t>
      </w:r>
      <w:r w:rsidRPr="002C207E">
        <w:t xml:space="preserve"> po zajęciach do miejsca zamieszkania be</w:t>
      </w:r>
      <w:r>
        <w:t>z opiekuna. Zamówienie obejmuje</w:t>
      </w:r>
      <w:r w:rsidRPr="002C207E">
        <w:t xml:space="preserve"> przewóz ok. </w:t>
      </w:r>
      <w:r>
        <w:t>173</w:t>
      </w:r>
      <w:r w:rsidRPr="002C207E">
        <w:t xml:space="preserve"> uczniów do szkół podstawowych i gimnazjów oraz przedszkola. Podana liczba uczniów może ulec zmianie w czasie trwania roku szkolnego</w:t>
      </w:r>
      <w:r w:rsidRPr="002C207E">
        <w:rPr>
          <w:color w:val="FF0000"/>
        </w:rPr>
        <w:t xml:space="preserve">. </w:t>
      </w:r>
      <w:r w:rsidRPr="002C207E">
        <w:t>Długość trasy ok.</w:t>
      </w:r>
      <w:r>
        <w:t xml:space="preserve"> </w:t>
      </w:r>
      <w:r>
        <w:rPr>
          <w:color w:val="000000"/>
        </w:rPr>
        <w:t xml:space="preserve">278,7 </w:t>
      </w:r>
      <w:r w:rsidRPr="00544047">
        <w:rPr>
          <w:color w:val="000000"/>
        </w:rPr>
        <w:t>km dziennie.</w:t>
      </w:r>
      <w:r w:rsidRPr="002C207E">
        <w:t xml:space="preserve"> </w:t>
      </w:r>
    </w:p>
    <w:p w:rsidR="00172E47" w:rsidRDefault="00172E47" w:rsidP="00151CDD">
      <w:pPr>
        <w:ind w:right="70"/>
        <w:jc w:val="center"/>
      </w:pPr>
      <w:r>
        <w:t>§ 2.</w:t>
      </w:r>
    </w:p>
    <w:p w:rsidR="00172E47" w:rsidRPr="00957686" w:rsidRDefault="00172E47" w:rsidP="00957686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Wykonawca oświadcza, że  dowóz dzieci wykonywany będzie autobusami wyłącznie sprawnymi technicznie, dostosowanymi do ilości przewożonych dzieci posiadającymi świadectwo dopuszczenia do ruchu zgodnie z Prawem o ruchu drogowym. </w:t>
      </w:r>
    </w:p>
    <w:p w:rsidR="00172E47" w:rsidRPr="00957686" w:rsidRDefault="00172E47" w:rsidP="00957686">
      <w:pPr>
        <w:numPr>
          <w:ilvl w:val="0"/>
          <w:numId w:val="2"/>
        </w:numPr>
        <w:spacing w:line="276" w:lineRule="auto"/>
        <w:outlineLvl w:val="0"/>
      </w:pPr>
      <w:r w:rsidRPr="00481CA0">
        <w:t xml:space="preserve">Wykonawca musi dysponować co najmniej czterema autobusami wyprodukowanymi po 2003r., którymi będzie świadczył usługę dowozu dzieci do szkół i przedszkola, posiadających aktualne ubezpieczenie OC i NW z co najmniej 65 miejscami, w tym 2 autobusami z 65 miejscami siedzącymi i 2 autobusami z minimum 56 miejscami siedzącymi ( w tym jeden autobus zastępczy) wyposażonymi w pasy bezpieczeństwa na każdym siedzeniu, klimatyzację i ogrzewanie. Wykonawca w tym zakresie zobowiązany jest do przestrzegania przepisów określonych w Rozporządzeniu Ministra Infrastruktury z dnia 31 grudnia 2002 roku w sprawie warunków technicznych pojazdów oraz zakresu ich niezbędnego wyposażenia ( Dz. U. z 2016 r., poz. 2022). </w:t>
      </w:r>
    </w:p>
    <w:p w:rsidR="00172E47" w:rsidRDefault="00172E47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Strony ustalają, że w przypadku awarii środka transportu Wykonawca własnym staraniem i na własny koszt zapewni pojazd, spełniający warunki określone  w ust. 1 </w:t>
      </w:r>
      <w:r>
        <w:br/>
        <w:t>i 2,</w:t>
      </w:r>
    </w:p>
    <w:p w:rsidR="00172E47" w:rsidRPr="00727382" w:rsidRDefault="00172E47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>Wykonawca oświadcza, iż zapoznał się ze stanem technicznym dróg, długością tras dowozu, czasem przejazdu i nie wnosi do nich zastrzeżeń.</w:t>
      </w:r>
    </w:p>
    <w:p w:rsidR="00172E47" w:rsidRPr="004518EE" w:rsidRDefault="00172E47" w:rsidP="00151CDD">
      <w:pPr>
        <w:numPr>
          <w:ilvl w:val="0"/>
          <w:numId w:val="2"/>
        </w:numPr>
        <w:spacing w:line="276" w:lineRule="auto"/>
        <w:ind w:right="70"/>
        <w:jc w:val="both"/>
      </w:pPr>
      <w:r w:rsidRPr="004518EE">
        <w:t xml:space="preserve">Wykonawca zobowiązuje się do zapewnienia przejazdu osób tylko tymi autobusami, które zostały wymienione z Załączniku do oferty lub pojazdów o nie gorszych parametrach, spełniających wymagania SIWZ po uzyskaniu pisemnej akceptacji Zamawiającego.  </w:t>
      </w:r>
    </w:p>
    <w:p w:rsidR="00172E47" w:rsidRDefault="00172E47" w:rsidP="00151CDD">
      <w:pPr>
        <w:ind w:right="70"/>
        <w:jc w:val="center"/>
      </w:pPr>
      <w:r>
        <w:t>§ 3.</w:t>
      </w:r>
    </w:p>
    <w:p w:rsidR="00172E47" w:rsidRPr="004518EE" w:rsidRDefault="00172E47" w:rsidP="00151CDD">
      <w:pPr>
        <w:numPr>
          <w:ilvl w:val="0"/>
          <w:numId w:val="3"/>
        </w:numPr>
        <w:spacing w:line="276" w:lineRule="auto"/>
        <w:ind w:right="70"/>
        <w:jc w:val="both"/>
      </w:pPr>
      <w:r>
        <w:t xml:space="preserve"> </w:t>
      </w:r>
      <w:r w:rsidRPr="004518EE">
        <w:t>Zamawiający zobowiązuje się zapłacić cenę umowną:</w:t>
      </w:r>
    </w:p>
    <w:p w:rsidR="00172E47" w:rsidRPr="004518EE" w:rsidRDefault="00172E47" w:rsidP="00151CDD">
      <w:pPr>
        <w:ind w:left="720" w:right="70"/>
        <w:jc w:val="both"/>
      </w:pPr>
      <w:r w:rsidRPr="004518EE">
        <w:t xml:space="preserve">Cena przewozu jednego ucznia ( biletu miesięcznego)  rok szkolny </w:t>
      </w:r>
      <w:r w:rsidRPr="004518EE">
        <w:rPr>
          <w:color w:val="000000"/>
        </w:rPr>
        <w:t>2018/2019</w:t>
      </w:r>
      <w:r w:rsidRPr="004518EE">
        <w:t xml:space="preserve"> w wysokości …………………………………………………….</w:t>
      </w:r>
    </w:p>
    <w:p w:rsidR="00172E47" w:rsidRPr="004518EE" w:rsidRDefault="00172E47" w:rsidP="00151CDD">
      <w:pPr>
        <w:ind w:left="720" w:right="70"/>
        <w:jc w:val="both"/>
      </w:pPr>
      <w:r w:rsidRPr="004518EE">
        <w:t>Słownie brutto:………………………………………………………………………...</w:t>
      </w:r>
    </w:p>
    <w:p w:rsidR="00172E47" w:rsidRPr="004518EE" w:rsidRDefault="00172E47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Płatność z tytułu wykonania usługi będzie realizowana przez Gminę Szelków,  </w:t>
      </w:r>
      <w:r w:rsidRPr="004518EE">
        <w:rPr>
          <w:b/>
          <w:bCs/>
        </w:rPr>
        <w:br/>
        <w:t xml:space="preserve">NIP 7571416453; REGON 550668373 przelewem w okresach miesięcznych  po wykonaniu usługi i złożeniu prawidłowo wystawionej faktury u Zamawiającego, wraz z zestawieniem dowożonych uczniów wystawionych przez  Dyrektorów szkół oraz Dyrektora Przedszkola, w terminie </w:t>
      </w:r>
      <w:r>
        <w:rPr>
          <w:b/>
          <w:bCs/>
        </w:rPr>
        <w:t>……..</w:t>
      </w:r>
      <w:r w:rsidRPr="004518EE">
        <w:rPr>
          <w:b/>
          <w:bCs/>
        </w:rPr>
        <w:t xml:space="preserve"> dni od jej doręczenia.</w:t>
      </w:r>
    </w:p>
    <w:p w:rsidR="00172E47" w:rsidRPr="004518EE" w:rsidRDefault="00172E47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Wykonawca nie może bez pisemnej zgody Zamawiającego przekazać wierzytelności </w:t>
      </w:r>
    </w:p>
    <w:p w:rsidR="00172E47" w:rsidRPr="00296078" w:rsidRDefault="00172E47" w:rsidP="00151CDD">
      <w:pPr>
        <w:spacing w:line="276" w:lineRule="auto"/>
        <w:ind w:left="720" w:right="70"/>
        <w:jc w:val="both"/>
        <w:rPr>
          <w:b/>
          <w:bCs/>
        </w:rPr>
      </w:pPr>
      <w:r w:rsidRPr="004518EE">
        <w:rPr>
          <w:b/>
          <w:bCs/>
        </w:rPr>
        <w:t>wynikających z niniejszej umowy na rzecz osób trzecich.</w:t>
      </w:r>
    </w:p>
    <w:p w:rsidR="00172E47" w:rsidRPr="002711BF" w:rsidRDefault="00172E47" w:rsidP="00151CDD">
      <w:pPr>
        <w:spacing w:line="276" w:lineRule="auto"/>
        <w:ind w:left="360" w:right="70"/>
        <w:jc w:val="both"/>
        <w:rPr>
          <w:b/>
          <w:bCs/>
        </w:rPr>
      </w:pPr>
    </w:p>
    <w:p w:rsidR="00172E47" w:rsidRDefault="00172E47" w:rsidP="00151CDD">
      <w:pPr>
        <w:ind w:right="70"/>
        <w:jc w:val="center"/>
      </w:pPr>
      <w:r>
        <w:t>§ 4.</w:t>
      </w:r>
    </w:p>
    <w:p w:rsidR="00172E47" w:rsidRPr="00296078" w:rsidRDefault="00172E47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Ustala się termin rozpoczęcia wykonania przedmiotu zamówienia umowy na </w:t>
      </w:r>
      <w:r w:rsidRPr="00D50435">
        <w:rPr>
          <w:color w:val="000000"/>
        </w:rPr>
        <w:t>03.09.2018r.</w:t>
      </w:r>
    </w:p>
    <w:p w:rsidR="00172E47" w:rsidRPr="00296078" w:rsidRDefault="00172E47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Zakończenie przedmiotu umowy </w:t>
      </w:r>
      <w:r>
        <w:t>28.06.2019</w:t>
      </w:r>
      <w:r w:rsidRPr="004518EE">
        <w:t>r.</w:t>
      </w:r>
    </w:p>
    <w:p w:rsidR="00172E47" w:rsidRDefault="00172E47" w:rsidP="00151CDD">
      <w:pPr>
        <w:numPr>
          <w:ilvl w:val="0"/>
          <w:numId w:val="4"/>
        </w:numPr>
        <w:spacing w:line="276" w:lineRule="auto"/>
        <w:ind w:right="70"/>
        <w:jc w:val="both"/>
      </w:pPr>
      <w:r>
        <w:t>Przedmiot umowy, o którym mowa powyżej zostanie wykonany zgodnie z aktualnym poziomem wiedzy technicznej., należytą starannością, przepisami BHP, PIP, Prawem drogowym.</w:t>
      </w:r>
    </w:p>
    <w:p w:rsidR="00172E47" w:rsidRDefault="00172E47" w:rsidP="00151CDD">
      <w:pPr>
        <w:ind w:right="70"/>
        <w:jc w:val="center"/>
      </w:pPr>
      <w:r>
        <w:t>§ 5</w:t>
      </w:r>
    </w:p>
    <w:p w:rsidR="00172E47" w:rsidRPr="00957686" w:rsidRDefault="00172E47" w:rsidP="00151CDD">
      <w:pPr>
        <w:numPr>
          <w:ilvl w:val="0"/>
          <w:numId w:val="9"/>
        </w:numPr>
        <w:ind w:right="70"/>
        <w:jc w:val="both"/>
      </w:pPr>
      <w:r w:rsidRPr="00957686">
        <w:t>Z chwilą awarii pojazdu Wykonawca zobowiązany jest do poinformowania zamawiającego oraz Dyrektora szkoły  o zaistniałych okolicznościach i zabezpieczenia na własny koszt dowozu i odwozu dzieci do szkół  objętych zamówieniem podając nazwę firmy ( posiadającą  odpowiednie uprawnienia w zakresie objętym zamówieniem). – pojazd o minimalnej liczbie  co najmniej 65 miejsc i wyprodukowany po roku 2003.</w:t>
      </w:r>
    </w:p>
    <w:p w:rsidR="00172E47" w:rsidRPr="00D50435" w:rsidRDefault="00172E47" w:rsidP="00151CDD">
      <w:pPr>
        <w:numPr>
          <w:ilvl w:val="0"/>
          <w:numId w:val="9"/>
        </w:numPr>
        <w:ind w:right="70"/>
        <w:jc w:val="both"/>
        <w:rPr>
          <w:color w:val="000000"/>
        </w:rPr>
      </w:pPr>
      <w:r>
        <w:t xml:space="preserve">W przypadku braku zabezpieczenia pojazdu zastępczego Zamawiający wynajmie pojazd we własnym zakresie, a kosztami  obciąży Wykonawcę </w:t>
      </w:r>
      <w:r w:rsidRPr="000E373B">
        <w:t xml:space="preserve">oraz nałoży karę w wysokości 10% wartości umowy za okres jednego </w:t>
      </w:r>
      <w:r w:rsidRPr="00D50435">
        <w:rPr>
          <w:color w:val="000000"/>
        </w:rPr>
        <w:t>miesiąca.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6.</w:t>
      </w:r>
    </w:p>
    <w:p w:rsidR="00172E47" w:rsidRPr="00D50435" w:rsidRDefault="00172E47" w:rsidP="00151CDD">
      <w:p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zobowiązuje  się do przestrzegania niżej wymienionych warunków:</w:t>
      </w:r>
    </w:p>
    <w:p w:rsidR="00172E47" w:rsidRPr="00D50435" w:rsidRDefault="00172E47" w:rsidP="00151CDD">
      <w:pPr>
        <w:numPr>
          <w:ilvl w:val="0"/>
          <w:numId w:val="5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Warunki dotyczące środków transportu:</w:t>
      </w:r>
    </w:p>
    <w:p w:rsidR="00172E47" w:rsidRPr="00D50435" w:rsidRDefault="00172E47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 liczba miejsc siedzących adekwatna do ilości przewożonych uczniów;</w:t>
      </w:r>
    </w:p>
    <w:p w:rsidR="00172E47" w:rsidRPr="00D50435" w:rsidRDefault="00172E47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powinny być sprawne przez cały okres wykonywania zamówienia </w:t>
      </w:r>
      <w:r w:rsidRPr="00D50435">
        <w:rPr>
          <w:color w:val="000000"/>
        </w:rPr>
        <w:br/>
        <w:t xml:space="preserve">     i gwarantować maksimum bezpieczeństwa przewożonych uczniów,</w:t>
      </w:r>
    </w:p>
    <w:p w:rsidR="00172E47" w:rsidRPr="00D50435" w:rsidRDefault="00172E47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sprawny system ogrzewania wnętrza w okresie zimowym,</w:t>
      </w:r>
    </w:p>
    <w:p w:rsidR="00172E47" w:rsidRPr="00D50435" w:rsidRDefault="00172E47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pojazdy winny być oznakowane zgodnie z obowiązującymi przepisami,</w:t>
      </w:r>
    </w:p>
    <w:p w:rsidR="00172E47" w:rsidRPr="00D50435" w:rsidRDefault="00172E47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winne być ubezpieczone w zakresie OC i NW przez cały okres wykonywania </w:t>
      </w:r>
      <w:r w:rsidRPr="00D50435">
        <w:rPr>
          <w:color w:val="000000"/>
        </w:rPr>
        <w:br/>
        <w:t xml:space="preserve">   zamówienia.</w:t>
      </w:r>
    </w:p>
    <w:p w:rsidR="00172E47" w:rsidRDefault="00172E47" w:rsidP="00151CDD">
      <w:pPr>
        <w:ind w:left="360" w:right="70"/>
        <w:jc w:val="both"/>
        <w:rPr>
          <w:color w:val="000000"/>
        </w:rPr>
      </w:pPr>
    </w:p>
    <w:p w:rsidR="00172E47" w:rsidRPr="00D50435" w:rsidRDefault="00172E47" w:rsidP="00151CDD">
      <w:pPr>
        <w:ind w:left="360" w:right="70"/>
        <w:jc w:val="both"/>
        <w:rPr>
          <w:color w:val="000000"/>
        </w:rPr>
      </w:pPr>
    </w:p>
    <w:p w:rsidR="00172E47" w:rsidRPr="00D50435" w:rsidRDefault="00172E47" w:rsidP="00151CDD">
      <w:pPr>
        <w:ind w:left="360" w:right="70"/>
        <w:jc w:val="center"/>
        <w:rPr>
          <w:color w:val="000000"/>
        </w:rPr>
      </w:pPr>
      <w:r w:rsidRPr="00D50435">
        <w:rPr>
          <w:color w:val="000000"/>
        </w:rPr>
        <w:t>§ 7.</w:t>
      </w:r>
    </w:p>
    <w:p w:rsidR="00172E47" w:rsidRPr="00D50435" w:rsidRDefault="00172E47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Wykonawca ponosi pełną odpowiedzialność materialną za szkody poniesione przez osoby przewoż</w:t>
      </w:r>
      <w:r>
        <w:rPr>
          <w:color w:val="000000"/>
        </w:rPr>
        <w:t>one w trakcie realizacji umowy,</w:t>
      </w:r>
      <w:r w:rsidRPr="00D50435">
        <w:rPr>
          <w:color w:val="000000"/>
        </w:rPr>
        <w:t xml:space="preserve"> powstałe w związku i podczas wykonywania umowy.</w:t>
      </w:r>
    </w:p>
    <w:p w:rsidR="00172E47" w:rsidRPr="00D50435" w:rsidRDefault="00172E47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</w:t>
      </w:r>
      <w:r>
        <w:rPr>
          <w:color w:val="000000"/>
        </w:rPr>
        <w:t xml:space="preserve">ca pod warunkiem rozwiązującym </w:t>
      </w:r>
      <w:r w:rsidRPr="00D50435">
        <w:rPr>
          <w:color w:val="000000"/>
        </w:rPr>
        <w:t xml:space="preserve">okaże polisę ubezpieczeniową od odpowiedzialności cywilnej, nieszczęśliwych wypadków, obejmującą każdy z  </w:t>
      </w:r>
      <w:r w:rsidRPr="004518EE">
        <w:t>samochodów używany do realizacji umowy w czasie jej trwania na każde żądanie Zamawiającego.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8.</w:t>
      </w:r>
    </w:p>
    <w:p w:rsidR="00172E47" w:rsidRPr="00D50435" w:rsidRDefault="00172E47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>
        <w:rPr>
          <w:color w:val="000000"/>
        </w:rPr>
        <w:t>Zamawiający wyznacza</w:t>
      </w:r>
      <w:r w:rsidRPr="00D50435">
        <w:rPr>
          <w:color w:val="000000"/>
        </w:rPr>
        <w:t xml:space="preserve"> odpowiedzialnych za realizację przedmiotu umowy w osobach Dyrektorów Szkół oraz Przedszkola.</w:t>
      </w:r>
    </w:p>
    <w:p w:rsidR="00172E47" w:rsidRPr="00D50435" w:rsidRDefault="00172E47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wyznacza osobę odpowiedzialną za realizację przedmiotu umowy </w:t>
      </w:r>
      <w:r>
        <w:rPr>
          <w:color w:val="000000"/>
        </w:rPr>
        <w:br/>
      </w:r>
      <w:r w:rsidRPr="00D50435">
        <w:rPr>
          <w:color w:val="000000"/>
        </w:rPr>
        <w:t>w osobie……………………..</w:t>
      </w: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9.</w:t>
      </w:r>
    </w:p>
    <w:p w:rsidR="00172E47" w:rsidRPr="00D50435" w:rsidRDefault="00172E47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Dowozy odbywać się będą tylko w dni nauki szkolnej.</w:t>
      </w:r>
    </w:p>
    <w:p w:rsidR="00172E47" w:rsidRPr="00D50435" w:rsidRDefault="00172E47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O wszelkich zmianach w planach zajęć lekcyjnych Wykonawca będzie powiadamiamy przez Dyrektorów Szkół na </w:t>
      </w:r>
      <w:r w:rsidRPr="00D50435">
        <w:rPr>
          <w:b/>
          <w:bCs/>
          <w:color w:val="000000"/>
        </w:rPr>
        <w:t>2 dni</w:t>
      </w:r>
      <w:r w:rsidRPr="00D50435">
        <w:rPr>
          <w:color w:val="000000"/>
        </w:rPr>
        <w:t xml:space="preserve"> przed zmianą i przerwą w nauce.</w:t>
      </w:r>
    </w:p>
    <w:p w:rsidR="00172E47" w:rsidRPr="00D50435" w:rsidRDefault="00172E47" w:rsidP="00151CDD">
      <w:pPr>
        <w:numPr>
          <w:ilvl w:val="0"/>
          <w:numId w:val="8"/>
        </w:numPr>
        <w:spacing w:after="200"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dostosuje czas odjazdów do zmian w planach lekcyjnych.</w:t>
      </w: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10.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ma prawo odstąpić od umowy w trybie natychmiastowym jeżeli: </w:t>
      </w:r>
    </w:p>
    <w:p w:rsidR="00172E47" w:rsidRPr="00D50435" w:rsidRDefault="00172E47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nie podjął wykonania obowiązków wynikających z niniejszej umowy lub przerwał ich wykonanie.</w:t>
      </w:r>
    </w:p>
    <w:p w:rsidR="00172E47" w:rsidRPr="00D50435" w:rsidRDefault="00172E47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wykonuje w sposób nienależyty swoje obowiązki wynikające z postanowień niniejszej umowy </w:t>
      </w:r>
    </w:p>
    <w:p w:rsidR="00172E47" w:rsidRPr="00D50435" w:rsidRDefault="00172E47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 razie wystąpienia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:rsidR="00172E47" w:rsidRPr="00D50435" w:rsidRDefault="00172E47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Jeżeli zostanie ogłoszona upadłość lub rozwiązanie spółki Wykonawcy, </w:t>
      </w:r>
    </w:p>
    <w:p w:rsidR="00172E47" w:rsidRPr="00D50435" w:rsidRDefault="00172E47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Jeżeli zostanie wydany, przez właściwy organ egzekucyjny, nakaz zajęcia wierzytelności Wykonawcy z tytułu niniejszej umowy.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2.Odstąpienie od umowy powinno nastąpić w formie pisemnej pod rygorem nieważności i powinno zawierać uzasadnienie.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Strony ustalają odpowiedzialność za niewykonanie lub nienależyte wykonanie przedmiotu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umowy w formie kar umownych.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4.Wykonawca zapłaci Zamawiającemu kary umowne z tytułu odstąpienia od realizacji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przedmiotu umowy lub wykonania przedmiotu umowy w sposób nienależyty, z przyczyn zależnych od Wykonawcy w wysokości 5% wartości zamówienia.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5.Kary umowne nie wyłączają odpowiedzialności Wykonawcy na zasadach ogólnych. </w:t>
      </w:r>
    </w:p>
    <w:p w:rsidR="00172E47" w:rsidRPr="00D50435" w:rsidRDefault="00172E47" w:rsidP="00151CDD">
      <w:pPr>
        <w:ind w:right="70" w:firstLine="45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6. Zamawiający ma prawo potrącić bez zgody Wykonawcy należne kary umowne wraz z odsetkami z wynagrodzenia przewidzianego niniejszą umową.</w:t>
      </w:r>
    </w:p>
    <w:p w:rsidR="00172E47" w:rsidRPr="00D50435" w:rsidRDefault="00172E47" w:rsidP="00151CDD">
      <w:pPr>
        <w:spacing w:line="276" w:lineRule="auto"/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11.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nie może bez pisemnej zgody Zamawiającego powierzyć wykonania usługi innej firmie. </w:t>
      </w:r>
    </w:p>
    <w:p w:rsidR="00172E47" w:rsidRPr="00D50435" w:rsidRDefault="00172E47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>§ 12.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dopuszcza zmiany niniejszej umowy dotyczące: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1) terminu realizacji zamówienia - jeżeli zmiana terminu realizacji zamówienia będzie   korzystna dla Zamawiającego lub konieczność zmiany terminu wynika ze zdarzeń niezależnych od Przewoźnika, których nie dało się przewidzieć przy zawieraniu umowy,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2) zmiany tras, godzin przejazdów oraz liczby dowożonych osób, w przypadkach: </w:t>
      </w:r>
    </w:p>
    <w:p w:rsidR="00172E47" w:rsidRPr="00D50435" w:rsidRDefault="00172E47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działania siły wyższej, </w:t>
      </w:r>
    </w:p>
    <w:p w:rsidR="00172E47" w:rsidRPr="00D50435" w:rsidRDefault="00172E47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przyjęcia nowych uczniów do placówek oświatowych, </w:t>
      </w:r>
    </w:p>
    <w:p w:rsidR="00172E47" w:rsidRPr="00D50435" w:rsidRDefault="00172E47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skreślenia dziecka z listy uczniów danej placówki oświatowej, </w:t>
      </w:r>
    </w:p>
    <w:p w:rsidR="00172E47" w:rsidRPr="00D50435" w:rsidRDefault="00172E47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zmiany w szkolnym planie nauczania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3) zmiany zaistniałe z przyczyn organizacyjnych np.: zmiana danych teleadresowych lub innych danych podmiotowych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4) ustawowej zmiany stawki podatku VAT.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2. Wszystkie powyższe postanowienia niniejszego §14 stanowią katalog zmian, na które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Zamawiający może wyrazić zgodę; nie stanowią jednocześnie zobowiązania do wyrażenia takiej zgody.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Zmiany mogą być dokonane tylko, jeśli jest to niezbędne dla prawidłowego wykonania 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przedmiotu umowy.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 Wszelkie zmiany do niniejszej umowy wymagają dla swojej ważności, formy pisemnej w postaci aneksu zatwierdzonego przez obie strony.  </w:t>
      </w: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13.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Niniejsza umowa może być wypowiedziana przez każdą ze stron z końcem miesiąca, z dwumiesięcznym wypowiedzeniem przypadającym na koniec miesiąca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14.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Spory mogące zaistnieć przy wykonywaniu umowy rozstrzygnie sąd właściwy dla siedziby Zamawiającego.</w:t>
      </w: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15.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W sprawach nie uregulowanych niniejsza umową mają zastosowanie  przepisy Kodeksu Cywilnego i Ustawy Prawo Zamówień Publicznych.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</w:p>
    <w:p w:rsidR="00172E47" w:rsidRPr="00D50435" w:rsidRDefault="00172E47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16.</w:t>
      </w:r>
    </w:p>
    <w:p w:rsidR="00172E47" w:rsidRPr="00D50435" w:rsidRDefault="00172E47" w:rsidP="00151CDD">
      <w:pPr>
        <w:jc w:val="both"/>
        <w:rPr>
          <w:color w:val="000000"/>
        </w:rPr>
      </w:pPr>
      <w:r w:rsidRPr="00D50435">
        <w:rPr>
          <w:color w:val="000000"/>
        </w:rPr>
        <w:t>Załącznikami stanowiącymi integralną część umowy są: specyfikacja istotnych warunków zamówienia i oferta, na podstawie której dokonano wyboru Wykonawcy.</w:t>
      </w:r>
    </w:p>
    <w:p w:rsidR="00172E47" w:rsidRPr="00D50435" w:rsidRDefault="00172E47" w:rsidP="00151CDD">
      <w:pPr>
        <w:tabs>
          <w:tab w:val="num" w:pos="360"/>
        </w:tabs>
        <w:ind w:left="360" w:hanging="360"/>
        <w:jc w:val="both"/>
        <w:rPr>
          <w:color w:val="000000"/>
        </w:rPr>
      </w:pPr>
    </w:p>
    <w:p w:rsidR="00172E47" w:rsidRPr="00D50435" w:rsidRDefault="00172E47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 xml:space="preserve"> § 17.</w:t>
      </w:r>
    </w:p>
    <w:p w:rsidR="00172E47" w:rsidRPr="00D50435" w:rsidRDefault="00172E47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Umowę sporządzono w 3-ch jednobrzmiących egzemplarzach – dwa dla Zamawiającego i jeden dla Wykonawcy.</w:t>
      </w:r>
    </w:p>
    <w:p w:rsidR="00172E47" w:rsidRDefault="00172E47" w:rsidP="00151CDD">
      <w:pPr>
        <w:ind w:right="70"/>
        <w:jc w:val="both"/>
      </w:pPr>
    </w:p>
    <w:p w:rsidR="00172E47" w:rsidRDefault="00172E47" w:rsidP="00151CDD">
      <w:pPr>
        <w:ind w:right="70"/>
        <w:jc w:val="both"/>
        <w:rPr>
          <w:b/>
          <w:bCs/>
        </w:rPr>
      </w:pPr>
      <w:r w:rsidRPr="00496779">
        <w:rPr>
          <w:b/>
          <w:bCs/>
        </w:rPr>
        <w:t>……………………………………                                ……………………………………</w:t>
      </w:r>
    </w:p>
    <w:p w:rsidR="00172E47" w:rsidRPr="00496779" w:rsidRDefault="00172E47" w:rsidP="00151CDD">
      <w:pPr>
        <w:ind w:right="70"/>
        <w:jc w:val="both"/>
        <w:rPr>
          <w:b/>
          <w:bCs/>
        </w:rPr>
      </w:pPr>
    </w:p>
    <w:p w:rsidR="00172E47" w:rsidRDefault="00172E47" w:rsidP="00957686">
      <w:pPr>
        <w:ind w:right="70"/>
        <w:jc w:val="both"/>
      </w:pPr>
      <w:r w:rsidRPr="00496779">
        <w:rPr>
          <w:b/>
          <w:bCs/>
        </w:rPr>
        <w:t xml:space="preserve">  /  ZAMAWIAJĄCY/                                              </w:t>
      </w:r>
      <w:r>
        <w:rPr>
          <w:b/>
          <w:bCs/>
        </w:rPr>
        <w:t xml:space="preserve">              / WYKONAWCA/</w:t>
      </w:r>
    </w:p>
    <w:p w:rsidR="00172E47" w:rsidRDefault="00172E47"/>
    <w:p w:rsidR="00172E47" w:rsidRDefault="00172E47"/>
    <w:p w:rsidR="00172E47" w:rsidRDefault="00172E47"/>
    <w:p w:rsidR="00172E47" w:rsidRPr="00294726" w:rsidRDefault="00172E47" w:rsidP="004724F9">
      <w:pPr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294726">
        <w:rPr>
          <w:b/>
          <w:bCs/>
          <w:sz w:val="20"/>
          <w:szCs w:val="20"/>
          <w:lang w:eastAsia="en-US"/>
        </w:rPr>
        <w:t xml:space="preserve">KLAUZULA INFORMACYJNA     </w:t>
      </w:r>
    </w:p>
    <w:p w:rsidR="00172E47" w:rsidRPr="00294726" w:rsidRDefault="00172E47" w:rsidP="004724F9">
      <w:p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RODO), Zamawiający informuje, co następuje: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administratorem danych osobowych Wykonawcy jest Gmina Szelków Stary Szelków 39 06 -220 Stary Szelków,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kontakt do Inspektora Ochrony Danych: mail:</w:t>
      </w:r>
      <w:r w:rsidRPr="00294726">
        <w:rPr>
          <w:sz w:val="20"/>
          <w:szCs w:val="20"/>
          <w:highlight w:val="yellow"/>
          <w:lang w:eastAsia="en-US"/>
        </w:rPr>
        <w:t>………….,</w:t>
      </w:r>
      <w:r w:rsidRPr="00294726">
        <w:rPr>
          <w:sz w:val="20"/>
          <w:szCs w:val="20"/>
          <w:lang w:eastAsia="en-US"/>
        </w:rPr>
        <w:t xml:space="preserve"> tel</w:t>
      </w:r>
      <w:r w:rsidRPr="00294726">
        <w:rPr>
          <w:sz w:val="20"/>
          <w:szCs w:val="20"/>
          <w:highlight w:val="yellow"/>
          <w:lang w:eastAsia="en-US"/>
        </w:rPr>
        <w:t>……………………</w:t>
      </w:r>
      <w:r w:rsidRPr="00294726">
        <w:rPr>
          <w:sz w:val="20"/>
          <w:szCs w:val="20"/>
          <w:lang w:eastAsia="en-US"/>
        </w:rPr>
        <w:t>,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dane osobowe Wykonawcy przetwarzane będą w wersji papierowej i elektronicznej w związku realizacją zawartej umowy, art. 6 ust. 1 lit.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 xml:space="preserve">dane osobowe Wykonawcy będą przechowywane przez okres niezbędny na potrzeby realizacji ustawowych zadań Gminy Szelków oraz dochodzenia roszczeń, 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 xml:space="preserve">Wykonawca posiada prawo w zakresie przewidzianym przepisami prawa powszechnie obowiązującego: prawo dostępu do treści swoich danych oraz prawo ich sprostowania, ograniczenia przetworzenia, prawo do przenoszenia danych (o ile w danych przypadkach przysługuje), prawo wniesienia sprzeciwu, prawo do cofnięcia zgody w dowolnym momencie bez wpływu na zgodność z prawem przetwarzania (jeżeli przetwarzanie odbywa się na podstawie zgody), którego dokonano na podstawie zgody przed jej cofnięciem, 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podanie danych osobowych Wykonawcy jest dobrowolne, jednakże odmowa podania danych skutkuje odmową zawarcia umowy,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>od czynności podjętych przez administratora danych osobowych, w związku z przetwarzaniem danych osobowych, przysługuje Panu/i prawo wniesienia skargi do Prezesa Urzędu Ochrony Danych Osobowych,</w:t>
      </w:r>
    </w:p>
    <w:p w:rsidR="00172E47" w:rsidRPr="00294726" w:rsidRDefault="00172E47" w:rsidP="004724F9">
      <w:pPr>
        <w:numPr>
          <w:ilvl w:val="0"/>
          <w:numId w:val="13"/>
        </w:numPr>
        <w:spacing w:line="276" w:lineRule="auto"/>
        <w:jc w:val="both"/>
        <w:rPr>
          <w:sz w:val="20"/>
          <w:szCs w:val="20"/>
          <w:lang w:eastAsia="en-US"/>
        </w:rPr>
      </w:pPr>
      <w:r w:rsidRPr="00294726">
        <w:rPr>
          <w:sz w:val="20"/>
          <w:szCs w:val="20"/>
          <w:lang w:eastAsia="en-US"/>
        </w:rPr>
        <w:t xml:space="preserve">przekazane przez Wykonawcę dane nie posłużą do zautomatyzowanego podejmowania decyzji jak również profilowania. </w:t>
      </w:r>
    </w:p>
    <w:p w:rsidR="00172E47" w:rsidRPr="00294726" w:rsidRDefault="00172E47"/>
    <w:p w:rsidR="00172E47" w:rsidRPr="00294726" w:rsidRDefault="00172E47">
      <w:bookmarkStart w:id="0" w:name="_GoBack"/>
      <w:bookmarkEnd w:id="0"/>
    </w:p>
    <w:p w:rsidR="00172E47" w:rsidRPr="00294726" w:rsidRDefault="00172E47"/>
    <w:sectPr w:rsidR="00172E47" w:rsidRPr="00294726" w:rsidSect="00151CDD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47" w:rsidRDefault="00172E47">
      <w:r>
        <w:separator/>
      </w:r>
    </w:p>
  </w:endnote>
  <w:endnote w:type="continuationSeparator" w:id="0">
    <w:p w:rsidR="00172E47" w:rsidRDefault="0017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47" w:rsidRDefault="00172E47" w:rsidP="00151C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E47" w:rsidRDefault="00172E47">
    <w:pPr>
      <w:pStyle w:val="Footer"/>
      <w:framePr w:wrap="auto" w:vAnchor="text" w:hAnchor="margin" w:xAlign="right" w:y="1"/>
      <w:rPr>
        <w:rStyle w:val="PageNumber"/>
      </w:rPr>
    </w:pPr>
  </w:p>
  <w:p w:rsidR="00172E47" w:rsidRDefault="00172E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47" w:rsidRDefault="00172E47">
      <w:r>
        <w:separator/>
      </w:r>
    </w:p>
  </w:footnote>
  <w:footnote w:type="continuationSeparator" w:id="0">
    <w:p w:rsidR="00172E47" w:rsidRDefault="00172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3EA"/>
    <w:multiLevelType w:val="hybridMultilevel"/>
    <w:tmpl w:val="3252EAC4"/>
    <w:lvl w:ilvl="0" w:tplc="26087D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D5A"/>
    <w:multiLevelType w:val="hybridMultilevel"/>
    <w:tmpl w:val="FEB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29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4C0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43F"/>
    <w:multiLevelType w:val="hybridMultilevel"/>
    <w:tmpl w:val="931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BE2"/>
    <w:multiLevelType w:val="hybridMultilevel"/>
    <w:tmpl w:val="570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BA4"/>
    <w:multiLevelType w:val="hybridMultilevel"/>
    <w:tmpl w:val="A4A0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4D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59B"/>
    <w:multiLevelType w:val="hybridMultilevel"/>
    <w:tmpl w:val="8A3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CD0"/>
    <w:multiLevelType w:val="hybridMultilevel"/>
    <w:tmpl w:val="2EB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753E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DD"/>
    <w:rsid w:val="000E373B"/>
    <w:rsid w:val="00151CDD"/>
    <w:rsid w:val="00172E47"/>
    <w:rsid w:val="0019308F"/>
    <w:rsid w:val="002711BF"/>
    <w:rsid w:val="00294726"/>
    <w:rsid w:val="00294A63"/>
    <w:rsid w:val="00296078"/>
    <w:rsid w:val="002C207E"/>
    <w:rsid w:val="002E277C"/>
    <w:rsid w:val="00323405"/>
    <w:rsid w:val="003B3DCD"/>
    <w:rsid w:val="003D609D"/>
    <w:rsid w:val="00406B47"/>
    <w:rsid w:val="004518EE"/>
    <w:rsid w:val="004724F9"/>
    <w:rsid w:val="00481CA0"/>
    <w:rsid w:val="00496779"/>
    <w:rsid w:val="00500142"/>
    <w:rsid w:val="00503427"/>
    <w:rsid w:val="00544047"/>
    <w:rsid w:val="005D652E"/>
    <w:rsid w:val="00727382"/>
    <w:rsid w:val="008E131E"/>
    <w:rsid w:val="009356F4"/>
    <w:rsid w:val="00937209"/>
    <w:rsid w:val="00957686"/>
    <w:rsid w:val="009814FC"/>
    <w:rsid w:val="00A05075"/>
    <w:rsid w:val="00A73AFE"/>
    <w:rsid w:val="00AA79C8"/>
    <w:rsid w:val="00D50435"/>
    <w:rsid w:val="00DC4D47"/>
    <w:rsid w:val="00E01D29"/>
    <w:rsid w:val="00ED5246"/>
    <w:rsid w:val="00EF5A2F"/>
    <w:rsid w:val="00F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51CDD"/>
  </w:style>
  <w:style w:type="paragraph" w:styleId="Footer">
    <w:name w:val="footer"/>
    <w:basedOn w:val="Normal"/>
    <w:link w:val="FooterChar"/>
    <w:uiPriority w:val="99"/>
    <w:rsid w:val="00151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DD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2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40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3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1627</Words>
  <Characters>9768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Załącznik do SIWZ</dc:title>
  <dc:subject/>
  <dc:creator>Justyna Owsiewska</dc:creator>
  <cp:keywords/>
  <dc:description/>
  <cp:lastModifiedBy>A.Dudzik</cp:lastModifiedBy>
  <cp:revision>4</cp:revision>
  <cp:lastPrinted>2018-07-23T11:03:00Z</cp:lastPrinted>
  <dcterms:created xsi:type="dcterms:W3CDTF">2018-07-23T09:56:00Z</dcterms:created>
  <dcterms:modified xsi:type="dcterms:W3CDTF">2018-07-23T11:13:00Z</dcterms:modified>
</cp:coreProperties>
</file>