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4" w:rsidRDefault="00442D24">
      <w:pPr>
        <w:pStyle w:val="Standard"/>
        <w:ind w:left="5246"/>
        <w:rPr>
          <w:b/>
          <w:bCs/>
          <w:sz w:val="22"/>
          <w:szCs w:val="22"/>
        </w:rPr>
      </w:pPr>
    </w:p>
    <w:p w:rsidR="00442D24" w:rsidRDefault="00442D24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442D24" w:rsidRPr="000D507E" w:rsidRDefault="00442D24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442D24" w:rsidRPr="000D507E" w:rsidRDefault="00442D24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442D24" w:rsidRDefault="00442D2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442D24" w:rsidRDefault="00442D24">
      <w:pPr>
        <w:pStyle w:val="Standard"/>
        <w:rPr>
          <w:b/>
          <w:bCs/>
          <w:sz w:val="22"/>
          <w:szCs w:val="22"/>
        </w:rPr>
      </w:pPr>
    </w:p>
    <w:p w:rsidR="00442D24" w:rsidRDefault="00442D24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442D24" w:rsidRDefault="00442D24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442D24" w:rsidRDefault="00442D24">
      <w:pPr>
        <w:pStyle w:val="Standard"/>
        <w:ind w:right="5953"/>
        <w:rPr>
          <w:i/>
          <w:iCs/>
          <w:sz w:val="18"/>
          <w:szCs w:val="18"/>
        </w:rPr>
      </w:pPr>
    </w:p>
    <w:p w:rsidR="00442D24" w:rsidRDefault="00442D24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442D24" w:rsidRDefault="00442D24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442D24" w:rsidRDefault="00442D24">
      <w:pPr>
        <w:pStyle w:val="Footnote"/>
        <w:jc w:val="center"/>
        <w:rPr>
          <w:b/>
          <w:bCs/>
          <w:spacing w:val="4"/>
          <w:u w:val="single"/>
        </w:rPr>
      </w:pPr>
    </w:p>
    <w:p w:rsidR="00442D24" w:rsidRDefault="00442D24">
      <w:pPr>
        <w:pStyle w:val="Footnote"/>
        <w:jc w:val="center"/>
        <w:rPr>
          <w:b/>
          <w:bCs/>
          <w:spacing w:val="4"/>
          <w:u w:val="single"/>
        </w:rPr>
      </w:pPr>
    </w:p>
    <w:p w:rsidR="00442D24" w:rsidRDefault="00442D24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442D24" w:rsidRDefault="00442D24">
      <w:pPr>
        <w:pStyle w:val="Standard"/>
        <w:jc w:val="both"/>
        <w:rPr>
          <w:spacing w:val="4"/>
          <w:sz w:val="22"/>
          <w:szCs w:val="22"/>
        </w:rPr>
      </w:pPr>
    </w:p>
    <w:p w:rsidR="00442D24" w:rsidRDefault="00442D24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442D24" w:rsidRDefault="00442D24">
      <w:pPr>
        <w:pStyle w:val="Standard"/>
        <w:jc w:val="both"/>
      </w:pPr>
    </w:p>
    <w:p w:rsidR="00442D24" w:rsidRDefault="00442D24" w:rsidP="004147BC">
      <w:pPr>
        <w:pStyle w:val="Standard"/>
        <w:jc w:val="center"/>
        <w:rPr>
          <w:b/>
          <w:bCs/>
          <w:sz w:val="21"/>
          <w:szCs w:val="21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 w:rsidRPr="0039601D">
        <w:rPr>
          <w:b/>
          <w:bCs/>
          <w:sz w:val="21"/>
          <w:szCs w:val="21"/>
        </w:rPr>
        <w:t>Wykonanie prac elektroenergetycznych w miejscowościach: Grzanka,</w:t>
      </w:r>
    </w:p>
    <w:p w:rsidR="00442D24" w:rsidRPr="004147BC" w:rsidRDefault="00442D24" w:rsidP="004147BC">
      <w:pPr>
        <w:pStyle w:val="Standard"/>
        <w:jc w:val="center"/>
        <w:rPr>
          <w:b/>
          <w:bCs/>
          <w:sz w:val="22"/>
          <w:szCs w:val="22"/>
        </w:rPr>
      </w:pPr>
      <w:r w:rsidRPr="0039601D">
        <w:rPr>
          <w:b/>
          <w:bCs/>
          <w:sz w:val="21"/>
          <w:szCs w:val="21"/>
        </w:rPr>
        <w:t>Magnuszew Duży i Smrock-Kolonia</w:t>
      </w:r>
      <w:r>
        <w:rPr>
          <w:b/>
          <w:bCs/>
          <w:sz w:val="22"/>
          <w:szCs w:val="22"/>
        </w:rPr>
        <w:t>”</w:t>
      </w:r>
    </w:p>
    <w:p w:rsidR="00442D24" w:rsidRDefault="00442D24" w:rsidP="00A126EE">
      <w:pPr>
        <w:pStyle w:val="Standard"/>
        <w:tabs>
          <w:tab w:val="left" w:pos="582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442D24" w:rsidRDefault="00442D24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442D24" w:rsidRDefault="00442D24">
      <w:pPr>
        <w:pStyle w:val="Standard"/>
        <w:jc w:val="both"/>
      </w:pPr>
    </w:p>
    <w:p w:rsidR="00442D24" w:rsidRDefault="00442D24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442D24" w:rsidRDefault="00442D24">
      <w:pPr>
        <w:pStyle w:val="Standard"/>
        <w:jc w:val="both"/>
      </w:pPr>
    </w:p>
    <w:p w:rsidR="00442D24" w:rsidRDefault="00442D24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442D24" w:rsidRDefault="00442D24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442D24" w:rsidRDefault="00442D24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442D2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442D2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442D2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442D2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442D2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24" w:rsidRDefault="00442D24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442D24" w:rsidRDefault="00442D24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442D24" w:rsidRDefault="00442D24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442D24" w:rsidRDefault="00442D24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442D24" w:rsidRDefault="00442D24">
      <w:pPr>
        <w:pStyle w:val="Standard"/>
        <w:rPr>
          <w:spacing w:val="4"/>
          <w:sz w:val="20"/>
          <w:szCs w:val="20"/>
        </w:rPr>
      </w:pPr>
    </w:p>
    <w:p w:rsidR="00442D24" w:rsidRDefault="00442D24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442D24" w:rsidRDefault="00442D24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442D24" w:rsidRDefault="00442D24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442D24" w:rsidRDefault="00442D24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442D24" w:rsidRDefault="00442D24">
      <w:pPr>
        <w:pStyle w:val="BodyTextIndent2"/>
        <w:ind w:left="4956"/>
        <w:rPr>
          <w:spacing w:val="4"/>
          <w:sz w:val="20"/>
          <w:szCs w:val="20"/>
        </w:rPr>
      </w:pPr>
    </w:p>
    <w:p w:rsidR="00442D24" w:rsidRDefault="00442D24">
      <w:pPr>
        <w:pStyle w:val="BodyTextIndent2"/>
        <w:ind w:left="0"/>
        <w:rPr>
          <w:sz w:val="20"/>
          <w:szCs w:val="20"/>
        </w:rPr>
      </w:pPr>
    </w:p>
    <w:p w:rsidR="00442D24" w:rsidRDefault="00442D24">
      <w:pPr>
        <w:pStyle w:val="BodyTextIndent2"/>
        <w:ind w:left="4956"/>
        <w:rPr>
          <w:sz w:val="20"/>
          <w:szCs w:val="20"/>
        </w:rPr>
      </w:pPr>
    </w:p>
    <w:p w:rsidR="00442D24" w:rsidRDefault="00442D24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442D24" w:rsidRDefault="00442D24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442D24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24" w:rsidRDefault="00442D24" w:rsidP="00961C43">
      <w:r>
        <w:separator/>
      </w:r>
    </w:p>
  </w:endnote>
  <w:endnote w:type="continuationSeparator" w:id="0">
    <w:p w:rsidR="00442D24" w:rsidRDefault="00442D24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24" w:rsidRDefault="00442D24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24" w:rsidRDefault="00442D24" w:rsidP="00961C43">
      <w:r w:rsidRPr="00961C43">
        <w:rPr>
          <w:color w:val="000000"/>
        </w:rPr>
        <w:separator/>
      </w:r>
    </w:p>
  </w:footnote>
  <w:footnote w:type="continuationSeparator" w:id="0">
    <w:p w:rsidR="00442D24" w:rsidRDefault="00442D24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24" w:rsidRPr="00AF5C6B" w:rsidRDefault="00442D24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271.13.2018</w:t>
    </w:r>
  </w:p>
  <w:p w:rsidR="00442D24" w:rsidRPr="00446551" w:rsidRDefault="00442D24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60BAF"/>
    <w:rsid w:val="00070DCE"/>
    <w:rsid w:val="000D2591"/>
    <w:rsid w:val="000D507E"/>
    <w:rsid w:val="000D598B"/>
    <w:rsid w:val="00102846"/>
    <w:rsid w:val="0016234B"/>
    <w:rsid w:val="001A7937"/>
    <w:rsid w:val="001B5B3D"/>
    <w:rsid w:val="00206615"/>
    <w:rsid w:val="00226BE7"/>
    <w:rsid w:val="002575C3"/>
    <w:rsid w:val="00260348"/>
    <w:rsid w:val="002D34D1"/>
    <w:rsid w:val="002F3401"/>
    <w:rsid w:val="00301D71"/>
    <w:rsid w:val="00305D2B"/>
    <w:rsid w:val="003422CA"/>
    <w:rsid w:val="00361831"/>
    <w:rsid w:val="00391C25"/>
    <w:rsid w:val="0039601D"/>
    <w:rsid w:val="003D53A1"/>
    <w:rsid w:val="004123D3"/>
    <w:rsid w:val="004147BC"/>
    <w:rsid w:val="00432ACA"/>
    <w:rsid w:val="00442D24"/>
    <w:rsid w:val="00446551"/>
    <w:rsid w:val="004615DA"/>
    <w:rsid w:val="00461A1B"/>
    <w:rsid w:val="0048689A"/>
    <w:rsid w:val="004B004A"/>
    <w:rsid w:val="004E7DFD"/>
    <w:rsid w:val="00535F71"/>
    <w:rsid w:val="0057136B"/>
    <w:rsid w:val="00686D1E"/>
    <w:rsid w:val="0069475A"/>
    <w:rsid w:val="006B6EDB"/>
    <w:rsid w:val="006D23CC"/>
    <w:rsid w:val="006F299B"/>
    <w:rsid w:val="0072176F"/>
    <w:rsid w:val="007660FA"/>
    <w:rsid w:val="00776E4D"/>
    <w:rsid w:val="007C60AD"/>
    <w:rsid w:val="00803FA4"/>
    <w:rsid w:val="0084056E"/>
    <w:rsid w:val="008558CB"/>
    <w:rsid w:val="00861157"/>
    <w:rsid w:val="008A1E54"/>
    <w:rsid w:val="008B0929"/>
    <w:rsid w:val="008B2FE4"/>
    <w:rsid w:val="008C5D2E"/>
    <w:rsid w:val="008E34CC"/>
    <w:rsid w:val="00933942"/>
    <w:rsid w:val="00935200"/>
    <w:rsid w:val="00961C43"/>
    <w:rsid w:val="0097378D"/>
    <w:rsid w:val="00993369"/>
    <w:rsid w:val="0099400E"/>
    <w:rsid w:val="009A49AE"/>
    <w:rsid w:val="009B08E8"/>
    <w:rsid w:val="009D6D48"/>
    <w:rsid w:val="00A02D39"/>
    <w:rsid w:val="00A126EE"/>
    <w:rsid w:val="00A822B3"/>
    <w:rsid w:val="00AE3EA1"/>
    <w:rsid w:val="00AF5B55"/>
    <w:rsid w:val="00AF5C6B"/>
    <w:rsid w:val="00B36464"/>
    <w:rsid w:val="00B766D8"/>
    <w:rsid w:val="00BB6E0E"/>
    <w:rsid w:val="00BD6C8F"/>
    <w:rsid w:val="00BE0273"/>
    <w:rsid w:val="00C0035C"/>
    <w:rsid w:val="00C40132"/>
    <w:rsid w:val="00C74EA4"/>
    <w:rsid w:val="00C8166D"/>
    <w:rsid w:val="00CA42FE"/>
    <w:rsid w:val="00CC3494"/>
    <w:rsid w:val="00CD2D85"/>
    <w:rsid w:val="00CE3A7A"/>
    <w:rsid w:val="00CE3EAC"/>
    <w:rsid w:val="00D046D0"/>
    <w:rsid w:val="00D26F96"/>
    <w:rsid w:val="00DE5648"/>
    <w:rsid w:val="00E67068"/>
    <w:rsid w:val="00E91CE5"/>
    <w:rsid w:val="00EB28F5"/>
    <w:rsid w:val="00ED68C3"/>
    <w:rsid w:val="00F30E10"/>
    <w:rsid w:val="00F420DA"/>
    <w:rsid w:val="00F451AF"/>
    <w:rsid w:val="00F61432"/>
    <w:rsid w:val="00F9750A"/>
    <w:rsid w:val="00FC34AD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1A7337"/>
    <w:pPr>
      <w:numPr>
        <w:numId w:val="1"/>
      </w:numPr>
    </w:pPr>
  </w:style>
  <w:style w:type="numbering" w:customStyle="1" w:styleId="WW8Num2">
    <w:name w:val="WW8Num2"/>
    <w:rsid w:val="001A733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164</Words>
  <Characters>989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8</cp:revision>
  <cp:lastPrinted>2018-07-05T08:32:00Z</cp:lastPrinted>
  <dcterms:created xsi:type="dcterms:W3CDTF">2018-05-10T10:10:00Z</dcterms:created>
  <dcterms:modified xsi:type="dcterms:W3CDTF">2018-07-05T08:32:00Z</dcterms:modified>
</cp:coreProperties>
</file>