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7" w:rsidRDefault="00462F47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462F47" w:rsidRDefault="00462F47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462F47" w:rsidRPr="00446551" w:rsidRDefault="00462F47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462F47" w:rsidRPr="00446551" w:rsidRDefault="00462F47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462F47" w:rsidRDefault="00462F47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462F47" w:rsidRDefault="00462F47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462F47" w:rsidRDefault="00462F47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462F47" w:rsidRDefault="00462F47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462F47" w:rsidRDefault="00462F47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462F47" w:rsidRDefault="00462F47">
      <w:pPr>
        <w:pStyle w:val="Standard"/>
        <w:rPr>
          <w:rFonts w:cs="Arial"/>
          <w:sz w:val="20"/>
          <w:szCs w:val="20"/>
        </w:rPr>
      </w:pPr>
    </w:p>
    <w:p w:rsidR="00462F47" w:rsidRDefault="00462F47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462F47" w:rsidRDefault="00462F47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462F47" w:rsidRDefault="00462F47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462F47" w:rsidRDefault="00462F47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462F47" w:rsidRDefault="00462F47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39601D">
        <w:rPr>
          <w:b/>
          <w:bCs/>
          <w:sz w:val="21"/>
          <w:szCs w:val="21"/>
        </w:rPr>
        <w:t>Wykonanie prac elektroenergetycznych w miejscowościach: Grzanka, Magnuszew Duży i Smrock-Kolonia</w:t>
      </w:r>
      <w:r w:rsidRPr="00C702F3">
        <w:rPr>
          <w:b/>
          <w:bCs/>
          <w:sz w:val="21"/>
          <w:szCs w:val="21"/>
        </w:rPr>
        <w:t>”</w:t>
      </w:r>
      <w:r w:rsidRPr="00C702F3">
        <w:rPr>
          <w:sz w:val="21"/>
          <w:szCs w:val="21"/>
        </w:rPr>
        <w:t xml:space="preserve"> 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462F47" w:rsidRDefault="00462F47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462F47" w:rsidRDefault="00462F4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462F47" w:rsidRDefault="00462F4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462F47" w:rsidRDefault="00462F4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462F47" w:rsidRDefault="00462F47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462F47" w:rsidRDefault="00462F4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462F47" w:rsidRDefault="00462F47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462F47" w:rsidRDefault="00462F47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462F47" w:rsidRDefault="00462F4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462F47" w:rsidRDefault="00462F47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462F47" w:rsidRDefault="00462F4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462F47" w:rsidRDefault="00462F47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462F47" w:rsidRDefault="00462F4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462F47" w:rsidRDefault="00462F4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462F47" w:rsidRDefault="00462F4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462F47" w:rsidRDefault="00462F4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462F47" w:rsidRDefault="00462F47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462F47" w:rsidRDefault="00462F47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462F47" w:rsidRDefault="00462F47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462F47" w:rsidRDefault="00462F47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462F47" w:rsidRDefault="00462F4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462F47" w:rsidRDefault="00462F4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462F47" w:rsidRDefault="00462F4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462F47" w:rsidRDefault="00462F4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462F47" w:rsidRDefault="00462F4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462F47" w:rsidRDefault="00462F47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462F47" w:rsidRDefault="00462F47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462F47" w:rsidRDefault="00462F47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462F47" w:rsidRDefault="00462F4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462F47" w:rsidRDefault="00462F47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462F47" w:rsidRDefault="00462F4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462F47" w:rsidRDefault="00462F4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462F47" w:rsidRDefault="00462F4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462F47" w:rsidRDefault="00462F4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462F47" w:rsidRDefault="00462F4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462F47" w:rsidRDefault="00462F47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462F47" w:rsidRDefault="00462F47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462F47" w:rsidRDefault="00462F4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62F47" w:rsidRDefault="00462F4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462F47" w:rsidRDefault="00462F4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462F47" w:rsidRDefault="00462F4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462F47" w:rsidRDefault="00462F4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462F47" w:rsidRDefault="00462F4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462F47" w:rsidRDefault="00462F4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462F47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47" w:rsidRDefault="00462F47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462F47" w:rsidRDefault="00462F47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47" w:rsidRPr="00DB55EC" w:rsidRDefault="00462F47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47" w:rsidRDefault="00462F47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462F47" w:rsidRDefault="00462F47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47" w:rsidRPr="00AF5C6B" w:rsidRDefault="00462F47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271.13.2018</w:t>
    </w:r>
  </w:p>
  <w:p w:rsidR="00462F47" w:rsidRPr="00446551" w:rsidRDefault="00462F47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16934"/>
    <w:rsid w:val="00042134"/>
    <w:rsid w:val="000756F3"/>
    <w:rsid w:val="000B6B70"/>
    <w:rsid w:val="001558D8"/>
    <w:rsid w:val="001A3B24"/>
    <w:rsid w:val="001B0141"/>
    <w:rsid w:val="001C2E9C"/>
    <w:rsid w:val="001D5988"/>
    <w:rsid w:val="002153B7"/>
    <w:rsid w:val="00215E40"/>
    <w:rsid w:val="002321A5"/>
    <w:rsid w:val="002A7C6B"/>
    <w:rsid w:val="002D2C4A"/>
    <w:rsid w:val="00333083"/>
    <w:rsid w:val="003524DE"/>
    <w:rsid w:val="00364FC2"/>
    <w:rsid w:val="0039601D"/>
    <w:rsid w:val="003C2171"/>
    <w:rsid w:val="003C6750"/>
    <w:rsid w:val="003D1FF6"/>
    <w:rsid w:val="003D3638"/>
    <w:rsid w:val="003D625A"/>
    <w:rsid w:val="003E5A35"/>
    <w:rsid w:val="00403744"/>
    <w:rsid w:val="00432ACA"/>
    <w:rsid w:val="00435CAD"/>
    <w:rsid w:val="00446551"/>
    <w:rsid w:val="00462F47"/>
    <w:rsid w:val="00464E2A"/>
    <w:rsid w:val="00476A88"/>
    <w:rsid w:val="004C2BBD"/>
    <w:rsid w:val="004E77F6"/>
    <w:rsid w:val="005110CD"/>
    <w:rsid w:val="005113F0"/>
    <w:rsid w:val="00577465"/>
    <w:rsid w:val="005B5888"/>
    <w:rsid w:val="00617EE5"/>
    <w:rsid w:val="006261B5"/>
    <w:rsid w:val="00673155"/>
    <w:rsid w:val="006878B6"/>
    <w:rsid w:val="006C60B8"/>
    <w:rsid w:val="006F5CE1"/>
    <w:rsid w:val="00741B70"/>
    <w:rsid w:val="00796FB0"/>
    <w:rsid w:val="007B6DAA"/>
    <w:rsid w:val="00866B19"/>
    <w:rsid w:val="00877889"/>
    <w:rsid w:val="0089527F"/>
    <w:rsid w:val="0089553A"/>
    <w:rsid w:val="008A1FDF"/>
    <w:rsid w:val="008A528D"/>
    <w:rsid w:val="008C209A"/>
    <w:rsid w:val="00946A30"/>
    <w:rsid w:val="00972B3E"/>
    <w:rsid w:val="00A10748"/>
    <w:rsid w:val="00A13C0B"/>
    <w:rsid w:val="00A90AB7"/>
    <w:rsid w:val="00A92739"/>
    <w:rsid w:val="00AE760A"/>
    <w:rsid w:val="00AF5C6B"/>
    <w:rsid w:val="00B31713"/>
    <w:rsid w:val="00B40302"/>
    <w:rsid w:val="00B6076A"/>
    <w:rsid w:val="00B63430"/>
    <w:rsid w:val="00BA526F"/>
    <w:rsid w:val="00BA7D92"/>
    <w:rsid w:val="00C702F3"/>
    <w:rsid w:val="00C81EA8"/>
    <w:rsid w:val="00CA42FE"/>
    <w:rsid w:val="00D22EF8"/>
    <w:rsid w:val="00D876DA"/>
    <w:rsid w:val="00DB2963"/>
    <w:rsid w:val="00DB55EC"/>
    <w:rsid w:val="00DF2FB5"/>
    <w:rsid w:val="00E31E5F"/>
    <w:rsid w:val="00E45599"/>
    <w:rsid w:val="00E85500"/>
    <w:rsid w:val="00EC5CDF"/>
    <w:rsid w:val="00EF5A2A"/>
    <w:rsid w:val="00F756FC"/>
    <w:rsid w:val="00F9750A"/>
    <w:rsid w:val="00FB6048"/>
    <w:rsid w:val="00FC250A"/>
    <w:rsid w:val="00FC34AD"/>
    <w:rsid w:val="00FC3E59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67315A"/>
    <w:pPr>
      <w:numPr>
        <w:numId w:val="6"/>
      </w:numPr>
    </w:pPr>
  </w:style>
  <w:style w:type="numbering" w:customStyle="1" w:styleId="WWNum7">
    <w:name w:val="WWNum7"/>
    <w:rsid w:val="0067315A"/>
    <w:pPr>
      <w:numPr>
        <w:numId w:val="7"/>
      </w:numPr>
    </w:pPr>
  </w:style>
  <w:style w:type="numbering" w:customStyle="1" w:styleId="WWNum4">
    <w:name w:val="WWNum4"/>
    <w:rsid w:val="0067315A"/>
    <w:pPr>
      <w:numPr>
        <w:numId w:val="4"/>
      </w:numPr>
    </w:pPr>
  </w:style>
  <w:style w:type="numbering" w:customStyle="1" w:styleId="WWNum1">
    <w:name w:val="WWNum1"/>
    <w:rsid w:val="0067315A"/>
    <w:pPr>
      <w:numPr>
        <w:numId w:val="1"/>
      </w:numPr>
    </w:pPr>
  </w:style>
  <w:style w:type="numbering" w:customStyle="1" w:styleId="WWNum3">
    <w:name w:val="WWNum3"/>
    <w:rsid w:val="0067315A"/>
    <w:pPr>
      <w:numPr>
        <w:numId w:val="3"/>
      </w:numPr>
    </w:pPr>
  </w:style>
  <w:style w:type="numbering" w:customStyle="1" w:styleId="WWNum2">
    <w:name w:val="WWNum2"/>
    <w:rsid w:val="0067315A"/>
    <w:pPr>
      <w:numPr>
        <w:numId w:val="2"/>
      </w:numPr>
    </w:pPr>
  </w:style>
  <w:style w:type="numbering" w:customStyle="1" w:styleId="WWNum5">
    <w:name w:val="WWNum5"/>
    <w:rsid w:val="0067315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415</Words>
  <Characters>2493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8</cp:revision>
  <cp:lastPrinted>2018-07-05T08:24:00Z</cp:lastPrinted>
  <dcterms:created xsi:type="dcterms:W3CDTF">2018-05-10T10:10:00Z</dcterms:created>
  <dcterms:modified xsi:type="dcterms:W3CDTF">2018-07-05T08:31:00Z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4.68896990455627E-291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