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B65" w:rsidRPr="00B9070C" w:rsidRDefault="004A7B65" w:rsidP="00F24B2F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4A7B65" w:rsidRPr="00B9070C" w:rsidRDefault="004A7B65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Gmina Szelków, Stary Szelków 39</w:t>
      </w:r>
    </w:p>
    <w:p w:rsidR="004A7B65" w:rsidRPr="00B9070C" w:rsidRDefault="004A7B65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06-220 Stary Szelków</w:t>
      </w:r>
    </w:p>
    <w:p w:rsidR="004A7B65" w:rsidRPr="00B9070C" w:rsidRDefault="004A7B65" w:rsidP="00F24B2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4A7B65" w:rsidRPr="00B9070C" w:rsidRDefault="004A7B65" w:rsidP="00F24B2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B9070C">
        <w:rPr>
          <w:rFonts w:ascii="Times New Roman" w:hAnsi="Times New Roman" w:cs="Times New Roman"/>
          <w:sz w:val="20"/>
          <w:szCs w:val="20"/>
        </w:rPr>
        <w:t>…………………..............…………</w:t>
      </w:r>
    </w:p>
    <w:p w:rsidR="004A7B65" w:rsidRPr="00B9070C" w:rsidRDefault="004A7B65" w:rsidP="00F24B2F">
      <w:pPr>
        <w:pStyle w:val="Standard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(pełna nazwa/firma, adres - w zależności od podmiotu: NIP/PESEL, KRS/CEiDG)</w:t>
      </w:r>
    </w:p>
    <w:p w:rsidR="004A7B65" w:rsidRPr="007908BF" w:rsidRDefault="004A7B65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908BF">
        <w:rPr>
          <w:rFonts w:ascii="Times New Roman" w:hAnsi="Times New Roman" w:cs="Times New Roman"/>
          <w:sz w:val="20"/>
          <w:szCs w:val="20"/>
        </w:rPr>
        <w:t xml:space="preserve">Nawiązując do ogłoszenia o zamówieniu w postępowaniu o udzielenie zamówienia publicznego prowadzonym przez Gminę Szelków w trybie przetargu nieograniczonego pn. </w:t>
      </w:r>
      <w:r w:rsidRPr="007908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</w:t>
      </w:r>
      <w:r w:rsidRPr="007908BF">
        <w:rPr>
          <w:rFonts w:ascii="Times New Roman" w:hAnsi="Times New Roman" w:cs="Times New Roman"/>
          <w:b/>
          <w:bCs/>
          <w:sz w:val="20"/>
          <w:szCs w:val="20"/>
        </w:rPr>
        <w:t>Wykonanie prac elektroenergetycznych w miejscowościach: Grzanka, Magnuszew Duży i Smrock-Kolonia</w:t>
      </w:r>
      <w:r w:rsidRPr="007908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 w:rsidRPr="007908BF">
        <w:rPr>
          <w:rFonts w:ascii="Times New Roman" w:hAnsi="Times New Roman" w:cs="Times New Roman"/>
          <w:sz w:val="20"/>
          <w:szCs w:val="20"/>
        </w:rPr>
        <w:t>, ja niżej podpisany /my niżej podpisani</w:t>
      </w:r>
      <w:r w:rsidRPr="007908BF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7908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7B65" w:rsidRPr="00B9070C" w:rsidRDefault="004A7B65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A7B65" w:rsidRPr="00B9070C" w:rsidRDefault="004A7B65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działając w imieniu i na rzecz</w:t>
      </w:r>
    </w:p>
    <w:p w:rsidR="004A7B65" w:rsidRPr="00B9070C" w:rsidRDefault="004A7B65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A7B65" w:rsidRPr="00B9070C" w:rsidRDefault="004A7B65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A7B65" w:rsidRPr="00B9070C" w:rsidRDefault="004A7B65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nazwa (firma) dokładny adres Wykonawcy/Wykonawców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4A7B65" w:rsidRPr="00B9070C" w:rsidRDefault="004A7B65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4A7B65" w:rsidRPr="00B9070C" w:rsidRDefault="004A7B65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SKŁADAMY OFERTĘ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na wykonanie przedmiotu zamówienia zgodnie ze specyfikacją istotnych warunków zamówienia wraz z załącznikami (SIWZ). </w:t>
      </w:r>
    </w:p>
    <w:p w:rsidR="004A7B65" w:rsidRPr="00B9070C" w:rsidRDefault="004A7B65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B9070C">
        <w:rPr>
          <w:rFonts w:ascii="Times New Roman" w:hAnsi="Times New Roman" w:cs="Times New Roman"/>
          <w:sz w:val="20"/>
          <w:szCs w:val="20"/>
        </w:rPr>
        <w:t>że zapoznaliśmy się ze specyfikacją istotnych warunków zamówienia, z załącznikami do SIWZ i zmianami SIWZ (jeżeli dotyczy), z istniejącą dokumentacją techniczną oraz z wyjaśnieniami przekazanymi przez Zamawiającego i uznajemy się za związanych określonymi w nich postanowieniami i zasadami postępowania.</w:t>
      </w:r>
    </w:p>
    <w:p w:rsidR="004A7B65" w:rsidRPr="004524C0" w:rsidRDefault="004A7B65" w:rsidP="004524C0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>Zobowiązujemy się zrealizować wymienione niżej etapy zamówienia za cenę:</w:t>
      </w:r>
    </w:p>
    <w:p w:rsidR="004A7B65" w:rsidRPr="004524C0" w:rsidRDefault="004A7B65" w:rsidP="004524C0">
      <w:pPr>
        <w:pStyle w:val="BodyText"/>
        <w:ind w:left="360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OLE_LINK1"/>
      <w:bookmarkStart w:id="1" w:name="OLE_LINK5"/>
      <w:r w:rsidRPr="004524C0">
        <w:rPr>
          <w:rFonts w:ascii="Times New Roman" w:hAnsi="Times New Roman" w:cs="Times New Roman"/>
          <w:b/>
          <w:bCs/>
          <w:sz w:val="21"/>
          <w:szCs w:val="21"/>
        </w:rPr>
        <w:t>1) Budowę linii kablowej oświetleniowej i słupów oświetleniowych z o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prawami oświetlenia ulicznego 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>- 3 szt. w miejscowości Grzanka – realizowaną w ramach funduszu sołeckiego</w:t>
      </w:r>
    </w:p>
    <w:p w:rsidR="004A7B65" w:rsidRPr="004524C0" w:rsidRDefault="004A7B65" w:rsidP="004524C0">
      <w:pPr>
        <w:ind w:left="600"/>
        <w:rPr>
          <w:rFonts w:ascii="Times New Roman" w:hAnsi="Times New Roman" w:cs="Times New Roman"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>..………….</w:t>
      </w:r>
      <w:r w:rsidRPr="004524C0">
        <w:rPr>
          <w:rFonts w:ascii="Times New Roman" w:hAnsi="Times New Roman" w:cs="Times New Roman"/>
          <w:sz w:val="21"/>
          <w:szCs w:val="21"/>
        </w:rPr>
        <w:t xml:space="preserve">  zł netto  + 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 xml:space="preserve">………… </w:t>
      </w:r>
      <w:r w:rsidRPr="004524C0">
        <w:rPr>
          <w:rFonts w:ascii="Times New Roman" w:hAnsi="Times New Roman" w:cs="Times New Roman"/>
          <w:sz w:val="21"/>
          <w:szCs w:val="21"/>
        </w:rPr>
        <w:t xml:space="preserve">zł  23%  VAT = 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>…………….</w:t>
      </w:r>
      <w:r w:rsidRPr="004524C0">
        <w:rPr>
          <w:rFonts w:ascii="Times New Roman" w:hAnsi="Times New Roman" w:cs="Times New Roman"/>
          <w:sz w:val="21"/>
          <w:szCs w:val="21"/>
        </w:rPr>
        <w:t xml:space="preserve"> zł brutto</w:t>
      </w:r>
    </w:p>
    <w:p w:rsidR="004A7B65" w:rsidRPr="004524C0" w:rsidRDefault="004A7B65" w:rsidP="004524C0">
      <w:pPr>
        <w:pStyle w:val="BodyText"/>
        <w:ind w:left="360"/>
        <w:rPr>
          <w:rFonts w:ascii="Times New Roman" w:hAnsi="Times New Roman" w:cs="Times New Roman"/>
          <w:b/>
          <w:bCs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>2)  Budowę linii kablowej oświetleniowej i słupów oświetleniowych z oprawami oświetlenia ulicznego- 10 szt. w miejscowości Magnuszew Duży</w:t>
      </w:r>
    </w:p>
    <w:bookmarkEnd w:id="0"/>
    <w:p w:rsidR="004A7B65" w:rsidRPr="004524C0" w:rsidRDefault="004A7B65" w:rsidP="004524C0">
      <w:pPr>
        <w:ind w:left="600"/>
        <w:rPr>
          <w:rFonts w:ascii="Times New Roman" w:hAnsi="Times New Roman" w:cs="Times New Roman"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>..………….</w:t>
      </w:r>
      <w:r w:rsidRPr="004524C0">
        <w:rPr>
          <w:rFonts w:ascii="Times New Roman" w:hAnsi="Times New Roman" w:cs="Times New Roman"/>
          <w:sz w:val="21"/>
          <w:szCs w:val="21"/>
        </w:rPr>
        <w:t xml:space="preserve">  zł netto  + 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 xml:space="preserve">………… </w:t>
      </w:r>
      <w:r w:rsidRPr="004524C0">
        <w:rPr>
          <w:rFonts w:ascii="Times New Roman" w:hAnsi="Times New Roman" w:cs="Times New Roman"/>
          <w:sz w:val="21"/>
          <w:szCs w:val="21"/>
        </w:rPr>
        <w:t xml:space="preserve">zł  23%  VAT = 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>…………….</w:t>
      </w:r>
      <w:r w:rsidRPr="004524C0">
        <w:rPr>
          <w:rFonts w:ascii="Times New Roman" w:hAnsi="Times New Roman" w:cs="Times New Roman"/>
          <w:sz w:val="21"/>
          <w:szCs w:val="21"/>
        </w:rPr>
        <w:t xml:space="preserve"> zł brutto</w:t>
      </w:r>
    </w:p>
    <w:p w:rsidR="004A7B65" w:rsidRPr="004524C0" w:rsidRDefault="004A7B65" w:rsidP="004524C0">
      <w:pPr>
        <w:pStyle w:val="BodyText"/>
        <w:ind w:left="360"/>
        <w:rPr>
          <w:rFonts w:ascii="Times New Roman" w:hAnsi="Times New Roman" w:cs="Times New Roman"/>
          <w:b/>
          <w:bCs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>3) Budowę linii kablowej oświetleniowej i słupów oświetleniowych z oprawami oświetlenia ulicznego - 2 szt. w miejscowości Smrock-Kolonia</w:t>
      </w:r>
    </w:p>
    <w:p w:rsidR="004A7B65" w:rsidRPr="004524C0" w:rsidRDefault="004A7B65" w:rsidP="004524C0">
      <w:pPr>
        <w:ind w:left="600"/>
        <w:rPr>
          <w:rFonts w:ascii="Times New Roman" w:hAnsi="Times New Roman" w:cs="Times New Roman"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>..………….</w:t>
      </w:r>
      <w:r w:rsidRPr="004524C0">
        <w:rPr>
          <w:rFonts w:ascii="Times New Roman" w:hAnsi="Times New Roman" w:cs="Times New Roman"/>
          <w:sz w:val="21"/>
          <w:szCs w:val="21"/>
        </w:rPr>
        <w:t xml:space="preserve">  zł netto  + 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 xml:space="preserve">………… </w:t>
      </w:r>
      <w:r w:rsidRPr="004524C0">
        <w:rPr>
          <w:rFonts w:ascii="Times New Roman" w:hAnsi="Times New Roman" w:cs="Times New Roman"/>
          <w:sz w:val="21"/>
          <w:szCs w:val="21"/>
        </w:rPr>
        <w:t xml:space="preserve">zł  23%  VAT = 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>…………….</w:t>
      </w:r>
      <w:r w:rsidRPr="004524C0">
        <w:rPr>
          <w:rFonts w:ascii="Times New Roman" w:hAnsi="Times New Roman" w:cs="Times New Roman"/>
          <w:sz w:val="21"/>
          <w:szCs w:val="21"/>
        </w:rPr>
        <w:t xml:space="preserve"> zł brutto</w:t>
      </w:r>
    </w:p>
    <w:bookmarkEnd w:id="1"/>
    <w:p w:rsidR="004A7B65" w:rsidRPr="004524C0" w:rsidRDefault="004A7B65" w:rsidP="004524C0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 xml:space="preserve">  Łą</w:t>
      </w:r>
      <w:r>
        <w:rPr>
          <w:rFonts w:ascii="Times New Roman" w:hAnsi="Times New Roman" w:cs="Times New Roman"/>
          <w:b/>
          <w:bCs/>
          <w:sz w:val="21"/>
          <w:szCs w:val="21"/>
        </w:rPr>
        <w:t>czna wartość zamówienia (pkt 1-3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>) wynosi   ………………………… zł brutto</w:t>
      </w:r>
    </w:p>
    <w:p w:rsidR="004A7B65" w:rsidRPr="004524C0" w:rsidRDefault="004A7B65" w:rsidP="004524C0">
      <w:pPr>
        <w:rPr>
          <w:rFonts w:ascii="Times New Roman" w:hAnsi="Times New Roman" w:cs="Times New Roman"/>
          <w:sz w:val="21"/>
          <w:szCs w:val="21"/>
        </w:rPr>
      </w:pPr>
      <w:r w:rsidRPr="004524C0">
        <w:rPr>
          <w:rFonts w:ascii="Times New Roman" w:hAnsi="Times New Roman" w:cs="Times New Roman"/>
          <w:sz w:val="21"/>
          <w:szCs w:val="21"/>
        </w:rPr>
        <w:t xml:space="preserve">     Słownie :  …………………………………………………………………………………</w:t>
      </w:r>
    </w:p>
    <w:p w:rsidR="004A7B65" w:rsidRPr="00B9070C" w:rsidRDefault="004A7B65" w:rsidP="00B9070C">
      <w:pPr>
        <w:rPr>
          <w:rFonts w:ascii="Times New Roman" w:hAnsi="Times New Roman" w:cs="Times New Roman"/>
          <w:sz w:val="21"/>
          <w:szCs w:val="21"/>
        </w:rPr>
      </w:pPr>
      <w:r w:rsidRPr="00B9070C">
        <w:rPr>
          <w:rFonts w:ascii="Times New Roman" w:hAnsi="Times New Roman" w:cs="Times New Roman"/>
          <w:b/>
          <w:bCs/>
          <w:sz w:val="21"/>
          <w:szCs w:val="21"/>
        </w:rPr>
        <w:t>ZOBOWIĄZUJEMY SIĘ</w:t>
      </w:r>
      <w:r w:rsidRPr="00B9070C">
        <w:rPr>
          <w:rFonts w:ascii="Times New Roman" w:hAnsi="Times New Roman" w:cs="Times New Roman"/>
          <w:sz w:val="21"/>
          <w:szCs w:val="21"/>
        </w:rPr>
        <w:t xml:space="preserve"> do wykonania zamówienia w terminie:</w:t>
      </w:r>
    </w:p>
    <w:p w:rsidR="004A7B65" w:rsidRPr="007908BF" w:rsidRDefault="004A7B65" w:rsidP="002E109D">
      <w:pPr>
        <w:pStyle w:val="CM30"/>
        <w:spacing w:line="243" w:lineRule="atLeas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do dnia </w:t>
      </w:r>
      <w:r w:rsidRPr="00DD5C0D">
        <w:rPr>
          <w:b/>
          <w:bCs/>
          <w:i/>
          <w:iCs/>
          <w:sz w:val="21"/>
          <w:szCs w:val="21"/>
        </w:rPr>
        <w:t>31 sierpnia 2018 r.</w:t>
      </w:r>
    </w:p>
    <w:p w:rsidR="004A7B65" w:rsidRPr="00B9070C" w:rsidRDefault="004A7B65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ZOBOWIĄZUJEMY SIĘ </w:t>
      </w:r>
      <w:r w:rsidRPr="00B9070C">
        <w:rPr>
          <w:rFonts w:ascii="Times New Roman" w:hAnsi="Times New Roman" w:cs="Times New Roman"/>
          <w:sz w:val="20"/>
          <w:szCs w:val="20"/>
        </w:rPr>
        <w:t>do udzielenia gwarancji na okres ________</w:t>
      </w:r>
      <w:r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4A7B65" w:rsidRPr="00B9070C" w:rsidRDefault="004A7B65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AKCEPTUJEMY </w:t>
      </w:r>
      <w:r w:rsidRPr="00B9070C">
        <w:rPr>
          <w:rFonts w:ascii="Times New Roman" w:hAnsi="Times New Roman" w:cs="Times New Roman"/>
          <w:sz w:val="20"/>
          <w:szCs w:val="20"/>
        </w:rPr>
        <w:t>warunki płatności określone przez Zamawiającego w specyfikacji istotnych warunków zamówienia.</w:t>
      </w:r>
    </w:p>
    <w:p w:rsidR="004A7B65" w:rsidRPr="00B9070C" w:rsidRDefault="004A7B65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JESTEŚMY</w:t>
      </w:r>
      <w:r w:rsidRPr="00B9070C">
        <w:rPr>
          <w:rFonts w:ascii="Times New Roman" w:hAnsi="Times New Roman" w:cs="Times New Roman"/>
          <w:sz w:val="20"/>
          <w:szCs w:val="20"/>
        </w:rPr>
        <w:t xml:space="preserve"> związani ofertą przez czas wskazany w specyfikacji istotnych warunków zamówienia. </w:t>
      </w:r>
    </w:p>
    <w:p w:rsidR="004A7B65" w:rsidRPr="00B9070C" w:rsidRDefault="004A7B65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>, że sposób reprezentacji Wykonawcy*/Wykonawców wspólnie ubiegających się o udzielenie zamówienia* do potrzeb zamówienia jest następujący:</w:t>
      </w:r>
    </w:p>
    <w:p w:rsidR="004A7B65" w:rsidRPr="00B9070C" w:rsidRDefault="004A7B65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A7B65" w:rsidRPr="00B9070C" w:rsidRDefault="004A7B65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A7B65" w:rsidRPr="00B9070C" w:rsidRDefault="004A7B65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Wypełniają jedynie przedsiębiorcy składający wspólną ofertę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4A7B65" w:rsidRPr="00B9070C" w:rsidRDefault="004A7B65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:rsidR="004A7B65" w:rsidRDefault="004A7B65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B9070C">
        <w:rPr>
          <w:rFonts w:ascii="Times New Roman" w:hAnsi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4A7B65" w:rsidRPr="00560CF6" w:rsidRDefault="004A7B65" w:rsidP="00560CF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7565E"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PODWYKONAWCOM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zamierzamy powierzyć poniższe części zamówienia: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</w:p>
    <w:p w:rsidR="004A7B65" w:rsidRDefault="004A7B65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1) opis zakresu zamówienia powierzonego podwykonawcy: </w:t>
      </w:r>
    </w:p>
    <w:p w:rsidR="004A7B65" w:rsidRPr="00560CF6" w:rsidRDefault="004A7B65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4A7B65" w:rsidRPr="00560CF6" w:rsidRDefault="004A7B65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4A7B65" w:rsidRDefault="004A7B65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2)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opis zakresu zamówienia powierzonego podwykonawcy: </w:t>
      </w:r>
    </w:p>
    <w:p w:rsidR="004A7B65" w:rsidRDefault="004A7B65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4A7B65" w:rsidRPr="00560CF6" w:rsidRDefault="004A7B65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4A7B65" w:rsidRPr="00B9070C" w:rsidRDefault="004A7B65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KORESPONDENCJĘ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4A7B65" w:rsidRPr="00B9070C" w:rsidRDefault="004A7B65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imię i nazwisko:</w:t>
      </w: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A7B65" w:rsidRPr="00B9070C" w:rsidRDefault="004A7B65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A7B65" w:rsidRPr="00B9070C" w:rsidRDefault="004A7B65">
      <w:pPr>
        <w:tabs>
          <w:tab w:val="left" w:leader="dot" w:pos="9072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tel.:___________________ faks:__________________ e-mail: _________________________________________</w:t>
      </w:r>
    </w:p>
    <w:p w:rsidR="004A7B65" w:rsidRPr="00B9070C" w:rsidRDefault="004A7B65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B9070C">
        <w:rPr>
          <w:rFonts w:ascii="Times New Roman" w:hAnsi="Times New Roman" w:cs="Times New Roman"/>
          <w:sz w:val="20"/>
          <w:szCs w:val="20"/>
        </w:rPr>
        <w:t>składamy na _________ stronach.</w:t>
      </w:r>
    </w:p>
    <w:p w:rsidR="004A7B65" w:rsidRPr="00B9070C" w:rsidRDefault="004A7B65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ZAŁĄCZNIKAMI </w:t>
      </w:r>
      <w:r w:rsidRPr="00B9070C">
        <w:rPr>
          <w:rFonts w:ascii="Times New Roman" w:hAnsi="Times New Roman" w:cs="Times New Roman"/>
          <w:sz w:val="20"/>
          <w:szCs w:val="20"/>
        </w:rPr>
        <w:t>do oferty, stanowiącymi jej integralną część są:</w:t>
      </w:r>
    </w:p>
    <w:p w:rsidR="004A7B65" w:rsidRPr="00B9070C" w:rsidRDefault="004A7B65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A7B65" w:rsidRPr="00B9070C" w:rsidRDefault="004A7B65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WRAZ Z OFERTĄ</w:t>
      </w:r>
      <w:r w:rsidRPr="00B9070C">
        <w:rPr>
          <w:rFonts w:ascii="Times New Roman" w:hAnsi="Times New Roman" w:cs="Times New Roman"/>
          <w:sz w:val="20"/>
          <w:szCs w:val="20"/>
        </w:rPr>
        <w:t xml:space="preserve"> składamy następujące oświadczenia i dokumenty na __ stronach:</w:t>
      </w:r>
    </w:p>
    <w:p w:rsidR="004A7B65" w:rsidRPr="00B9070C" w:rsidRDefault="004A7B65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………………..</w:t>
      </w:r>
    </w:p>
    <w:p w:rsidR="004A7B65" w:rsidRPr="00B9070C" w:rsidRDefault="004A7B65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A7B65" w:rsidRPr="00B9070C" w:rsidRDefault="004A7B65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4A7B65" w:rsidRPr="00B9070C" w:rsidRDefault="004A7B65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4A7B65" w:rsidRPr="00B9070C" w:rsidRDefault="004A7B65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 dnia __ __ _____ roku</w:t>
      </w:r>
    </w:p>
    <w:p w:rsidR="004A7B65" w:rsidRPr="00B9070C" w:rsidRDefault="004A7B65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4A7B65" w:rsidRPr="00B9070C" w:rsidRDefault="004A7B65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_____________________________________</w:t>
      </w:r>
    </w:p>
    <w:p w:rsidR="004A7B65" w:rsidRPr="00B9070C" w:rsidRDefault="004A7B65" w:rsidP="00884B32">
      <w:pPr>
        <w:ind w:left="283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podpis Wykonawcy/Pełnomocnika</w:t>
      </w:r>
    </w:p>
    <w:sectPr w:rsidR="004A7B65" w:rsidRPr="00B9070C" w:rsidSect="00BF6EA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65" w:rsidRDefault="004A7B65">
      <w:r>
        <w:separator/>
      </w:r>
    </w:p>
  </w:endnote>
  <w:endnote w:type="continuationSeparator" w:id="0">
    <w:p w:rsidR="004A7B65" w:rsidRDefault="004A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65" w:rsidRPr="00EF6387" w:rsidRDefault="004A7B65" w:rsidP="00BF6EAD">
    <w:pPr>
      <w:pBdr>
        <w:top w:val="single" w:sz="4" w:space="6" w:color="auto"/>
      </w:pBdr>
      <w:ind w:left="-426"/>
    </w:pPr>
  </w:p>
  <w:p w:rsidR="004A7B65" w:rsidRPr="00BF6EAD" w:rsidRDefault="004A7B65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65" w:rsidRDefault="004A7B65">
      <w:r>
        <w:separator/>
      </w:r>
    </w:p>
  </w:footnote>
  <w:footnote w:type="continuationSeparator" w:id="0">
    <w:p w:rsidR="004A7B65" w:rsidRDefault="004A7B65">
      <w:r>
        <w:continuationSeparator/>
      </w:r>
    </w:p>
  </w:footnote>
  <w:footnote w:id="1">
    <w:p w:rsidR="004A7B65" w:rsidRDefault="004A7B65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65" w:rsidRPr="00AF5C6B" w:rsidRDefault="004A7B65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271.13.2018</w:t>
    </w:r>
  </w:p>
  <w:p w:rsidR="004A7B65" w:rsidRPr="00F24B2F" w:rsidRDefault="004A7B65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4E4B"/>
    <w:rsid w:val="00065B6D"/>
    <w:rsid w:val="00073F24"/>
    <w:rsid w:val="00091FFD"/>
    <w:rsid w:val="000A1207"/>
    <w:rsid w:val="000B3490"/>
    <w:rsid w:val="000C0628"/>
    <w:rsid w:val="000C7922"/>
    <w:rsid w:val="000E5D93"/>
    <w:rsid w:val="00103D58"/>
    <w:rsid w:val="0013039B"/>
    <w:rsid w:val="00181C60"/>
    <w:rsid w:val="00191387"/>
    <w:rsid w:val="00191E85"/>
    <w:rsid w:val="00191FCD"/>
    <w:rsid w:val="00194741"/>
    <w:rsid w:val="001D7ECB"/>
    <w:rsid w:val="001F184C"/>
    <w:rsid w:val="00206930"/>
    <w:rsid w:val="00217A3E"/>
    <w:rsid w:val="00235A76"/>
    <w:rsid w:val="002551A3"/>
    <w:rsid w:val="002700C3"/>
    <w:rsid w:val="002A7C04"/>
    <w:rsid w:val="002B30E6"/>
    <w:rsid w:val="002D3FBB"/>
    <w:rsid w:val="002E109D"/>
    <w:rsid w:val="002F283D"/>
    <w:rsid w:val="003253E6"/>
    <w:rsid w:val="003A4F96"/>
    <w:rsid w:val="003A54EF"/>
    <w:rsid w:val="003B2ECB"/>
    <w:rsid w:val="003B4D10"/>
    <w:rsid w:val="003C2072"/>
    <w:rsid w:val="003C5BE8"/>
    <w:rsid w:val="003C7B06"/>
    <w:rsid w:val="003E775B"/>
    <w:rsid w:val="00404287"/>
    <w:rsid w:val="004308FC"/>
    <w:rsid w:val="00432ACA"/>
    <w:rsid w:val="004423DC"/>
    <w:rsid w:val="00445AE6"/>
    <w:rsid w:val="004524C0"/>
    <w:rsid w:val="004617C2"/>
    <w:rsid w:val="00483546"/>
    <w:rsid w:val="004A7B65"/>
    <w:rsid w:val="004E61A2"/>
    <w:rsid w:val="00513ABB"/>
    <w:rsid w:val="00513BFC"/>
    <w:rsid w:val="00543738"/>
    <w:rsid w:val="005475C8"/>
    <w:rsid w:val="0056063F"/>
    <w:rsid w:val="00560CF6"/>
    <w:rsid w:val="005A518E"/>
    <w:rsid w:val="005C5E88"/>
    <w:rsid w:val="005E4F28"/>
    <w:rsid w:val="005F4733"/>
    <w:rsid w:val="00614FC6"/>
    <w:rsid w:val="00615111"/>
    <w:rsid w:val="00616C5E"/>
    <w:rsid w:val="006273F5"/>
    <w:rsid w:val="00632572"/>
    <w:rsid w:val="006555BA"/>
    <w:rsid w:val="00684212"/>
    <w:rsid w:val="00695E24"/>
    <w:rsid w:val="006A392C"/>
    <w:rsid w:val="006B3362"/>
    <w:rsid w:val="006B7314"/>
    <w:rsid w:val="006D36C1"/>
    <w:rsid w:val="006D4E9C"/>
    <w:rsid w:val="006E002D"/>
    <w:rsid w:val="006F578E"/>
    <w:rsid w:val="00740A19"/>
    <w:rsid w:val="007908BF"/>
    <w:rsid w:val="007E72B2"/>
    <w:rsid w:val="007F759C"/>
    <w:rsid w:val="00803802"/>
    <w:rsid w:val="008040D8"/>
    <w:rsid w:val="00834867"/>
    <w:rsid w:val="00857A89"/>
    <w:rsid w:val="00884B32"/>
    <w:rsid w:val="008A74F7"/>
    <w:rsid w:val="008A7B00"/>
    <w:rsid w:val="008C3AD1"/>
    <w:rsid w:val="008E52A9"/>
    <w:rsid w:val="008E6E3E"/>
    <w:rsid w:val="009117EF"/>
    <w:rsid w:val="00920A76"/>
    <w:rsid w:val="00927818"/>
    <w:rsid w:val="00941134"/>
    <w:rsid w:val="00960F6E"/>
    <w:rsid w:val="00975560"/>
    <w:rsid w:val="009903FF"/>
    <w:rsid w:val="009B630F"/>
    <w:rsid w:val="009D2895"/>
    <w:rsid w:val="009D59F7"/>
    <w:rsid w:val="009F79FE"/>
    <w:rsid w:val="00A120C0"/>
    <w:rsid w:val="00A60846"/>
    <w:rsid w:val="00A73EFD"/>
    <w:rsid w:val="00A82F00"/>
    <w:rsid w:val="00AA1E33"/>
    <w:rsid w:val="00AA27A8"/>
    <w:rsid w:val="00AA2A19"/>
    <w:rsid w:val="00AA6EE5"/>
    <w:rsid w:val="00AC2D4E"/>
    <w:rsid w:val="00AF5C6B"/>
    <w:rsid w:val="00B053E2"/>
    <w:rsid w:val="00B21562"/>
    <w:rsid w:val="00B25B40"/>
    <w:rsid w:val="00B70281"/>
    <w:rsid w:val="00B844C0"/>
    <w:rsid w:val="00B9070C"/>
    <w:rsid w:val="00BA4E9B"/>
    <w:rsid w:val="00BF6EAD"/>
    <w:rsid w:val="00C3437C"/>
    <w:rsid w:val="00C3794A"/>
    <w:rsid w:val="00C60816"/>
    <w:rsid w:val="00C6539D"/>
    <w:rsid w:val="00C655A9"/>
    <w:rsid w:val="00C81EE9"/>
    <w:rsid w:val="00C931D0"/>
    <w:rsid w:val="00CA42FE"/>
    <w:rsid w:val="00CB1A6E"/>
    <w:rsid w:val="00CD63C0"/>
    <w:rsid w:val="00CE15BB"/>
    <w:rsid w:val="00CF1FBF"/>
    <w:rsid w:val="00D5173A"/>
    <w:rsid w:val="00D5384B"/>
    <w:rsid w:val="00D718B5"/>
    <w:rsid w:val="00D90128"/>
    <w:rsid w:val="00DC4C93"/>
    <w:rsid w:val="00DD5C0D"/>
    <w:rsid w:val="00DE2C10"/>
    <w:rsid w:val="00DE315C"/>
    <w:rsid w:val="00DF13C6"/>
    <w:rsid w:val="00E10036"/>
    <w:rsid w:val="00E25537"/>
    <w:rsid w:val="00E4450F"/>
    <w:rsid w:val="00E53E90"/>
    <w:rsid w:val="00E63190"/>
    <w:rsid w:val="00E75E1B"/>
    <w:rsid w:val="00EA4C4E"/>
    <w:rsid w:val="00EB43AE"/>
    <w:rsid w:val="00ED13E2"/>
    <w:rsid w:val="00EF4B3A"/>
    <w:rsid w:val="00EF6387"/>
    <w:rsid w:val="00F021ED"/>
    <w:rsid w:val="00F24B2F"/>
    <w:rsid w:val="00F26039"/>
    <w:rsid w:val="00F7565E"/>
    <w:rsid w:val="00F9750A"/>
    <w:rsid w:val="00FB1DF6"/>
    <w:rsid w:val="00FC34AD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609</Words>
  <Characters>3659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11</cp:revision>
  <cp:lastPrinted>2018-07-05T08:23:00Z</cp:lastPrinted>
  <dcterms:created xsi:type="dcterms:W3CDTF">2018-05-10T10:07:00Z</dcterms:created>
  <dcterms:modified xsi:type="dcterms:W3CDTF">2018-07-05T08:23:00Z</dcterms:modified>
</cp:coreProperties>
</file>