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B8" w:rsidRDefault="00A73BB8">
      <w:pPr>
        <w:pStyle w:val="Standard"/>
        <w:spacing w:line="480" w:lineRule="auto"/>
        <w:ind w:left="7080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:rsidR="00A73BB8" w:rsidRPr="00493746" w:rsidRDefault="00A73BB8" w:rsidP="00493746">
      <w:pPr>
        <w:pStyle w:val="Standard"/>
        <w:spacing w:line="276" w:lineRule="auto"/>
        <w:ind w:left="7797"/>
        <w:rPr>
          <w:sz w:val="20"/>
          <w:szCs w:val="20"/>
        </w:rPr>
      </w:pPr>
      <w:r w:rsidRPr="00493746">
        <w:rPr>
          <w:sz w:val="20"/>
          <w:szCs w:val="20"/>
        </w:rPr>
        <w:t>Gmina Szelków, Stary Szelków 39, 06-220 Stary Szelków</w:t>
      </w:r>
    </w:p>
    <w:p w:rsidR="00A73BB8" w:rsidRDefault="00A73BB8" w:rsidP="00493746">
      <w:pPr>
        <w:pStyle w:val="Standard"/>
        <w:ind w:left="778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(pełna nazwa/firma, adres)</w:t>
      </w:r>
    </w:p>
    <w:p w:rsidR="00A73BB8" w:rsidRDefault="00A73BB8">
      <w:pPr>
        <w:pStyle w:val="Standard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A73BB8" w:rsidRDefault="00A73BB8">
      <w:pPr>
        <w:pStyle w:val="Standard"/>
        <w:spacing w:line="276" w:lineRule="auto"/>
        <w:rPr>
          <w:b/>
          <w:bCs/>
          <w:sz w:val="20"/>
          <w:szCs w:val="20"/>
        </w:rPr>
      </w:pPr>
    </w:p>
    <w:p w:rsidR="00A73BB8" w:rsidRDefault="00A73BB8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A73BB8" w:rsidRDefault="00A73BB8">
      <w:pPr>
        <w:pStyle w:val="Standard"/>
        <w:ind w:right="59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 - w zależności od podmiotu: NIP/PESEL, KRS/CEiDG)</w:t>
      </w:r>
    </w:p>
    <w:p w:rsidR="00A73BB8" w:rsidRDefault="00A73BB8">
      <w:pPr>
        <w:pStyle w:val="Standard"/>
        <w:ind w:right="5953"/>
        <w:rPr>
          <w:i/>
          <w:iCs/>
          <w:sz w:val="18"/>
          <w:szCs w:val="18"/>
        </w:rPr>
      </w:pPr>
    </w:p>
    <w:p w:rsidR="00A73BB8" w:rsidRDefault="00A73BB8">
      <w:pPr>
        <w:pStyle w:val="Standard"/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A73BB8" w:rsidRDefault="00A73BB8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A73BB8" w:rsidRDefault="00A73BB8">
      <w:pPr>
        <w:pStyle w:val="Standard"/>
        <w:tabs>
          <w:tab w:val="center" w:pos="1980"/>
          <w:tab w:val="left" w:pos="5273"/>
        </w:tabs>
        <w:ind w:right="5953"/>
        <w:outlineLvl w:val="0"/>
        <w:rPr>
          <w:i/>
          <w:iCs/>
          <w:spacing w:val="4"/>
          <w:sz w:val="16"/>
          <w:szCs w:val="16"/>
        </w:rPr>
      </w:pPr>
      <w:r>
        <w:rPr>
          <w:i/>
          <w:iCs/>
          <w:spacing w:val="4"/>
          <w:sz w:val="16"/>
          <w:szCs w:val="16"/>
        </w:rPr>
        <w:t>(imię, nazwisko, stanowisko/podstawa do reprezentacji)</w:t>
      </w:r>
    </w:p>
    <w:p w:rsidR="00A73BB8" w:rsidRDefault="00A73BB8">
      <w:pPr>
        <w:pStyle w:val="Standard"/>
        <w:spacing w:after="12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A73BB8" w:rsidRDefault="00A73BB8">
      <w:pPr>
        <w:pStyle w:val="Standard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WYKAZ WYKONANYCH ROBÓT BUDOWLANYCH</w:t>
      </w:r>
    </w:p>
    <w:p w:rsidR="00A73BB8" w:rsidRDefault="00A73BB8">
      <w:pPr>
        <w:pStyle w:val="Standard"/>
        <w:jc w:val="center"/>
        <w:rPr>
          <w:rFonts w:cs="Calibri"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(w ciągu ostatnich 5 lat przed upływem terminu składania ofert, a jeżeli okres prowadzenia działalności jest krótszy – w tym okresie)</w:t>
      </w:r>
    </w:p>
    <w:p w:rsidR="00A73BB8" w:rsidRDefault="00A73BB8">
      <w:pPr>
        <w:pStyle w:val="Standard"/>
        <w:jc w:val="center"/>
        <w:rPr>
          <w:rFonts w:eastAsia="Times New Roman" w:cs="Calibri"/>
          <w:color w:val="000000"/>
          <w:sz w:val="20"/>
          <w:szCs w:val="20"/>
        </w:rPr>
      </w:pPr>
    </w:p>
    <w:p w:rsidR="00A73BB8" w:rsidRDefault="00A73BB8">
      <w:pPr>
        <w:pStyle w:val="Standard"/>
        <w:tabs>
          <w:tab w:val="left" w:pos="1440"/>
        </w:tabs>
        <w:jc w:val="both"/>
        <w:rPr>
          <w:rFonts w:eastAsia="Times New Roman" w:cs="Calibri"/>
          <w:color w:val="000000"/>
          <w:sz w:val="20"/>
          <w:szCs w:val="20"/>
        </w:rPr>
      </w:pPr>
    </w:p>
    <w:tbl>
      <w:tblPr>
        <w:tblW w:w="14169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"/>
        <w:gridCol w:w="2749"/>
        <w:gridCol w:w="2749"/>
        <w:gridCol w:w="2749"/>
        <w:gridCol w:w="2749"/>
        <w:gridCol w:w="2750"/>
      </w:tblGrid>
      <w:tr w:rsidR="00A73BB8">
        <w:trPr>
          <w:trHeight w:val="700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3BB8" w:rsidRDefault="00A73BB8">
            <w:pPr>
              <w:pStyle w:val="Standard"/>
              <w:shd w:val="clear" w:color="auto" w:fill="EEEEEE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3BB8" w:rsidRDefault="00A73BB8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3BB8" w:rsidRDefault="00A73BB8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ZAKRES ROBÓT BUDOWLANYCH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3BB8" w:rsidRDefault="00A73BB8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BRUTTO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3BB8" w:rsidRDefault="00A73BB8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</w:p>
          <w:p w:rsidR="00A73BB8" w:rsidRDefault="00A73BB8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WYKONANIA</w:t>
            </w:r>
          </w:p>
          <w:p w:rsidR="00A73BB8" w:rsidRDefault="00A73BB8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3BB8" w:rsidRDefault="00A73BB8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I ADRES PODMIOTU,</w:t>
            </w:r>
            <w:r>
              <w:rPr>
                <w:b/>
                <w:bCs/>
                <w:sz w:val="16"/>
                <w:szCs w:val="16"/>
              </w:rPr>
              <w:br/>
              <w:t xml:space="preserve"> NA RZECZ KTÓREGO DOSTAWA ZOSTAŁA WYKONANA</w:t>
            </w:r>
          </w:p>
        </w:tc>
      </w:tr>
      <w:tr w:rsidR="00A73BB8">
        <w:trPr>
          <w:trHeight w:val="472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3BB8" w:rsidRDefault="00A73BB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BB8" w:rsidRDefault="00A73BB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  <w:p w:rsidR="00A73BB8" w:rsidRDefault="00A73BB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BB8" w:rsidRDefault="00A73BB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BB8" w:rsidRDefault="00A73BB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BB8" w:rsidRDefault="00A73BB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BB8" w:rsidRDefault="00A73BB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73BB8">
        <w:trPr>
          <w:trHeight w:val="472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3BB8" w:rsidRDefault="00A73BB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BB8" w:rsidRDefault="00A73BB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  <w:p w:rsidR="00A73BB8" w:rsidRDefault="00A73BB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BB8" w:rsidRDefault="00A73BB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BB8" w:rsidRDefault="00A73BB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BB8" w:rsidRDefault="00A73BB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BB8" w:rsidRDefault="00A73BB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73BB8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3BB8" w:rsidRDefault="00A73BB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BB8" w:rsidRDefault="00A73BB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BB8" w:rsidRDefault="00A73BB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BB8" w:rsidRDefault="00A73BB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BB8" w:rsidRDefault="00A73BB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BB8" w:rsidRDefault="00A73BB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73BB8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3BB8" w:rsidRDefault="00A73BB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BB8" w:rsidRDefault="00A73BB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BB8" w:rsidRDefault="00A73BB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BB8" w:rsidRDefault="00A73BB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BB8" w:rsidRDefault="00A73BB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BB8" w:rsidRDefault="00A73BB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73BB8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3BB8" w:rsidRDefault="00A73BB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BB8" w:rsidRDefault="00A73BB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BB8" w:rsidRDefault="00A73BB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BB8" w:rsidRDefault="00A73BB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BB8" w:rsidRDefault="00A73BB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BB8" w:rsidRDefault="00A73BB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A73BB8" w:rsidRDefault="00A73BB8">
      <w:pPr>
        <w:pStyle w:val="Standard"/>
        <w:rPr>
          <w:rFonts w:cs="Calibri"/>
          <w:b/>
          <w:bCs/>
          <w:spacing w:val="4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14.55pt;margin-top:355.05pt;width:453pt;height:41.25pt;z-index:-251658240;visibility:visible;mso-position-horizontal-relative:text;mso-position-vertical-relative:text">
            <v:imagedata r:id="rId7" o:title=""/>
          </v:shape>
        </w:pict>
      </w:r>
    </w:p>
    <w:p w:rsidR="00A73BB8" w:rsidRDefault="00A73BB8">
      <w:pPr>
        <w:pStyle w:val="Standard"/>
        <w:jc w:val="both"/>
        <w:rPr>
          <w:rFonts w:cs="Calibri"/>
          <w:sz w:val="20"/>
          <w:szCs w:val="20"/>
        </w:rPr>
      </w:pPr>
      <w:r>
        <w:rPr>
          <w:b/>
          <w:bCs/>
          <w:spacing w:val="4"/>
          <w:sz w:val="20"/>
          <w:szCs w:val="20"/>
        </w:rPr>
        <w:t xml:space="preserve">Do każdego ZADANIA wymienionego w wykazie należy dołączyć </w:t>
      </w:r>
      <w:r>
        <w:rPr>
          <w:b/>
          <w:bCs/>
          <w:sz w:val="20"/>
          <w:szCs w:val="20"/>
        </w:rPr>
        <w:t>dowody określające, czy ROBOTY BUDOWLANE zostały wykonane należycie oraz zgodnie z przepisami prawa budowlanego i prawidłowo ukończone przez Wykonawcę.</w:t>
      </w:r>
    </w:p>
    <w:p w:rsidR="00A73BB8" w:rsidRDefault="00A73BB8">
      <w:pPr>
        <w:pStyle w:val="Standard"/>
        <w:rPr>
          <w:rFonts w:cs="Calibri"/>
          <w:spacing w:val="4"/>
          <w:sz w:val="20"/>
          <w:szCs w:val="20"/>
        </w:rPr>
      </w:pPr>
    </w:p>
    <w:p w:rsidR="00A73BB8" w:rsidRDefault="00A73BB8">
      <w:pPr>
        <w:pStyle w:val="Standard"/>
        <w:rPr>
          <w:rFonts w:cs="Calibri"/>
          <w:spacing w:val="4"/>
          <w:sz w:val="20"/>
          <w:szCs w:val="20"/>
        </w:rPr>
      </w:pPr>
    </w:p>
    <w:p w:rsidR="00A73BB8" w:rsidRDefault="00A73BB8">
      <w:pPr>
        <w:pStyle w:val="Standard"/>
        <w:rPr>
          <w:rFonts w:cs="Calibri"/>
          <w:spacing w:val="4"/>
          <w:sz w:val="20"/>
          <w:szCs w:val="20"/>
        </w:rPr>
      </w:pPr>
    </w:p>
    <w:p w:rsidR="00A73BB8" w:rsidRDefault="00A73BB8">
      <w:pPr>
        <w:pStyle w:val="Standard"/>
        <w:tabs>
          <w:tab w:val="left" w:pos="9000"/>
        </w:tabs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…………………………………..........................… </w:t>
      </w:r>
      <w:r>
        <w:rPr>
          <w:spacing w:val="4"/>
          <w:sz w:val="20"/>
          <w:szCs w:val="20"/>
        </w:rPr>
        <w:tab/>
        <w:t>...............................................................................</w:t>
      </w:r>
    </w:p>
    <w:p w:rsidR="00A73BB8" w:rsidRDefault="00A73BB8">
      <w:pPr>
        <w:pStyle w:val="Standard"/>
        <w:tabs>
          <w:tab w:val="left" w:pos="9000"/>
        </w:tabs>
        <w:rPr>
          <w:rFonts w:cs="Calibri"/>
          <w:sz w:val="20"/>
          <w:szCs w:val="20"/>
        </w:rPr>
      </w:pPr>
      <w:r>
        <w:rPr>
          <w:spacing w:val="4"/>
          <w:sz w:val="20"/>
          <w:szCs w:val="20"/>
        </w:rPr>
        <w:t xml:space="preserve">        </w:t>
      </w:r>
      <w:r>
        <w:rPr>
          <w:spacing w:val="4"/>
          <w:sz w:val="16"/>
          <w:szCs w:val="16"/>
        </w:rPr>
        <w:t xml:space="preserve">miejscowość, data </w:t>
      </w:r>
      <w:r>
        <w:rPr>
          <w:spacing w:val="4"/>
          <w:sz w:val="16"/>
          <w:szCs w:val="16"/>
        </w:rPr>
        <w:tab/>
        <w:t xml:space="preserve">                                  (podpisy)</w:t>
      </w:r>
    </w:p>
    <w:sectPr w:rsidR="00A73BB8" w:rsidSect="0094502B">
      <w:headerReference w:type="default" r:id="rId8"/>
      <w:footerReference w:type="default" r:id="rId9"/>
      <w:pgSz w:w="16838" w:h="11906" w:orient="landscape" w:code="9"/>
      <w:pgMar w:top="1276" w:right="1134" w:bottom="1304" w:left="1134" w:header="567" w:footer="34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BB8" w:rsidRDefault="00A73BB8" w:rsidP="00011CD9">
      <w:pPr>
        <w:spacing w:after="0" w:line="240" w:lineRule="auto"/>
      </w:pPr>
      <w:r>
        <w:separator/>
      </w:r>
    </w:p>
  </w:endnote>
  <w:endnote w:type="continuationSeparator" w:id="0">
    <w:p w:rsidR="00A73BB8" w:rsidRDefault="00A73BB8" w:rsidP="0001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B8" w:rsidRDefault="00A73BB8" w:rsidP="00DB5327">
    <w:pPr>
      <w:pBdr>
        <w:top w:val="single" w:sz="4" w:space="12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BB8" w:rsidRDefault="00A73BB8" w:rsidP="00011CD9">
      <w:pPr>
        <w:spacing w:after="0" w:line="240" w:lineRule="auto"/>
      </w:pPr>
      <w:r w:rsidRPr="00011CD9">
        <w:rPr>
          <w:color w:val="000000"/>
        </w:rPr>
        <w:separator/>
      </w:r>
    </w:p>
  </w:footnote>
  <w:footnote w:type="continuationSeparator" w:id="0">
    <w:p w:rsidR="00A73BB8" w:rsidRDefault="00A73BB8" w:rsidP="0001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B8" w:rsidRPr="00AF5C6B" w:rsidRDefault="00A73BB8" w:rsidP="00A40816">
    <w:pPr>
      <w:pStyle w:val="Default"/>
      <w:rPr>
        <w:rFonts w:cs="Calibri"/>
        <w:i/>
        <w:iCs/>
        <w:color w:val="auto"/>
      </w:rPr>
    </w:pPr>
    <w:r>
      <w:rPr>
        <w:i/>
        <w:iCs/>
        <w:sz w:val="21"/>
        <w:szCs w:val="21"/>
      </w:rPr>
      <w:t>271.14.2018</w:t>
    </w:r>
  </w:p>
  <w:p w:rsidR="00A73BB8" w:rsidRPr="00446551" w:rsidRDefault="00A73BB8" w:rsidP="00493746">
    <w:pPr>
      <w:pStyle w:val="Header"/>
      <w:tabs>
        <w:tab w:val="clear" w:pos="4536"/>
        <w:tab w:val="clear" w:pos="9072"/>
        <w:tab w:val="center" w:pos="6804"/>
        <w:tab w:val="right" w:pos="13750"/>
      </w:tabs>
    </w:pPr>
    <w:r>
      <w:rPr>
        <w:rFonts w:ascii="Times New Roman" w:hAnsi="Times New Roman" w:cs="Times New Roman"/>
        <w:i/>
        <w:iCs/>
        <w:sz w:val="18"/>
        <w:szCs w:val="18"/>
      </w:rPr>
      <w:tab/>
      <w:t>Załącznik nr</w:t>
    </w:r>
    <w:r>
      <w:rPr>
        <w:i/>
        <w:iCs/>
        <w:sz w:val="18"/>
        <w:szCs w:val="18"/>
      </w:rPr>
      <w:t xml:space="preserve"> 6</w:t>
    </w:r>
    <w:r>
      <w:rPr>
        <w:rFonts w:ascii="Times New Roman" w:hAnsi="Times New Roman" w:cs="Times New Roman"/>
        <w:i/>
        <w:iCs/>
        <w:sz w:val="18"/>
        <w:szCs w:val="18"/>
      </w:rPr>
      <w:t xml:space="preserve">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5E71AA">
      <w:rPr>
        <w:rFonts w:ascii="Times New Roman" w:hAnsi="Times New Roman" w:cs="Times New Roman"/>
        <w:i/>
        <w:iCs/>
        <w:noProof/>
        <w:sz w:val="18"/>
        <w:szCs w:val="1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0pt;height:450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2C70"/>
    <w:multiLevelType w:val="multilevel"/>
    <w:tmpl w:val="EAC4E538"/>
    <w:styleLink w:val="WWNum5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CBC5370"/>
    <w:multiLevelType w:val="multilevel"/>
    <w:tmpl w:val="683E8BD8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D7465E4"/>
    <w:multiLevelType w:val="multilevel"/>
    <w:tmpl w:val="37008C64"/>
    <w:styleLink w:val="WWNum6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510E5543"/>
    <w:multiLevelType w:val="multilevel"/>
    <w:tmpl w:val="44C00032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9CE04CD"/>
    <w:multiLevelType w:val="multilevel"/>
    <w:tmpl w:val="ACA029AA"/>
    <w:styleLink w:val="WW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6217488C"/>
    <w:multiLevelType w:val="multilevel"/>
    <w:tmpl w:val="A8F44BA6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64AE2D82"/>
    <w:multiLevelType w:val="multilevel"/>
    <w:tmpl w:val="168A1EA6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CD9"/>
    <w:rsid w:val="00011CD9"/>
    <w:rsid w:val="00014FE5"/>
    <w:rsid w:val="00033291"/>
    <w:rsid w:val="00060588"/>
    <w:rsid w:val="00063BB7"/>
    <w:rsid w:val="000A5B1F"/>
    <w:rsid w:val="0012626B"/>
    <w:rsid w:val="00137B66"/>
    <w:rsid w:val="0015687D"/>
    <w:rsid w:val="00160AF0"/>
    <w:rsid w:val="0016109E"/>
    <w:rsid w:val="00172EFC"/>
    <w:rsid w:val="00194BC6"/>
    <w:rsid w:val="001B7755"/>
    <w:rsid w:val="001C1314"/>
    <w:rsid w:val="001C6F13"/>
    <w:rsid w:val="002122BC"/>
    <w:rsid w:val="00247488"/>
    <w:rsid w:val="002912C2"/>
    <w:rsid w:val="002D02A8"/>
    <w:rsid w:val="00367C55"/>
    <w:rsid w:val="00382308"/>
    <w:rsid w:val="003B5DDD"/>
    <w:rsid w:val="003D0083"/>
    <w:rsid w:val="004000B2"/>
    <w:rsid w:val="0040617D"/>
    <w:rsid w:val="00414798"/>
    <w:rsid w:val="00446551"/>
    <w:rsid w:val="004644E1"/>
    <w:rsid w:val="00485BE1"/>
    <w:rsid w:val="00493746"/>
    <w:rsid w:val="004E5151"/>
    <w:rsid w:val="005236C6"/>
    <w:rsid w:val="005D1DD2"/>
    <w:rsid w:val="005D6CC1"/>
    <w:rsid w:val="005E71AA"/>
    <w:rsid w:val="005F5BF8"/>
    <w:rsid w:val="00623016"/>
    <w:rsid w:val="006C48D6"/>
    <w:rsid w:val="006C690A"/>
    <w:rsid w:val="006F2229"/>
    <w:rsid w:val="007A6F20"/>
    <w:rsid w:val="007C6B25"/>
    <w:rsid w:val="00851982"/>
    <w:rsid w:val="008D4F0E"/>
    <w:rsid w:val="008E3F77"/>
    <w:rsid w:val="00920C8C"/>
    <w:rsid w:val="0094502B"/>
    <w:rsid w:val="009A3E10"/>
    <w:rsid w:val="009D2EDF"/>
    <w:rsid w:val="009F159B"/>
    <w:rsid w:val="00A40816"/>
    <w:rsid w:val="00A73BB8"/>
    <w:rsid w:val="00A96587"/>
    <w:rsid w:val="00AE3909"/>
    <w:rsid w:val="00AF259E"/>
    <w:rsid w:val="00AF319F"/>
    <w:rsid w:val="00AF5C6B"/>
    <w:rsid w:val="00B06ED9"/>
    <w:rsid w:val="00B3434C"/>
    <w:rsid w:val="00BC1C70"/>
    <w:rsid w:val="00BE264D"/>
    <w:rsid w:val="00C10AF7"/>
    <w:rsid w:val="00C14BAD"/>
    <w:rsid w:val="00C24EFC"/>
    <w:rsid w:val="00CA42FE"/>
    <w:rsid w:val="00CF4EEB"/>
    <w:rsid w:val="00D503C5"/>
    <w:rsid w:val="00D92C37"/>
    <w:rsid w:val="00DB5327"/>
    <w:rsid w:val="00DD2CCD"/>
    <w:rsid w:val="00DF48E0"/>
    <w:rsid w:val="00E25E26"/>
    <w:rsid w:val="00E74A87"/>
    <w:rsid w:val="00EE7AFA"/>
    <w:rsid w:val="00F01852"/>
    <w:rsid w:val="00FC4C9C"/>
    <w:rsid w:val="00FE541E"/>
    <w:rsid w:val="00FF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55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11CD9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011CD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011CD9"/>
    <w:pPr>
      <w:spacing w:after="120"/>
    </w:pPr>
  </w:style>
  <w:style w:type="paragraph" w:styleId="List">
    <w:name w:val="List"/>
    <w:basedOn w:val="Textbody"/>
    <w:uiPriority w:val="99"/>
    <w:rsid w:val="00011CD9"/>
  </w:style>
  <w:style w:type="paragraph" w:customStyle="1" w:styleId="Caption1">
    <w:name w:val="Caption1"/>
    <w:basedOn w:val="Standard"/>
    <w:uiPriority w:val="99"/>
    <w:rsid w:val="00011C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011CD9"/>
    <w:pPr>
      <w:suppressLineNumbers/>
    </w:pPr>
  </w:style>
  <w:style w:type="paragraph" w:customStyle="1" w:styleId="Heading11">
    <w:name w:val="Heading 11"/>
    <w:basedOn w:val="Standard"/>
    <w:next w:val="Textbody"/>
    <w:uiPriority w:val="99"/>
    <w:rsid w:val="00011CD9"/>
    <w:pPr>
      <w:keepNext/>
      <w:jc w:val="center"/>
      <w:outlineLvl w:val="0"/>
    </w:pPr>
    <w:rPr>
      <w:b/>
      <w:bCs/>
      <w:sz w:val="28"/>
      <w:szCs w:val="28"/>
    </w:rPr>
  </w:style>
  <w:style w:type="paragraph" w:styleId="ListParagraph">
    <w:name w:val="List Paragraph"/>
    <w:basedOn w:val="Standard"/>
    <w:uiPriority w:val="99"/>
    <w:qFormat/>
    <w:rsid w:val="00011CD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2">
    <w:name w:val="Body Text 2"/>
    <w:basedOn w:val="Standard"/>
    <w:link w:val="BodyText2Char"/>
    <w:uiPriority w:val="99"/>
    <w:rsid w:val="00011CD9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82308"/>
    <w:rPr>
      <w:kern w:val="3"/>
      <w:lang w:eastAsia="en-US"/>
    </w:rPr>
  </w:style>
  <w:style w:type="paragraph" w:styleId="BodyText3">
    <w:name w:val="Body Text 3"/>
    <w:basedOn w:val="Standard"/>
    <w:link w:val="BodyText3Char"/>
    <w:uiPriority w:val="99"/>
    <w:rsid w:val="00011CD9"/>
    <w:pPr>
      <w:jc w:val="both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82308"/>
    <w:rPr>
      <w:kern w:val="3"/>
      <w:sz w:val="16"/>
      <w:szCs w:val="16"/>
      <w:lang w:eastAsia="en-US"/>
    </w:rPr>
  </w:style>
  <w:style w:type="paragraph" w:customStyle="1" w:styleId="ZnakZnak">
    <w:name w:val="Znak Znak"/>
    <w:basedOn w:val="Standard"/>
    <w:uiPriority w:val="99"/>
    <w:rsid w:val="00011CD9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Header1">
    <w:name w:val="Header1"/>
    <w:basedOn w:val="Standard"/>
    <w:uiPriority w:val="99"/>
    <w:rsid w:val="00011CD9"/>
    <w:pPr>
      <w:suppressLineNumbers/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uiPriority w:val="99"/>
    <w:rsid w:val="00011CD9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Standard"/>
    <w:link w:val="BalloonTextChar"/>
    <w:uiPriority w:val="99"/>
    <w:semiHidden/>
    <w:rsid w:val="0001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2308"/>
    <w:rPr>
      <w:rFonts w:ascii="Times New Roman" w:hAnsi="Times New Roman" w:cs="Times New Roman"/>
      <w:kern w:val="3"/>
      <w:sz w:val="2"/>
      <w:szCs w:val="2"/>
      <w:lang w:eastAsia="en-US"/>
    </w:rPr>
  </w:style>
  <w:style w:type="paragraph" w:customStyle="1" w:styleId="TableContents">
    <w:name w:val="Table Contents"/>
    <w:basedOn w:val="Standard"/>
    <w:uiPriority w:val="99"/>
    <w:rsid w:val="00011CD9"/>
    <w:pPr>
      <w:suppressLineNumbers/>
    </w:pPr>
  </w:style>
  <w:style w:type="character" w:customStyle="1" w:styleId="Nagwek1Znak">
    <w:name w:val="Nagłówek 1 Znak"/>
    <w:basedOn w:val="DefaultParagraphFont"/>
    <w:uiPriority w:val="99"/>
    <w:rsid w:val="00011CD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efaultParagraphFont"/>
    <w:uiPriority w:val="99"/>
    <w:rsid w:val="00011CD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efaultParagraphFont"/>
    <w:uiPriority w:val="99"/>
    <w:rsid w:val="00011CD9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efaultParagraphFont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efaultParagraphFont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efaultParagraphFont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efaultParagraphFont"/>
    <w:uiPriority w:val="99"/>
    <w:rsid w:val="00011CD9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uiPriority w:val="99"/>
    <w:rsid w:val="00011CD9"/>
  </w:style>
  <w:style w:type="paragraph" w:styleId="Header">
    <w:name w:val="header"/>
    <w:basedOn w:val="Normal"/>
    <w:link w:val="HeaderChar"/>
    <w:uiPriority w:val="99"/>
    <w:rsid w:val="0001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1CD9"/>
  </w:style>
  <w:style w:type="paragraph" w:styleId="Footer">
    <w:name w:val="footer"/>
    <w:basedOn w:val="Normal"/>
    <w:link w:val="FooterChar"/>
    <w:uiPriority w:val="99"/>
    <w:semiHidden/>
    <w:rsid w:val="0001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1CD9"/>
  </w:style>
  <w:style w:type="paragraph" w:customStyle="1" w:styleId="Default">
    <w:name w:val="Default"/>
    <w:uiPriority w:val="99"/>
    <w:rsid w:val="00A4081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5">
    <w:name w:val="WWNum5"/>
    <w:rsid w:val="00D34B1B"/>
    <w:pPr>
      <w:numPr>
        <w:numId w:val="5"/>
      </w:numPr>
    </w:pPr>
  </w:style>
  <w:style w:type="numbering" w:customStyle="1" w:styleId="WWNum7">
    <w:name w:val="WWNum7"/>
    <w:rsid w:val="00D34B1B"/>
    <w:pPr>
      <w:numPr>
        <w:numId w:val="7"/>
      </w:numPr>
    </w:pPr>
  </w:style>
  <w:style w:type="numbering" w:customStyle="1" w:styleId="WWNum6">
    <w:name w:val="WWNum6"/>
    <w:rsid w:val="00D34B1B"/>
    <w:pPr>
      <w:numPr>
        <w:numId w:val="6"/>
      </w:numPr>
    </w:pPr>
  </w:style>
  <w:style w:type="numbering" w:customStyle="1" w:styleId="WWNum3">
    <w:name w:val="WWNum3"/>
    <w:rsid w:val="00D34B1B"/>
    <w:pPr>
      <w:numPr>
        <w:numId w:val="3"/>
      </w:numPr>
    </w:pPr>
  </w:style>
  <w:style w:type="numbering" w:customStyle="1" w:styleId="WWNum2">
    <w:name w:val="WWNum2"/>
    <w:rsid w:val="00D34B1B"/>
    <w:pPr>
      <w:numPr>
        <w:numId w:val="2"/>
      </w:numPr>
    </w:pPr>
  </w:style>
  <w:style w:type="numbering" w:customStyle="1" w:styleId="WWNum1">
    <w:name w:val="WWNum1"/>
    <w:rsid w:val="00D34B1B"/>
    <w:pPr>
      <w:numPr>
        <w:numId w:val="1"/>
      </w:numPr>
    </w:pPr>
  </w:style>
  <w:style w:type="numbering" w:customStyle="1" w:styleId="WWNum4">
    <w:name w:val="WWNum4"/>
    <w:rsid w:val="00D34B1B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155</Words>
  <Characters>935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5</cp:revision>
  <cp:lastPrinted>2018-06-27T10:07:00Z</cp:lastPrinted>
  <dcterms:created xsi:type="dcterms:W3CDTF">2018-05-10T10:11:00Z</dcterms:created>
  <dcterms:modified xsi:type="dcterms:W3CDTF">2018-06-27T10:07:00Z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Gospodarki</vt:lpwstr>
  </property>
  <property fmtid="{D5CDD505-2E9C-101B-9397-08002B2CF9AE}" pid="4" name="DocSecurity">
    <vt:r8>8.1754387943204E-291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