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77" w:rsidRDefault="00314A77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314A77" w:rsidRPr="00446551" w:rsidRDefault="00314A77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314A77" w:rsidRPr="00446551" w:rsidRDefault="00314A77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314A77" w:rsidRDefault="00314A77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314A77" w:rsidRDefault="00314A77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314A77" w:rsidRDefault="00314A77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314A77" w:rsidRDefault="00314A77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314A77" w:rsidRDefault="00314A77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314A77" w:rsidRDefault="00314A77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314A77" w:rsidRDefault="00314A77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314A77" w:rsidRDefault="00314A77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314A77" w:rsidRDefault="00314A7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314A77" w:rsidRDefault="00314A7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314A77" w:rsidRDefault="00314A77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314A77" w:rsidRDefault="00314A77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314A77" w:rsidRPr="002A12D6" w:rsidRDefault="00314A77" w:rsidP="008C0016">
      <w:pPr>
        <w:pStyle w:val="Standard"/>
        <w:spacing w:after="12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FC34AD">
        <w:rPr>
          <w:rFonts w:ascii="Times New Roman" w:hAnsi="Times New Roman" w:cs="Times New Roman"/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>
        <w:rPr>
          <w:rFonts w:ascii="Times New Roman" w:hAnsi="Times New Roman" w:cs="Times New Roman"/>
          <w:b/>
          <w:bCs/>
          <w:i/>
          <w:iCs/>
          <w:sz w:val="21"/>
          <w:szCs w:val="21"/>
        </w:rPr>
        <w:t>”</w:t>
      </w: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314A77" w:rsidRDefault="00314A77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314A77" w:rsidRDefault="00314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V pkt. 2.  Specyfikacji Istotnych Warunków Zamówienia.</w:t>
      </w: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314A77" w:rsidRDefault="00314A77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14A77" w:rsidRDefault="00314A77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314A77" w:rsidRDefault="00314A77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314A77" w:rsidRDefault="00314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zakresie opisanym w Rozdziale V pkt. 2 ppkt. 3)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</w:t>
      </w:r>
    </w:p>
    <w:p w:rsidR="00314A77" w:rsidRDefault="00314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 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314A77" w:rsidRDefault="00314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314A77" w:rsidRDefault="00314A77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314A77" w:rsidRDefault="00314A77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14A77" w:rsidRDefault="00314A77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314A77" w:rsidRDefault="00314A77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314A77" w:rsidRDefault="00314A77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14A77" w:rsidRDefault="00314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314A77" w:rsidRDefault="00314A7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314A77" w:rsidRDefault="00314A77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314A77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77" w:rsidRDefault="00314A77" w:rsidP="0040686A">
      <w:pPr>
        <w:spacing w:after="0" w:line="240" w:lineRule="auto"/>
      </w:pPr>
      <w:r>
        <w:separator/>
      </w:r>
    </w:p>
  </w:endnote>
  <w:endnote w:type="continuationSeparator" w:id="0">
    <w:p w:rsidR="00314A77" w:rsidRDefault="00314A77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77" w:rsidRPr="002E0B47" w:rsidRDefault="00314A77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77" w:rsidRDefault="00314A77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314A77" w:rsidRDefault="00314A77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A77" w:rsidRPr="00AF5C6B" w:rsidRDefault="00314A77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271.14.2018</w:t>
    </w:r>
  </w:p>
  <w:p w:rsidR="00314A77" w:rsidRPr="00446551" w:rsidRDefault="00314A77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33F5A"/>
    <w:rsid w:val="00040657"/>
    <w:rsid w:val="00071C5B"/>
    <w:rsid w:val="00090269"/>
    <w:rsid w:val="000905E8"/>
    <w:rsid w:val="000E0435"/>
    <w:rsid w:val="00133CA9"/>
    <w:rsid w:val="00193DA1"/>
    <w:rsid w:val="001B327D"/>
    <w:rsid w:val="001C454D"/>
    <w:rsid w:val="001D151D"/>
    <w:rsid w:val="00224F4B"/>
    <w:rsid w:val="002544B3"/>
    <w:rsid w:val="002A12D6"/>
    <w:rsid w:val="002A568E"/>
    <w:rsid w:val="002C6A13"/>
    <w:rsid w:val="002E0B47"/>
    <w:rsid w:val="002E109D"/>
    <w:rsid w:val="003117EF"/>
    <w:rsid w:val="00314A77"/>
    <w:rsid w:val="003238E8"/>
    <w:rsid w:val="00385663"/>
    <w:rsid w:val="00386F07"/>
    <w:rsid w:val="0039689C"/>
    <w:rsid w:val="003A3849"/>
    <w:rsid w:val="003F097E"/>
    <w:rsid w:val="003F63E2"/>
    <w:rsid w:val="0040686A"/>
    <w:rsid w:val="00412115"/>
    <w:rsid w:val="0041628D"/>
    <w:rsid w:val="00432ACA"/>
    <w:rsid w:val="004403DF"/>
    <w:rsid w:val="00446551"/>
    <w:rsid w:val="00446A86"/>
    <w:rsid w:val="004A3007"/>
    <w:rsid w:val="004D4745"/>
    <w:rsid w:val="00521467"/>
    <w:rsid w:val="00556798"/>
    <w:rsid w:val="005A4C07"/>
    <w:rsid w:val="005C7C5C"/>
    <w:rsid w:val="005E3828"/>
    <w:rsid w:val="005F04B0"/>
    <w:rsid w:val="005F277D"/>
    <w:rsid w:val="00647AFE"/>
    <w:rsid w:val="00690E60"/>
    <w:rsid w:val="006F0486"/>
    <w:rsid w:val="006F062D"/>
    <w:rsid w:val="007005FA"/>
    <w:rsid w:val="007F6112"/>
    <w:rsid w:val="0080350D"/>
    <w:rsid w:val="0081664F"/>
    <w:rsid w:val="00881F4A"/>
    <w:rsid w:val="00890651"/>
    <w:rsid w:val="008C0016"/>
    <w:rsid w:val="008C3EC5"/>
    <w:rsid w:val="00947AB4"/>
    <w:rsid w:val="009B455E"/>
    <w:rsid w:val="009C7259"/>
    <w:rsid w:val="009E4D36"/>
    <w:rsid w:val="009F04AE"/>
    <w:rsid w:val="00A37209"/>
    <w:rsid w:val="00A4176D"/>
    <w:rsid w:val="00A52365"/>
    <w:rsid w:val="00A91CDE"/>
    <w:rsid w:val="00AD7997"/>
    <w:rsid w:val="00AE270D"/>
    <w:rsid w:val="00AE45D3"/>
    <w:rsid w:val="00AF5C6B"/>
    <w:rsid w:val="00B43A07"/>
    <w:rsid w:val="00BC0AC7"/>
    <w:rsid w:val="00C03EF5"/>
    <w:rsid w:val="00C40403"/>
    <w:rsid w:val="00CA42FE"/>
    <w:rsid w:val="00CF5BB6"/>
    <w:rsid w:val="00D43C1E"/>
    <w:rsid w:val="00D5748E"/>
    <w:rsid w:val="00DD4872"/>
    <w:rsid w:val="00E52828"/>
    <w:rsid w:val="00E73728"/>
    <w:rsid w:val="00EA0E1A"/>
    <w:rsid w:val="00EF687D"/>
    <w:rsid w:val="00F242D7"/>
    <w:rsid w:val="00F30B6D"/>
    <w:rsid w:val="00F9750A"/>
    <w:rsid w:val="00FA285F"/>
    <w:rsid w:val="00FC34AD"/>
    <w:rsid w:val="00FC36CF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8246B5"/>
    <w:pPr>
      <w:numPr>
        <w:numId w:val="6"/>
      </w:numPr>
    </w:pPr>
  </w:style>
  <w:style w:type="numbering" w:customStyle="1" w:styleId="WWNum2">
    <w:name w:val="WWNum2"/>
    <w:rsid w:val="008246B5"/>
    <w:pPr>
      <w:numPr>
        <w:numId w:val="2"/>
      </w:numPr>
    </w:pPr>
  </w:style>
  <w:style w:type="numbering" w:customStyle="1" w:styleId="WWNum3">
    <w:name w:val="WWNum3"/>
    <w:rsid w:val="008246B5"/>
    <w:pPr>
      <w:numPr>
        <w:numId w:val="3"/>
      </w:numPr>
    </w:pPr>
  </w:style>
  <w:style w:type="numbering" w:customStyle="1" w:styleId="WWNum5">
    <w:name w:val="WWNum5"/>
    <w:rsid w:val="008246B5"/>
    <w:pPr>
      <w:numPr>
        <w:numId w:val="5"/>
      </w:numPr>
    </w:pPr>
  </w:style>
  <w:style w:type="numbering" w:customStyle="1" w:styleId="WWNum4">
    <w:name w:val="WWNum4"/>
    <w:rsid w:val="008246B5"/>
    <w:pPr>
      <w:numPr>
        <w:numId w:val="4"/>
      </w:numPr>
    </w:pPr>
  </w:style>
  <w:style w:type="numbering" w:customStyle="1" w:styleId="WWNum1">
    <w:name w:val="WWNum1"/>
    <w:rsid w:val="008246B5"/>
    <w:pPr>
      <w:numPr>
        <w:numId w:val="1"/>
      </w:numPr>
    </w:pPr>
  </w:style>
  <w:style w:type="numbering" w:customStyle="1" w:styleId="WWNum7">
    <w:name w:val="WWNum7"/>
    <w:rsid w:val="008246B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290</Words>
  <Characters>1742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Dudzik</dc:creator>
  <cp:keywords/>
  <dc:description/>
  <cp:lastModifiedBy>A.Dudzik</cp:lastModifiedBy>
  <cp:revision>6</cp:revision>
  <cp:lastPrinted>2018-06-27T10:05:00Z</cp:lastPrinted>
  <dcterms:created xsi:type="dcterms:W3CDTF">2018-05-10T10:09:00Z</dcterms:created>
  <dcterms:modified xsi:type="dcterms:W3CDTF">2018-06-27T10:05:00Z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1.18982182620502E-293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