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34" w:rsidRDefault="00AB0234">
      <w:pPr>
        <w:pStyle w:val="Standard"/>
        <w:spacing w:after="0" w:line="480" w:lineRule="auto"/>
        <w:ind w:left="212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>Zamawiający:</w:t>
      </w:r>
    </w:p>
    <w:p w:rsidR="00AB0234" w:rsidRPr="00446551" w:rsidRDefault="00AB0234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AB0234" w:rsidRPr="00446551" w:rsidRDefault="00AB0234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AB0234" w:rsidRDefault="00AB0234">
      <w:pPr>
        <w:pStyle w:val="Standard"/>
        <w:ind w:left="4956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adres)</w:t>
      </w:r>
    </w:p>
    <w:p w:rsidR="00AB0234" w:rsidRDefault="00AB0234">
      <w:pPr>
        <w:pStyle w:val="Standard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</w:p>
    <w:p w:rsidR="00AB0234" w:rsidRDefault="00AB023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………………………………………………………………..............…………</w:t>
      </w:r>
    </w:p>
    <w:p w:rsidR="00AB0234" w:rsidRDefault="00AB0234">
      <w:pPr>
        <w:pStyle w:val="Standard"/>
        <w:ind w:right="5953"/>
        <w:rPr>
          <w:rFonts w:ascii="Times New Roman" w:hAnsi="Times New Roman" w:cs="Arial"/>
          <w:i/>
          <w:sz w:val="21"/>
          <w:szCs w:val="21"/>
        </w:rPr>
      </w:pPr>
      <w:r>
        <w:rPr>
          <w:rFonts w:ascii="Times New Roman" w:hAnsi="Times New Roman" w:cs="Arial"/>
          <w:i/>
          <w:sz w:val="21"/>
          <w:szCs w:val="21"/>
        </w:rPr>
        <w:t>(pełna nazwa/firma, adres - w zależności od podmiotu: NIP/PESEL, KRS/CEiDG)</w:t>
      </w:r>
    </w:p>
    <w:p w:rsidR="00AB0234" w:rsidRDefault="00AB0234">
      <w:pPr>
        <w:pStyle w:val="Standard"/>
        <w:spacing w:after="0" w:line="240" w:lineRule="auto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B0234" w:rsidRDefault="00AB0234">
      <w:pPr>
        <w:pStyle w:val="Standard"/>
        <w:spacing w:after="0" w:line="240" w:lineRule="auto"/>
        <w:ind w:left="3540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(imię, nazwisko, stanowisko/podstawa do reprezentacji)</w:t>
      </w:r>
    </w:p>
    <w:p w:rsidR="00AB0234" w:rsidRDefault="00AB0234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AB0234" w:rsidRDefault="00AB0234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OŚWIADCZENIE WYKONAWCY</w:t>
      </w:r>
    </w:p>
    <w:p w:rsidR="00AB0234" w:rsidRDefault="00AB0234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składane na podstawie art. 25a ust. 1 ustawy z dnia 29 stycznia 2004 r.</w:t>
      </w:r>
    </w:p>
    <w:p w:rsidR="00AB0234" w:rsidRDefault="00AB0234">
      <w:pPr>
        <w:pStyle w:val="Standard"/>
        <w:spacing w:after="0" w:line="360" w:lineRule="auto"/>
        <w:jc w:val="center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 Prawo zamówień publicznych (dalej jako: ustawa Pzp),</w:t>
      </w:r>
    </w:p>
    <w:p w:rsidR="00AB0234" w:rsidRDefault="00AB0234">
      <w:pPr>
        <w:pStyle w:val="Standard"/>
        <w:spacing w:before="120" w:after="0" w:line="360" w:lineRule="auto"/>
        <w:jc w:val="center"/>
        <w:rPr>
          <w:rFonts w:ascii="Times New Roman" w:hAnsi="Times New Roman" w:cs="Arial"/>
          <w:b/>
          <w:sz w:val="21"/>
          <w:szCs w:val="21"/>
          <w:u w:val="single"/>
        </w:rPr>
      </w:pPr>
      <w:r>
        <w:rPr>
          <w:rFonts w:ascii="Times New Roman" w:hAnsi="Times New Roman" w:cs="Arial"/>
          <w:b/>
          <w:sz w:val="21"/>
          <w:szCs w:val="21"/>
          <w:u w:val="single"/>
        </w:rPr>
        <w:t>DOTYCZĄCE SPEŁNIANIA WARUNKÓW UDZIAŁU W POSTĘPOWANIU</w:t>
      </w:r>
    </w:p>
    <w:p w:rsidR="00AB0234" w:rsidRDefault="00AB0234">
      <w:pPr>
        <w:pStyle w:val="Standard"/>
        <w:spacing w:after="0"/>
        <w:jc w:val="both"/>
        <w:rPr>
          <w:rFonts w:ascii="Times New Roman" w:hAnsi="Times New Roman" w:cs="Arial"/>
          <w:sz w:val="21"/>
          <w:szCs w:val="21"/>
        </w:rPr>
      </w:pPr>
    </w:p>
    <w:p w:rsidR="00AB0234" w:rsidRPr="00DB6A46" w:rsidRDefault="00AB0234" w:rsidP="00707EC7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lang w:eastAsia="ar-SA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DB6A46">
        <w:rPr>
          <w:rFonts w:ascii="Arial" w:hAnsi="Arial" w:cs="Arial"/>
          <w:b/>
          <w:i/>
        </w:rPr>
        <w:t>„Odbiór i zagospodarowanie odpadów komunalnych  z terenu Gminy Szelków”</w:t>
      </w:r>
    </w:p>
    <w:p w:rsidR="00AB0234" w:rsidRPr="002A12D6" w:rsidRDefault="00AB0234" w:rsidP="002A12D6">
      <w:pPr>
        <w:pStyle w:val="Standard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AB0234" w:rsidRDefault="00AB0234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DOTYCZĄCA WYKONAWCY:</w:t>
      </w:r>
    </w:p>
    <w:p w:rsidR="00AB0234" w:rsidRDefault="00AB0234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AB0234" w:rsidRDefault="00AB0234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AB0234" w:rsidRDefault="00AB0234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AB0234" w:rsidRDefault="00AB0234" w:rsidP="0044655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AB0234" w:rsidRDefault="00AB0234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 celu wykazania spełniania warunków udziału w postępowaniu, określonych przez zamawiającego w zakresie opisanym w Rozdziale V pkt. 2 ppkt 3 Specyfikacji Istotnych Warunków Zamówienia</w:t>
      </w:r>
      <w:r>
        <w:rPr>
          <w:rFonts w:ascii="Times New Roman" w:hAnsi="Times New Roman" w:cs="Arial"/>
          <w:i/>
          <w:sz w:val="21"/>
          <w:szCs w:val="21"/>
        </w:rPr>
        <w:t xml:space="preserve">, </w:t>
      </w:r>
      <w:r>
        <w:rPr>
          <w:rFonts w:ascii="Times New Roman" w:hAnsi="Times New Roman" w:cs="Arial"/>
          <w:sz w:val="21"/>
          <w:szCs w:val="21"/>
        </w:rPr>
        <w:t>polegam na zasobach następującego/ych podmiotu/ów: ………………………..............………</w:t>
      </w:r>
    </w:p>
    <w:p w:rsidR="00AB0234" w:rsidRDefault="00AB0234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Arial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Arial"/>
          <w:i/>
          <w:sz w:val="21"/>
          <w:szCs w:val="21"/>
        </w:rPr>
        <w:t>(wskazać podmiot i określić odpowiedni zakres dla wskazanego podmiotu).</w:t>
      </w:r>
    </w:p>
    <w:p w:rsidR="00AB0234" w:rsidRDefault="00AB0234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AB0234" w:rsidRDefault="00AB0234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p w:rsidR="00AB0234" w:rsidRDefault="00AB0234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</w:p>
    <w:p w:rsidR="00AB0234" w:rsidRDefault="00AB0234">
      <w:pPr>
        <w:pStyle w:val="Standard"/>
        <w:spacing w:after="0" w:line="360" w:lineRule="auto"/>
        <w:ind w:left="5664"/>
        <w:jc w:val="both"/>
        <w:rPr>
          <w:rFonts w:ascii="Times New Roman" w:hAnsi="Times New Roman" w:cs="Arial"/>
          <w:i/>
          <w:sz w:val="21"/>
          <w:szCs w:val="21"/>
        </w:rPr>
      </w:pPr>
    </w:p>
    <w:p w:rsidR="00AB0234" w:rsidRDefault="00AB0234" w:rsidP="00446551">
      <w:pPr>
        <w:pStyle w:val="Standard"/>
        <w:spacing w:after="0" w:line="360" w:lineRule="auto"/>
        <w:jc w:val="both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OŚWIADCZENIE DOTYCZĄCE PODANYCH INFORMACJI:</w:t>
      </w:r>
    </w:p>
    <w:p w:rsidR="00AB0234" w:rsidRDefault="00AB0234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B0234" w:rsidRDefault="00AB0234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…………….……. , </w:t>
      </w:r>
      <w:r>
        <w:rPr>
          <w:rFonts w:ascii="Times New Roman" w:hAnsi="Times New Roman" w:cs="Arial"/>
          <w:i/>
          <w:sz w:val="21"/>
          <w:szCs w:val="21"/>
        </w:rPr>
        <w:t xml:space="preserve"> </w:t>
      </w:r>
      <w:r>
        <w:rPr>
          <w:rFonts w:ascii="Times New Roman" w:hAnsi="Times New Roman" w:cs="Arial"/>
          <w:sz w:val="21"/>
          <w:szCs w:val="21"/>
        </w:rPr>
        <w:t>dnia ………….……. r.</w:t>
      </w: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(miejscowość)</w:t>
      </w:r>
    </w:p>
    <w:p w:rsidR="00AB0234" w:rsidRDefault="00AB0234">
      <w:pPr>
        <w:pStyle w:val="Standard"/>
        <w:spacing w:after="0" w:line="24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  <w:t>…………………………………………</w:t>
      </w:r>
    </w:p>
    <w:p w:rsidR="00AB0234" w:rsidRDefault="00AB0234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Arial"/>
          <w:i/>
          <w:sz w:val="18"/>
          <w:szCs w:val="18"/>
        </w:rPr>
      </w:pPr>
      <w:r>
        <w:rPr>
          <w:rFonts w:ascii="Times New Roman" w:hAnsi="Times New Roman" w:cs="Arial"/>
          <w:i/>
          <w:sz w:val="18"/>
          <w:szCs w:val="18"/>
        </w:rPr>
        <w:t>(podpis)</w:t>
      </w:r>
    </w:p>
    <w:sectPr w:rsidR="00AB0234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34" w:rsidRDefault="00AB0234" w:rsidP="0040686A">
      <w:pPr>
        <w:spacing w:after="0" w:line="240" w:lineRule="auto"/>
      </w:pPr>
      <w:r>
        <w:separator/>
      </w:r>
    </w:p>
  </w:endnote>
  <w:endnote w:type="continuationSeparator" w:id="0">
    <w:p w:rsidR="00AB0234" w:rsidRDefault="00AB0234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34" w:rsidRPr="002E0B47" w:rsidRDefault="00AB0234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34" w:rsidRDefault="00AB0234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AB0234" w:rsidRDefault="00AB0234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34" w:rsidRPr="00AF5C6B" w:rsidRDefault="00AB0234" w:rsidP="00AD7997">
    <w:pPr>
      <w:pStyle w:val="Default"/>
      <w:rPr>
        <w:i/>
        <w:color w:val="auto"/>
      </w:rPr>
    </w:pPr>
    <w:r>
      <w:rPr>
        <w:i/>
        <w:sz w:val="21"/>
        <w:szCs w:val="21"/>
      </w:rPr>
      <w:t>271.12.2018</w:t>
    </w:r>
  </w:p>
  <w:p w:rsidR="00AB0234" w:rsidRPr="00446551" w:rsidRDefault="00AB0234" w:rsidP="00446551">
    <w:pPr>
      <w:pStyle w:val="Header"/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40657"/>
    <w:rsid w:val="000905E8"/>
    <w:rsid w:val="001734DA"/>
    <w:rsid w:val="001C454D"/>
    <w:rsid w:val="00224F4B"/>
    <w:rsid w:val="002A12D6"/>
    <w:rsid w:val="002C6A13"/>
    <w:rsid w:val="002E0B47"/>
    <w:rsid w:val="00342640"/>
    <w:rsid w:val="00385663"/>
    <w:rsid w:val="00386F07"/>
    <w:rsid w:val="0039689C"/>
    <w:rsid w:val="003F097E"/>
    <w:rsid w:val="003F63E2"/>
    <w:rsid w:val="0040686A"/>
    <w:rsid w:val="0041628D"/>
    <w:rsid w:val="004403DF"/>
    <w:rsid w:val="00446551"/>
    <w:rsid w:val="00491C27"/>
    <w:rsid w:val="004A3007"/>
    <w:rsid w:val="00556798"/>
    <w:rsid w:val="005A4C07"/>
    <w:rsid w:val="005E006E"/>
    <w:rsid w:val="005F04B0"/>
    <w:rsid w:val="00647AFE"/>
    <w:rsid w:val="006F0486"/>
    <w:rsid w:val="00707EC7"/>
    <w:rsid w:val="0071211A"/>
    <w:rsid w:val="00797F53"/>
    <w:rsid w:val="0081664F"/>
    <w:rsid w:val="00890651"/>
    <w:rsid w:val="008F7EFC"/>
    <w:rsid w:val="00947AB4"/>
    <w:rsid w:val="009C7259"/>
    <w:rsid w:val="00A52365"/>
    <w:rsid w:val="00AB0234"/>
    <w:rsid w:val="00AD7997"/>
    <w:rsid w:val="00AE270D"/>
    <w:rsid w:val="00AF5C6B"/>
    <w:rsid w:val="00B07E9E"/>
    <w:rsid w:val="00B427D4"/>
    <w:rsid w:val="00C00A9B"/>
    <w:rsid w:val="00C03EF5"/>
    <w:rsid w:val="00C40403"/>
    <w:rsid w:val="00CA42FE"/>
    <w:rsid w:val="00CB1621"/>
    <w:rsid w:val="00CF5BB6"/>
    <w:rsid w:val="00D5748E"/>
    <w:rsid w:val="00DB6A46"/>
    <w:rsid w:val="00DD43D8"/>
    <w:rsid w:val="00DF012F"/>
    <w:rsid w:val="00E52828"/>
    <w:rsid w:val="00E868D6"/>
    <w:rsid w:val="00EA0E1A"/>
    <w:rsid w:val="00EA5104"/>
    <w:rsid w:val="00ED1630"/>
    <w:rsid w:val="00F242D7"/>
    <w:rsid w:val="00F83FAA"/>
    <w:rsid w:val="00FA285F"/>
    <w:rsid w:val="00FA57C6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  <w:rPr>
      <w:rFonts w:cs="Arial"/>
    </w:rPr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rFonts w:cs="Times New Roman"/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4068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0686A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0686A"/>
    <w:rPr>
      <w:rFonts w:cs="Times New Roman"/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40686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0686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  <w:rPr>
      <w:rFonts w:cs="Times New Roman"/>
    </w:rPr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9D64FC"/>
    <w:pPr>
      <w:numPr>
        <w:numId w:val="6"/>
      </w:numPr>
    </w:pPr>
  </w:style>
  <w:style w:type="numbering" w:customStyle="1" w:styleId="WWNum2">
    <w:name w:val="WWNum2"/>
    <w:rsid w:val="009D64FC"/>
    <w:pPr>
      <w:numPr>
        <w:numId w:val="2"/>
      </w:numPr>
    </w:pPr>
  </w:style>
  <w:style w:type="numbering" w:customStyle="1" w:styleId="WWNum3">
    <w:name w:val="WWNum3"/>
    <w:rsid w:val="009D64FC"/>
    <w:pPr>
      <w:numPr>
        <w:numId w:val="3"/>
      </w:numPr>
    </w:pPr>
  </w:style>
  <w:style w:type="numbering" w:customStyle="1" w:styleId="WWNum5">
    <w:name w:val="WWNum5"/>
    <w:rsid w:val="009D64FC"/>
    <w:pPr>
      <w:numPr>
        <w:numId w:val="5"/>
      </w:numPr>
    </w:pPr>
  </w:style>
  <w:style w:type="numbering" w:customStyle="1" w:styleId="WWNum4">
    <w:name w:val="WWNum4"/>
    <w:rsid w:val="009D64FC"/>
    <w:pPr>
      <w:numPr>
        <w:numId w:val="4"/>
      </w:numPr>
    </w:pPr>
  </w:style>
  <w:style w:type="numbering" w:customStyle="1" w:styleId="WWNum1">
    <w:name w:val="WWNum1"/>
    <w:rsid w:val="009D64FC"/>
    <w:pPr>
      <w:numPr>
        <w:numId w:val="1"/>
      </w:numPr>
    </w:pPr>
  </w:style>
  <w:style w:type="numbering" w:customStyle="1" w:styleId="WWNum7">
    <w:name w:val="WWNum7"/>
    <w:rsid w:val="009D64F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294</Words>
  <Characters>1765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</dc:creator>
  <cp:keywords/>
  <dc:description/>
  <cp:lastModifiedBy>K.Kacprzycki</cp:lastModifiedBy>
  <cp:revision>11</cp:revision>
  <cp:lastPrinted>2017-06-08T13:05:00Z</cp:lastPrinted>
  <dcterms:created xsi:type="dcterms:W3CDTF">2017-05-12T08:07:00Z</dcterms:created>
  <dcterms:modified xsi:type="dcterms:W3CDTF">2018-06-14T07:04:00Z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1.47475429032468E-290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