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C5" w:rsidRDefault="008C3EC5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Zamawiający:</w:t>
      </w:r>
    </w:p>
    <w:p w:rsidR="008C3EC5" w:rsidRPr="00446551" w:rsidRDefault="008C3EC5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8C3EC5" w:rsidRPr="00446551" w:rsidRDefault="008C3EC5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8C3EC5" w:rsidRDefault="008C3EC5">
      <w:pPr>
        <w:pStyle w:val="Standard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8C3EC5" w:rsidRDefault="008C3EC5">
      <w:pPr>
        <w:pStyle w:val="Standard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8C3EC5" w:rsidRDefault="008C3EC5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………………………………………………………………..............…………</w:t>
      </w:r>
    </w:p>
    <w:p w:rsidR="008C3EC5" w:rsidRDefault="008C3EC5">
      <w:pPr>
        <w:pStyle w:val="Standard"/>
        <w:ind w:right="5953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(pełna nazwa/firma, adres - w zależności od podmiotu: NIP/PESEL, KRS/CEiDG)</w:t>
      </w:r>
    </w:p>
    <w:p w:rsidR="008C3EC5" w:rsidRDefault="008C3EC5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C3EC5" w:rsidRDefault="008C3EC5">
      <w:pPr>
        <w:pStyle w:val="Standard"/>
        <w:spacing w:after="0" w:line="24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8C3EC5" w:rsidRDefault="008C3EC5">
      <w:pPr>
        <w:pStyle w:val="Standard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8C3EC5" w:rsidRDefault="008C3EC5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OŚWIADCZENIE WYKONAWCY</w:t>
      </w:r>
    </w:p>
    <w:p w:rsidR="008C3EC5" w:rsidRDefault="008C3EC5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składane na podstawie art. 25a ust. 1 ustawy z dnia 29 stycznia 2004 r.</w:t>
      </w:r>
    </w:p>
    <w:p w:rsidR="008C3EC5" w:rsidRDefault="008C3EC5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Prawo zamówień publicznych (dalej jako: ustawa Pzp),</w:t>
      </w:r>
    </w:p>
    <w:p w:rsidR="008C3EC5" w:rsidRDefault="008C3EC5">
      <w:pPr>
        <w:pStyle w:val="Standard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DOTYCZĄCE SPEŁNIANIA WARUNKÓW UDZIAŁU W POSTĘPOWANIU</w:t>
      </w:r>
    </w:p>
    <w:p w:rsidR="008C3EC5" w:rsidRDefault="008C3EC5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8C3EC5" w:rsidRPr="002A12D6" w:rsidRDefault="008C3EC5" w:rsidP="008C0016">
      <w:pPr>
        <w:pStyle w:val="Standard"/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A12D6">
        <w:rPr>
          <w:rFonts w:ascii="Times New Roman" w:hAnsi="Times New Roman" w:cs="Times New Roman"/>
          <w:sz w:val="21"/>
          <w:szCs w:val="21"/>
        </w:rPr>
        <w:t>Na potrzeby postępowani</w:t>
      </w:r>
      <w:bookmarkStart w:id="0" w:name="_GoBack"/>
      <w:bookmarkEnd w:id="0"/>
      <w:r w:rsidRPr="002A12D6">
        <w:rPr>
          <w:rFonts w:ascii="Times New Roman" w:hAnsi="Times New Roman" w:cs="Times New Roman"/>
          <w:sz w:val="21"/>
          <w:szCs w:val="21"/>
        </w:rPr>
        <w:t xml:space="preserve">a o udzielenie zamówienia publicznego pn. </w:t>
      </w:r>
      <w:r w:rsidRPr="00FC34AD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„</w:t>
      </w:r>
      <w:r w:rsidRPr="00FC34AD">
        <w:rPr>
          <w:rFonts w:ascii="Times New Roman" w:hAnsi="Times New Roman" w:cs="Times New Roman"/>
          <w:b/>
          <w:bCs/>
          <w:sz w:val="21"/>
          <w:szCs w:val="21"/>
        </w:rPr>
        <w:t>Powierzchniowe utrwalenie emulsją asfaltową dróg gminnych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”</w:t>
      </w:r>
      <w:r w:rsidRPr="002A12D6">
        <w:rPr>
          <w:rFonts w:ascii="Times New Roman" w:hAnsi="Times New Roman" w:cs="Times New Roman"/>
          <w:sz w:val="21"/>
          <w:szCs w:val="21"/>
        </w:rPr>
        <w:t xml:space="preserve"> prowadzonego przez Gminę Szelków</w:t>
      </w:r>
      <w:r w:rsidRPr="002A12D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oświadczam,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co następuje:</w:t>
      </w:r>
    </w:p>
    <w:p w:rsidR="008C3EC5" w:rsidRDefault="008C3EC5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8C3EC5" w:rsidRDefault="008C3EC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 zakresie opisanym w Rozdziale V pkt. 2.  Specyfikacji Istotnych Warunków Zamówienia.</w:t>
      </w:r>
    </w:p>
    <w:p w:rsidR="008C3EC5" w:rsidRDefault="008C3E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C3EC5" w:rsidRDefault="008C3E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8C3EC5" w:rsidRDefault="008C3EC5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8C3EC5" w:rsidRDefault="008C3E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8C3EC5" w:rsidRDefault="008C3EC5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8C3EC5" w:rsidRDefault="008C3EC5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8C3EC5" w:rsidRDefault="008C3EC5" w:rsidP="00446551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8C3EC5" w:rsidRDefault="008C3EC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zakresie opisanym w Rozdziale V pkt. 2 ppkt. 3) Specyfikacji Istotnych Warunków Zamówienia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polegam na zasobach następującego/ych podmiotu/ów: ………………………..............………</w:t>
      </w:r>
    </w:p>
    <w:p w:rsidR="008C3EC5" w:rsidRDefault="008C3EC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………………………………...........................................................………...................................................... ,</w:t>
      </w:r>
      <w:r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Times New Roman"/>
          <w:i/>
          <w:iCs/>
          <w:sz w:val="21"/>
          <w:szCs w:val="21"/>
        </w:rPr>
        <w:t>(wskazać podmiot i określić odpowiedni zakres dla wskazanego podmiotu).</w:t>
      </w:r>
    </w:p>
    <w:p w:rsidR="008C3EC5" w:rsidRDefault="008C3EC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C3EC5" w:rsidRDefault="008C3E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8C3EC5" w:rsidRDefault="008C3EC5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8C3EC5" w:rsidRDefault="008C3E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8C3EC5" w:rsidRDefault="008C3EC5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8C3EC5" w:rsidRDefault="008C3EC5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8C3EC5" w:rsidRDefault="008C3EC5">
      <w:pPr>
        <w:pStyle w:val="Standard"/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8C3EC5" w:rsidRDefault="008C3EC5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8C3EC5" w:rsidRDefault="008C3EC5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C3EC5" w:rsidRDefault="008C3EC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C3EC5" w:rsidRDefault="008C3E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C3EC5" w:rsidRDefault="008C3E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8C3EC5" w:rsidRDefault="008C3EC5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8C3EC5" w:rsidRDefault="008C3E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8C3EC5" w:rsidRDefault="008C3EC5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sectPr w:rsidR="008C3EC5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C5" w:rsidRDefault="008C3EC5" w:rsidP="0040686A">
      <w:pPr>
        <w:spacing w:after="0" w:line="240" w:lineRule="auto"/>
      </w:pPr>
      <w:r>
        <w:separator/>
      </w:r>
    </w:p>
  </w:endnote>
  <w:endnote w:type="continuationSeparator" w:id="0">
    <w:p w:rsidR="008C3EC5" w:rsidRDefault="008C3EC5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C5" w:rsidRPr="002E0B47" w:rsidRDefault="008C3EC5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C5" w:rsidRDefault="008C3EC5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8C3EC5" w:rsidRDefault="008C3EC5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C5" w:rsidRPr="00AF5C6B" w:rsidRDefault="008C3EC5" w:rsidP="00AD7997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271.5.2018</w:t>
    </w:r>
  </w:p>
  <w:p w:rsidR="008C3EC5" w:rsidRPr="00446551" w:rsidRDefault="008C3EC5" w:rsidP="00446551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33F5A"/>
    <w:rsid w:val="00040657"/>
    <w:rsid w:val="00071C5B"/>
    <w:rsid w:val="00090269"/>
    <w:rsid w:val="000905E8"/>
    <w:rsid w:val="000E0435"/>
    <w:rsid w:val="00133CA9"/>
    <w:rsid w:val="001C454D"/>
    <w:rsid w:val="00224F4B"/>
    <w:rsid w:val="002A12D6"/>
    <w:rsid w:val="002C6A13"/>
    <w:rsid w:val="002E0B47"/>
    <w:rsid w:val="002E109D"/>
    <w:rsid w:val="003117EF"/>
    <w:rsid w:val="003238E8"/>
    <w:rsid w:val="00385663"/>
    <w:rsid w:val="00386F07"/>
    <w:rsid w:val="0039689C"/>
    <w:rsid w:val="003F097E"/>
    <w:rsid w:val="003F63E2"/>
    <w:rsid w:val="0040686A"/>
    <w:rsid w:val="00412115"/>
    <w:rsid w:val="0041628D"/>
    <w:rsid w:val="004403DF"/>
    <w:rsid w:val="00446551"/>
    <w:rsid w:val="00446A86"/>
    <w:rsid w:val="004A3007"/>
    <w:rsid w:val="004D4745"/>
    <w:rsid w:val="00556798"/>
    <w:rsid w:val="005A4C07"/>
    <w:rsid w:val="005C7C5C"/>
    <w:rsid w:val="005E3828"/>
    <w:rsid w:val="005F04B0"/>
    <w:rsid w:val="005F277D"/>
    <w:rsid w:val="00647AFE"/>
    <w:rsid w:val="00690E60"/>
    <w:rsid w:val="006F0486"/>
    <w:rsid w:val="0080350D"/>
    <w:rsid w:val="0081664F"/>
    <w:rsid w:val="00890651"/>
    <w:rsid w:val="008C0016"/>
    <w:rsid w:val="008C3EC5"/>
    <w:rsid w:val="00947AB4"/>
    <w:rsid w:val="009B455E"/>
    <w:rsid w:val="009C7259"/>
    <w:rsid w:val="009E4D36"/>
    <w:rsid w:val="00A52365"/>
    <w:rsid w:val="00A91CDE"/>
    <w:rsid w:val="00AD7997"/>
    <w:rsid w:val="00AE270D"/>
    <w:rsid w:val="00AE45D3"/>
    <w:rsid w:val="00AF5C6B"/>
    <w:rsid w:val="00BC0AC7"/>
    <w:rsid w:val="00C03EF5"/>
    <w:rsid w:val="00C40403"/>
    <w:rsid w:val="00CA42FE"/>
    <w:rsid w:val="00CF5BB6"/>
    <w:rsid w:val="00D43C1E"/>
    <w:rsid w:val="00D5748E"/>
    <w:rsid w:val="00E52828"/>
    <w:rsid w:val="00EA0E1A"/>
    <w:rsid w:val="00F242D7"/>
    <w:rsid w:val="00F30B6D"/>
    <w:rsid w:val="00FA285F"/>
    <w:rsid w:val="00FC34AD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4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</w:style>
  <w:style w:type="character" w:customStyle="1" w:styleId="StopkaZnak">
    <w:name w:val="Stopka Znak"/>
    <w:basedOn w:val="DefaultParagraphFont"/>
    <w:uiPriority w:val="99"/>
    <w:rsid w:val="0040686A"/>
  </w:style>
  <w:style w:type="character" w:styleId="CommentReference">
    <w:name w:val="annotation reference"/>
    <w:basedOn w:val="DefaultParagraphFont"/>
    <w:uiPriority w:val="99"/>
    <w:semiHidden/>
    <w:rsid w:val="0040686A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  <w:bCs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661CD0"/>
    <w:pPr>
      <w:numPr>
        <w:numId w:val="6"/>
      </w:numPr>
    </w:pPr>
  </w:style>
  <w:style w:type="numbering" w:customStyle="1" w:styleId="WWNum2">
    <w:name w:val="WWNum2"/>
    <w:rsid w:val="00661CD0"/>
    <w:pPr>
      <w:numPr>
        <w:numId w:val="2"/>
      </w:numPr>
    </w:pPr>
  </w:style>
  <w:style w:type="numbering" w:customStyle="1" w:styleId="WWNum3">
    <w:name w:val="WWNum3"/>
    <w:rsid w:val="00661CD0"/>
    <w:pPr>
      <w:numPr>
        <w:numId w:val="3"/>
      </w:numPr>
    </w:pPr>
  </w:style>
  <w:style w:type="numbering" w:customStyle="1" w:styleId="WWNum5">
    <w:name w:val="WWNum5"/>
    <w:rsid w:val="00661CD0"/>
    <w:pPr>
      <w:numPr>
        <w:numId w:val="5"/>
      </w:numPr>
    </w:pPr>
  </w:style>
  <w:style w:type="numbering" w:customStyle="1" w:styleId="WWNum4">
    <w:name w:val="WWNum4"/>
    <w:rsid w:val="00661CD0"/>
    <w:pPr>
      <w:numPr>
        <w:numId w:val="4"/>
      </w:numPr>
    </w:pPr>
  </w:style>
  <w:style w:type="numbering" w:customStyle="1" w:styleId="WWNum1">
    <w:name w:val="WWNum1"/>
    <w:rsid w:val="00661CD0"/>
    <w:pPr>
      <w:numPr>
        <w:numId w:val="1"/>
      </w:numPr>
    </w:pPr>
  </w:style>
  <w:style w:type="numbering" w:customStyle="1" w:styleId="WWNum7">
    <w:name w:val="WWNum7"/>
    <w:rsid w:val="00661CD0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292</Words>
  <Characters>1756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Dudzik</dc:creator>
  <cp:keywords/>
  <dc:description/>
  <cp:lastModifiedBy>A.Dudzik</cp:lastModifiedBy>
  <cp:revision>7</cp:revision>
  <cp:lastPrinted>2018-04-17T12:13:00Z</cp:lastPrinted>
  <dcterms:created xsi:type="dcterms:W3CDTF">2018-03-29T10:15:00Z</dcterms:created>
  <dcterms:modified xsi:type="dcterms:W3CDTF">2018-04-30T08:50:00Z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3.68688572431847E-291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