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EFD" w:rsidRPr="00B9070C" w:rsidRDefault="00A73EFD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73EFD" w:rsidRPr="00B9070C" w:rsidRDefault="00A73EFD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A73EFD" w:rsidRPr="00B9070C" w:rsidRDefault="00A73EFD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A73EFD" w:rsidRPr="00B9070C" w:rsidRDefault="00A73EFD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73EFD" w:rsidRPr="00B9070C" w:rsidRDefault="00A73EFD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A73EFD" w:rsidRPr="00B9070C" w:rsidRDefault="00A73EFD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A73EFD" w:rsidRPr="00FC34AD" w:rsidRDefault="00A73EFD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C34AD">
        <w:rPr>
          <w:rFonts w:ascii="Times New Roman" w:hAnsi="Times New Roman" w:cs="Times New Roman"/>
          <w:sz w:val="21"/>
          <w:szCs w:val="21"/>
        </w:rPr>
        <w:t xml:space="preserve">Nawiązując do ogłoszenia o zamówieniu w postępowaniu o udzielenie zamówienia publicznego prowadzonym przez Gminę Szelków w trybie przetargu nieograniczonego pn. 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FC34AD">
        <w:rPr>
          <w:rFonts w:ascii="Times New Roman" w:hAnsi="Times New Roman" w:cs="Times New Roman"/>
          <w:b/>
          <w:bCs/>
          <w:sz w:val="21"/>
          <w:szCs w:val="21"/>
        </w:rPr>
        <w:t>Powierzchniowe utrwalenie emulsją asfaltową dróg gminnych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FC34AD">
        <w:rPr>
          <w:rFonts w:ascii="Times New Roman" w:hAnsi="Times New Roman" w:cs="Times New Roman"/>
          <w:sz w:val="21"/>
          <w:szCs w:val="21"/>
        </w:rPr>
        <w:t>, ja niżej podpisany /my niżej podpisani</w:t>
      </w:r>
      <w:r w:rsidRPr="00FC34AD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Pr="00FC34A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73EFD" w:rsidRPr="00B9070C" w:rsidRDefault="00A73EF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A73EFD" w:rsidRPr="00B9070C" w:rsidRDefault="00A73EF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A73EFD" w:rsidRPr="00B9070C" w:rsidRDefault="00A73EFD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A73EFD" w:rsidRPr="00B9070C" w:rsidRDefault="00A73EFD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A73EFD" w:rsidRPr="007F759C" w:rsidRDefault="00A73EFD" w:rsidP="00B9070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Zobowiązujemy się zrealizować wymienione niżej etapy zamówienia za cenę:</w:t>
      </w:r>
    </w:p>
    <w:p w:rsidR="00A73EFD" w:rsidRPr="007F759C" w:rsidRDefault="00A73EFD" w:rsidP="00FC34AD">
      <w:pPr>
        <w:pStyle w:val="BodyTex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"/>
      <w:bookmarkStart w:id="1" w:name="OLE_LINK5"/>
      <w:r w:rsidRPr="007F759C">
        <w:rPr>
          <w:rFonts w:ascii="Times New Roman" w:hAnsi="Times New Roman" w:cs="Times New Roman"/>
          <w:b/>
          <w:bCs/>
          <w:sz w:val="20"/>
          <w:szCs w:val="20"/>
        </w:rPr>
        <w:t>1) Powierzchniowe utrwalenie emulsją asfaltową drogi nr 19 w miejscowości Chrzanowo</w:t>
      </w:r>
    </w:p>
    <w:p w:rsidR="00A73EFD" w:rsidRPr="007F759C" w:rsidRDefault="00A73EFD" w:rsidP="00FC34AD">
      <w:pPr>
        <w:ind w:left="600"/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..………….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p w:rsidR="00A73EFD" w:rsidRPr="007F759C" w:rsidRDefault="00A73EFD" w:rsidP="00FC34AD">
      <w:pPr>
        <w:pStyle w:val="BodyTex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2)  Powierzchniowe utrwalenie emulsją asfaltową drogi nr 29/2  w miejscowości Orzyc</w:t>
      </w:r>
    </w:p>
    <w:bookmarkEnd w:id="0"/>
    <w:p w:rsidR="00A73EFD" w:rsidRPr="007F759C" w:rsidRDefault="00A73EFD" w:rsidP="00FC34AD">
      <w:pPr>
        <w:ind w:left="600"/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..………….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p w:rsidR="00A73EFD" w:rsidRPr="007F759C" w:rsidRDefault="00A73EFD" w:rsidP="00FC34AD">
      <w:pPr>
        <w:pStyle w:val="BodyTex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3) Remont drogi gminnej łączącej wsie Rostki - Nowy Szelków poprzez utrwalenie emulsją asfaltową (dz. ewid. 53 w miejscowości Nowy Szelków)</w:t>
      </w:r>
    </w:p>
    <w:p w:rsidR="00A73EFD" w:rsidRPr="007F759C" w:rsidRDefault="00A73EFD" w:rsidP="00FC34AD">
      <w:pPr>
        <w:ind w:left="600"/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..………….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p w:rsidR="00A73EFD" w:rsidRPr="00C931D0" w:rsidRDefault="00A73EFD" w:rsidP="00FC34AD">
      <w:pPr>
        <w:pStyle w:val="BodyTex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4) </w:t>
      </w:r>
      <w:r w:rsidRPr="00C931D0">
        <w:rPr>
          <w:rFonts w:ascii="Times New Roman" w:hAnsi="Times New Roman" w:cs="Times New Roman"/>
          <w:b/>
          <w:bCs/>
          <w:sz w:val="20"/>
          <w:szCs w:val="20"/>
        </w:rPr>
        <w:t>Powierzchniowe utrwalenie emulsją asfaltową drogi łączącej miejscowości Dzierżanowo i Pomaski Małe (</w:t>
      </w:r>
      <w:r w:rsidRPr="00C931D0">
        <w:rPr>
          <w:rFonts w:ascii="Times New Roman" w:hAnsi="Times New Roman" w:cs="Times New Roman"/>
          <w:b/>
          <w:bCs/>
          <w:sz w:val="21"/>
          <w:szCs w:val="21"/>
        </w:rPr>
        <w:t>dz. ewid. 106 w miejscowości Głódki, dz. ewid. 37 w miejscowości Dzierżanowo</w:t>
      </w:r>
      <w:r w:rsidRPr="00C931D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bookmarkEnd w:id="1"/>
    <w:p w:rsidR="00A73EFD" w:rsidRPr="007F759C" w:rsidRDefault="00A73EFD" w:rsidP="00FC34AD">
      <w:pPr>
        <w:ind w:left="600"/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..………….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p w:rsidR="00A73EFD" w:rsidRPr="007F759C" w:rsidRDefault="00A73EFD" w:rsidP="00B907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  Łączna wartość zamówienia (pkt 1-4) wynosi   ………………………… zł brutto</w:t>
      </w:r>
    </w:p>
    <w:p w:rsidR="00A73EFD" w:rsidRPr="007F759C" w:rsidRDefault="00A73EFD" w:rsidP="00B9070C">
      <w:pPr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sz w:val="20"/>
          <w:szCs w:val="20"/>
        </w:rPr>
        <w:t xml:space="preserve">     Słownie :  …………………………………………………………………………………</w:t>
      </w:r>
    </w:p>
    <w:p w:rsidR="00A73EFD" w:rsidRPr="00B9070C" w:rsidRDefault="00A73EFD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A73EFD" w:rsidRPr="00404287" w:rsidRDefault="00A73EFD" w:rsidP="002E109D">
      <w:pPr>
        <w:pStyle w:val="CM30"/>
        <w:spacing w:line="243" w:lineRule="atLeas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30.09.2018</w:t>
      </w:r>
      <w:r w:rsidRPr="00404287">
        <w:rPr>
          <w:b/>
          <w:bCs/>
          <w:i/>
          <w:iCs/>
          <w:sz w:val="21"/>
          <w:szCs w:val="21"/>
        </w:rPr>
        <w:t xml:space="preserve">r. 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A73EFD" w:rsidRPr="00B9070C" w:rsidRDefault="00A73EF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A73EFD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A73EFD" w:rsidRPr="00560CF6" w:rsidRDefault="00A73EFD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A73EFD" w:rsidRDefault="00A73EFD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A73EFD" w:rsidRPr="00560CF6" w:rsidRDefault="00A73EFD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73EFD" w:rsidRPr="00560CF6" w:rsidRDefault="00A73EFD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73EFD" w:rsidRDefault="00A73EFD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A73EFD" w:rsidRDefault="00A73EFD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73EFD" w:rsidRPr="00560CF6" w:rsidRDefault="00A73EFD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A73EFD" w:rsidRPr="00B9070C" w:rsidRDefault="00A73EF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73EFD" w:rsidRPr="00B9070C" w:rsidRDefault="00A73EFD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A73EFD" w:rsidRPr="00B9070C" w:rsidRDefault="00A73EFD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73EFD" w:rsidRPr="00B9070C" w:rsidRDefault="00A73EF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A73EFD" w:rsidRPr="00B9070C" w:rsidRDefault="00A73EF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A73EFD" w:rsidRPr="00B9070C" w:rsidRDefault="00A73EF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73EFD" w:rsidRPr="00B9070C" w:rsidRDefault="00A73EF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A73EFD" w:rsidRPr="00B9070C" w:rsidRDefault="00A73EF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A73EFD" w:rsidRPr="00B9070C" w:rsidRDefault="00A73EFD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A73EFD" w:rsidRPr="00B9070C" w:rsidRDefault="00A73EFD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73EFD" w:rsidRPr="00B9070C" w:rsidRDefault="00A73EFD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A73EFD" w:rsidRPr="00B9070C" w:rsidRDefault="00A73EFD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sectPr w:rsidR="00A73EFD" w:rsidRPr="00B9070C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FD" w:rsidRDefault="00A73EFD">
      <w:r>
        <w:separator/>
      </w:r>
    </w:p>
  </w:endnote>
  <w:endnote w:type="continuationSeparator" w:id="0">
    <w:p w:rsidR="00A73EFD" w:rsidRDefault="00A7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D" w:rsidRPr="00EF6387" w:rsidRDefault="00A73EFD" w:rsidP="00BF6EAD">
    <w:pPr>
      <w:pBdr>
        <w:top w:val="single" w:sz="4" w:space="6" w:color="auto"/>
      </w:pBdr>
      <w:ind w:left="-426"/>
    </w:pPr>
  </w:p>
  <w:p w:rsidR="00A73EFD" w:rsidRPr="00BF6EAD" w:rsidRDefault="00A73EFD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FD" w:rsidRDefault="00A73EFD">
      <w:r>
        <w:separator/>
      </w:r>
    </w:p>
  </w:footnote>
  <w:footnote w:type="continuationSeparator" w:id="0">
    <w:p w:rsidR="00A73EFD" w:rsidRDefault="00A73EFD">
      <w:r>
        <w:continuationSeparator/>
      </w:r>
    </w:p>
  </w:footnote>
  <w:footnote w:id="1">
    <w:p w:rsidR="00A73EFD" w:rsidRDefault="00A73EFD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D" w:rsidRPr="00AF5C6B" w:rsidRDefault="00A73EFD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271.5.2018</w:t>
    </w:r>
  </w:p>
  <w:p w:rsidR="00A73EFD" w:rsidRPr="00F24B2F" w:rsidRDefault="00A73EFD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91FFD"/>
    <w:rsid w:val="000A1207"/>
    <w:rsid w:val="000B3490"/>
    <w:rsid w:val="000C0628"/>
    <w:rsid w:val="000E5D93"/>
    <w:rsid w:val="00103D58"/>
    <w:rsid w:val="0013039B"/>
    <w:rsid w:val="00181C60"/>
    <w:rsid w:val="00191387"/>
    <w:rsid w:val="00191E85"/>
    <w:rsid w:val="00191FCD"/>
    <w:rsid w:val="00194741"/>
    <w:rsid w:val="001F184C"/>
    <w:rsid w:val="00217A3E"/>
    <w:rsid w:val="00235A76"/>
    <w:rsid w:val="002551A3"/>
    <w:rsid w:val="002700C3"/>
    <w:rsid w:val="002D3FBB"/>
    <w:rsid w:val="002E109D"/>
    <w:rsid w:val="002F283D"/>
    <w:rsid w:val="003A4F96"/>
    <w:rsid w:val="003B2ECB"/>
    <w:rsid w:val="003B4D10"/>
    <w:rsid w:val="003C2072"/>
    <w:rsid w:val="003C5BE8"/>
    <w:rsid w:val="003C7B06"/>
    <w:rsid w:val="003E775B"/>
    <w:rsid w:val="00404287"/>
    <w:rsid w:val="004308FC"/>
    <w:rsid w:val="004423DC"/>
    <w:rsid w:val="00445AE6"/>
    <w:rsid w:val="00513ABB"/>
    <w:rsid w:val="00513BFC"/>
    <w:rsid w:val="00543738"/>
    <w:rsid w:val="005475C8"/>
    <w:rsid w:val="0056063F"/>
    <w:rsid w:val="00560CF6"/>
    <w:rsid w:val="005A518E"/>
    <w:rsid w:val="005C5E88"/>
    <w:rsid w:val="005F4733"/>
    <w:rsid w:val="00614FC6"/>
    <w:rsid w:val="00615111"/>
    <w:rsid w:val="00616C5E"/>
    <w:rsid w:val="00632572"/>
    <w:rsid w:val="006555BA"/>
    <w:rsid w:val="00684212"/>
    <w:rsid w:val="006B3362"/>
    <w:rsid w:val="006D36C1"/>
    <w:rsid w:val="006D4E9C"/>
    <w:rsid w:val="006E002D"/>
    <w:rsid w:val="006F578E"/>
    <w:rsid w:val="00740A19"/>
    <w:rsid w:val="007E72B2"/>
    <w:rsid w:val="007F759C"/>
    <w:rsid w:val="008040D8"/>
    <w:rsid w:val="00834867"/>
    <w:rsid w:val="00857A89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903FF"/>
    <w:rsid w:val="00A120C0"/>
    <w:rsid w:val="00A60846"/>
    <w:rsid w:val="00A73EFD"/>
    <w:rsid w:val="00AA1E33"/>
    <w:rsid w:val="00AA27A8"/>
    <w:rsid w:val="00AA6EE5"/>
    <w:rsid w:val="00AC2D4E"/>
    <w:rsid w:val="00AF5C6B"/>
    <w:rsid w:val="00B053E2"/>
    <w:rsid w:val="00B21562"/>
    <w:rsid w:val="00B70281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F1FBF"/>
    <w:rsid w:val="00D5173A"/>
    <w:rsid w:val="00D5384B"/>
    <w:rsid w:val="00D718B5"/>
    <w:rsid w:val="00D90128"/>
    <w:rsid w:val="00DC4C93"/>
    <w:rsid w:val="00DE2C10"/>
    <w:rsid w:val="00DE315C"/>
    <w:rsid w:val="00E25537"/>
    <w:rsid w:val="00E4450F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  <w:rsid w:val="00F7565E"/>
    <w:rsid w:val="00FB1DF6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617</Words>
  <Characters>3705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9</cp:revision>
  <cp:lastPrinted>2018-04-17T12:13:00Z</cp:lastPrinted>
  <dcterms:created xsi:type="dcterms:W3CDTF">2018-03-29T10:14:00Z</dcterms:created>
  <dcterms:modified xsi:type="dcterms:W3CDTF">2018-04-30T08:49:00Z</dcterms:modified>
</cp:coreProperties>
</file>