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C" w:rsidRDefault="00BC548C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BC548C" w:rsidRPr="00493746" w:rsidRDefault="00BC548C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BC548C" w:rsidRDefault="00BC548C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BC548C" w:rsidRDefault="00BC548C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BC548C" w:rsidRDefault="00BC548C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BC548C" w:rsidRDefault="00BC548C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C548C" w:rsidRDefault="00BC548C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BC548C" w:rsidRDefault="00BC548C">
      <w:pPr>
        <w:pStyle w:val="Standard"/>
        <w:ind w:right="5953"/>
        <w:rPr>
          <w:i/>
          <w:iCs/>
          <w:sz w:val="18"/>
          <w:szCs w:val="18"/>
        </w:rPr>
      </w:pPr>
    </w:p>
    <w:p w:rsidR="00BC548C" w:rsidRDefault="00BC548C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C548C" w:rsidRDefault="00BC548C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C548C" w:rsidRDefault="00BC548C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BC548C" w:rsidRDefault="00BC548C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BC548C" w:rsidRDefault="00BC548C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BC548C" w:rsidRDefault="00BC548C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C548C" w:rsidRDefault="00BC548C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99282B">
        <w:rPr>
          <w:b/>
          <w:bCs/>
          <w:i/>
          <w:iCs/>
          <w:sz w:val="22"/>
          <w:szCs w:val="22"/>
        </w:rPr>
        <w:t>„</w:t>
      </w:r>
      <w:r w:rsidRPr="0099282B">
        <w:rPr>
          <w:b/>
          <w:bCs/>
          <w:sz w:val="22"/>
          <w:szCs w:val="22"/>
        </w:rPr>
        <w:t xml:space="preserve">Modernizacja ogólnodostępnej infrastruktury pełniącej funkcje społeczno-kulturalno-rekreacyjne na terenie Gminy Szelków”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BC548C" w:rsidRDefault="00BC548C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BC548C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BC548C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8C" w:rsidRDefault="00BC548C"/>
        </w:tc>
      </w:tr>
      <w:tr w:rsidR="00BC548C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48C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48C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8C" w:rsidRDefault="00BC548C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548C" w:rsidRDefault="00BC548C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BC548C" w:rsidRDefault="00BC548C">
      <w:pPr>
        <w:pStyle w:val="Standard"/>
        <w:rPr>
          <w:rFonts w:cs="Calibri"/>
        </w:rPr>
      </w:pPr>
    </w:p>
    <w:p w:rsidR="00BC548C" w:rsidRDefault="00BC548C">
      <w:pPr>
        <w:pStyle w:val="Standard"/>
        <w:ind w:right="-1"/>
        <w:rPr>
          <w:rFonts w:cs="Calibri"/>
          <w:sz w:val="22"/>
          <w:szCs w:val="22"/>
        </w:rPr>
      </w:pPr>
    </w:p>
    <w:p w:rsidR="00BC548C" w:rsidRDefault="00BC548C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BC548C" w:rsidRDefault="00BC548C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BC548C" w:rsidRDefault="00BC548C">
      <w:pPr>
        <w:pStyle w:val="Standard"/>
        <w:rPr>
          <w:rFonts w:cs="Calibri"/>
          <w:sz w:val="22"/>
          <w:szCs w:val="22"/>
        </w:rPr>
      </w:pPr>
    </w:p>
    <w:p w:rsidR="00BC548C" w:rsidRDefault="00BC548C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BC548C" w:rsidRDefault="00BC548C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BC548C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8C" w:rsidRDefault="00BC548C" w:rsidP="00A31CD7">
      <w:pPr>
        <w:spacing w:after="0" w:line="240" w:lineRule="auto"/>
      </w:pPr>
      <w:r>
        <w:separator/>
      </w:r>
    </w:p>
  </w:endnote>
  <w:endnote w:type="continuationSeparator" w:id="0">
    <w:p w:rsidR="00BC548C" w:rsidRDefault="00BC548C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C" w:rsidRPr="00202FF8" w:rsidRDefault="00BC548C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8C" w:rsidRDefault="00BC548C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BC548C" w:rsidRDefault="00BC548C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C" w:rsidRPr="00446551" w:rsidRDefault="00BC548C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1D278F"/>
    <w:rsid w:val="001E3646"/>
    <w:rsid w:val="00202FF8"/>
    <w:rsid w:val="0024521E"/>
    <w:rsid w:val="002A12D6"/>
    <w:rsid w:val="00331698"/>
    <w:rsid w:val="00342ED2"/>
    <w:rsid w:val="00347049"/>
    <w:rsid w:val="0041144F"/>
    <w:rsid w:val="00425D28"/>
    <w:rsid w:val="00446551"/>
    <w:rsid w:val="00493746"/>
    <w:rsid w:val="004D5CDE"/>
    <w:rsid w:val="00591147"/>
    <w:rsid w:val="005C7E02"/>
    <w:rsid w:val="00685CC8"/>
    <w:rsid w:val="006F5878"/>
    <w:rsid w:val="007D6437"/>
    <w:rsid w:val="00822A83"/>
    <w:rsid w:val="00842888"/>
    <w:rsid w:val="008A06B7"/>
    <w:rsid w:val="009876FC"/>
    <w:rsid w:val="0099282B"/>
    <w:rsid w:val="009A0808"/>
    <w:rsid w:val="00A31CD7"/>
    <w:rsid w:val="00A920F6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D80E91"/>
    <w:rsid w:val="00D83D29"/>
    <w:rsid w:val="00EE5951"/>
    <w:rsid w:val="00F1068B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B26FD7"/>
    <w:pPr>
      <w:numPr>
        <w:numId w:val="4"/>
      </w:numPr>
    </w:pPr>
  </w:style>
  <w:style w:type="numbering" w:customStyle="1" w:styleId="WWNum1">
    <w:name w:val="WWNum1"/>
    <w:rsid w:val="00B26FD7"/>
    <w:pPr>
      <w:numPr>
        <w:numId w:val="1"/>
      </w:numPr>
    </w:pPr>
  </w:style>
  <w:style w:type="numbering" w:customStyle="1" w:styleId="WWNum6">
    <w:name w:val="WWNum6"/>
    <w:rsid w:val="00B26FD7"/>
    <w:pPr>
      <w:numPr>
        <w:numId w:val="6"/>
      </w:numPr>
    </w:pPr>
  </w:style>
  <w:style w:type="numbering" w:customStyle="1" w:styleId="WWNum7">
    <w:name w:val="WWNum7"/>
    <w:rsid w:val="00B26FD7"/>
    <w:pPr>
      <w:numPr>
        <w:numId w:val="7"/>
      </w:numPr>
    </w:pPr>
  </w:style>
  <w:style w:type="numbering" w:customStyle="1" w:styleId="WWNum5">
    <w:name w:val="WWNum5"/>
    <w:rsid w:val="00B26FD7"/>
    <w:pPr>
      <w:numPr>
        <w:numId w:val="5"/>
      </w:numPr>
    </w:pPr>
  </w:style>
  <w:style w:type="numbering" w:customStyle="1" w:styleId="WWNum3">
    <w:name w:val="WWNum3"/>
    <w:rsid w:val="00B26FD7"/>
    <w:pPr>
      <w:numPr>
        <w:numId w:val="3"/>
      </w:numPr>
    </w:pPr>
  </w:style>
  <w:style w:type="numbering" w:customStyle="1" w:styleId="WWNum2">
    <w:name w:val="WWNum2"/>
    <w:rsid w:val="00B26FD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1393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4</cp:revision>
  <cp:lastPrinted>2018-04-12T10:29:00Z</cp:lastPrinted>
  <dcterms:created xsi:type="dcterms:W3CDTF">2018-03-29T10:19:00Z</dcterms:created>
  <dcterms:modified xsi:type="dcterms:W3CDTF">2018-04-12T10:29:00Z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2.22306799953952E-293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