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2" w:rsidRDefault="00851982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851982" w:rsidRPr="00493746" w:rsidRDefault="00851982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851982" w:rsidRDefault="00851982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851982" w:rsidRDefault="00851982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851982" w:rsidRDefault="00851982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851982" w:rsidRDefault="0085198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51982" w:rsidRDefault="00851982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851982" w:rsidRDefault="00851982">
      <w:pPr>
        <w:pStyle w:val="Standard"/>
        <w:ind w:right="5953"/>
        <w:rPr>
          <w:i/>
          <w:iCs/>
          <w:sz w:val="18"/>
          <w:szCs w:val="18"/>
        </w:rPr>
      </w:pPr>
    </w:p>
    <w:p w:rsidR="00851982" w:rsidRDefault="00851982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851982" w:rsidRDefault="0085198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51982" w:rsidRDefault="00851982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851982" w:rsidRDefault="00851982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51982" w:rsidRDefault="00851982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851982" w:rsidRDefault="00851982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851982" w:rsidRDefault="00851982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851982" w:rsidRDefault="00851982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851982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851982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1982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1982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1982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1982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982" w:rsidRDefault="008519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982" w:rsidRDefault="00851982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1982" w:rsidRDefault="00851982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851982" w:rsidRDefault="00851982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851982" w:rsidRDefault="00851982">
      <w:pPr>
        <w:pStyle w:val="Standard"/>
        <w:rPr>
          <w:rFonts w:cs="Calibri"/>
          <w:spacing w:val="4"/>
          <w:sz w:val="20"/>
          <w:szCs w:val="20"/>
        </w:rPr>
      </w:pPr>
    </w:p>
    <w:p w:rsidR="00851982" w:rsidRDefault="00851982">
      <w:pPr>
        <w:pStyle w:val="Standard"/>
        <w:rPr>
          <w:rFonts w:cs="Calibri"/>
          <w:spacing w:val="4"/>
          <w:sz w:val="20"/>
          <w:szCs w:val="20"/>
        </w:rPr>
      </w:pPr>
    </w:p>
    <w:p w:rsidR="00851982" w:rsidRDefault="00851982">
      <w:pPr>
        <w:pStyle w:val="Standard"/>
        <w:rPr>
          <w:rFonts w:cs="Calibri"/>
          <w:spacing w:val="4"/>
          <w:sz w:val="20"/>
          <w:szCs w:val="20"/>
        </w:rPr>
      </w:pPr>
    </w:p>
    <w:p w:rsidR="00851982" w:rsidRDefault="00851982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851982" w:rsidRDefault="00851982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851982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82" w:rsidRDefault="00851982" w:rsidP="00011CD9">
      <w:pPr>
        <w:spacing w:after="0" w:line="240" w:lineRule="auto"/>
      </w:pPr>
      <w:r>
        <w:separator/>
      </w:r>
    </w:p>
  </w:endnote>
  <w:endnote w:type="continuationSeparator" w:id="0">
    <w:p w:rsidR="00851982" w:rsidRDefault="00851982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82" w:rsidRDefault="00851982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82" w:rsidRDefault="00851982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851982" w:rsidRDefault="00851982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82" w:rsidRPr="00AF5C6B" w:rsidRDefault="00851982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271.3.2018</w:t>
    </w:r>
  </w:p>
  <w:p w:rsidR="00851982" w:rsidRPr="00446551" w:rsidRDefault="00851982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367C55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12626B"/>
    <w:rsid w:val="00137B66"/>
    <w:rsid w:val="0015687D"/>
    <w:rsid w:val="00194BC6"/>
    <w:rsid w:val="001B7755"/>
    <w:rsid w:val="001C1314"/>
    <w:rsid w:val="00367C55"/>
    <w:rsid w:val="00382308"/>
    <w:rsid w:val="003B5DDD"/>
    <w:rsid w:val="003D0083"/>
    <w:rsid w:val="004000B2"/>
    <w:rsid w:val="00446551"/>
    <w:rsid w:val="00493746"/>
    <w:rsid w:val="004E5151"/>
    <w:rsid w:val="006C48D6"/>
    <w:rsid w:val="006C690A"/>
    <w:rsid w:val="006F2229"/>
    <w:rsid w:val="007C6B25"/>
    <w:rsid w:val="00851982"/>
    <w:rsid w:val="008E3F77"/>
    <w:rsid w:val="0094502B"/>
    <w:rsid w:val="009F159B"/>
    <w:rsid w:val="00A40816"/>
    <w:rsid w:val="00AE3909"/>
    <w:rsid w:val="00AF259E"/>
    <w:rsid w:val="00AF319F"/>
    <w:rsid w:val="00AF5C6B"/>
    <w:rsid w:val="00B3434C"/>
    <w:rsid w:val="00BE264D"/>
    <w:rsid w:val="00C14BAD"/>
    <w:rsid w:val="00C24EFC"/>
    <w:rsid w:val="00CA42FE"/>
    <w:rsid w:val="00DB5327"/>
    <w:rsid w:val="00DF48E0"/>
    <w:rsid w:val="00E74A87"/>
    <w:rsid w:val="00EE7AFA"/>
    <w:rsid w:val="00FC4C9C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0C40CC"/>
    <w:pPr>
      <w:numPr>
        <w:numId w:val="5"/>
      </w:numPr>
    </w:pPr>
  </w:style>
  <w:style w:type="numbering" w:customStyle="1" w:styleId="WWNum7">
    <w:name w:val="WWNum7"/>
    <w:rsid w:val="000C40CC"/>
    <w:pPr>
      <w:numPr>
        <w:numId w:val="7"/>
      </w:numPr>
    </w:pPr>
  </w:style>
  <w:style w:type="numbering" w:customStyle="1" w:styleId="WWNum6">
    <w:name w:val="WWNum6"/>
    <w:rsid w:val="000C40CC"/>
    <w:pPr>
      <w:numPr>
        <w:numId w:val="6"/>
      </w:numPr>
    </w:pPr>
  </w:style>
  <w:style w:type="numbering" w:customStyle="1" w:styleId="WWNum3">
    <w:name w:val="WWNum3"/>
    <w:rsid w:val="000C40CC"/>
    <w:pPr>
      <w:numPr>
        <w:numId w:val="3"/>
      </w:numPr>
    </w:pPr>
  </w:style>
  <w:style w:type="numbering" w:customStyle="1" w:styleId="WWNum2">
    <w:name w:val="WWNum2"/>
    <w:rsid w:val="000C40CC"/>
    <w:pPr>
      <w:numPr>
        <w:numId w:val="2"/>
      </w:numPr>
    </w:pPr>
  </w:style>
  <w:style w:type="numbering" w:customStyle="1" w:styleId="WWNum1">
    <w:name w:val="WWNum1"/>
    <w:rsid w:val="000C40CC"/>
    <w:pPr>
      <w:numPr>
        <w:numId w:val="1"/>
      </w:numPr>
    </w:pPr>
  </w:style>
  <w:style w:type="numbering" w:customStyle="1" w:styleId="WWNum4">
    <w:name w:val="WWNum4"/>
    <w:rsid w:val="000C40C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3</cp:revision>
  <cp:lastPrinted>2018-04-12T10:29:00Z</cp:lastPrinted>
  <dcterms:created xsi:type="dcterms:W3CDTF">2018-03-29T10:18:00Z</dcterms:created>
  <dcterms:modified xsi:type="dcterms:W3CDTF">2018-04-12T10:29:00Z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1.84108466159643E-292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