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3" w:rsidRDefault="002575C3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2575C3" w:rsidRPr="000D507E" w:rsidRDefault="002575C3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2575C3" w:rsidRPr="000D507E" w:rsidRDefault="002575C3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2575C3" w:rsidRDefault="002575C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2575C3" w:rsidRDefault="002575C3">
      <w:pPr>
        <w:pStyle w:val="Standard"/>
        <w:rPr>
          <w:b/>
          <w:bCs/>
          <w:sz w:val="22"/>
          <w:szCs w:val="22"/>
        </w:rPr>
      </w:pPr>
    </w:p>
    <w:p w:rsidR="002575C3" w:rsidRDefault="002575C3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2575C3" w:rsidRDefault="002575C3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2575C3" w:rsidRDefault="002575C3">
      <w:pPr>
        <w:pStyle w:val="Standard"/>
        <w:ind w:right="5953"/>
        <w:rPr>
          <w:i/>
          <w:iCs/>
          <w:sz w:val="18"/>
          <w:szCs w:val="18"/>
        </w:rPr>
      </w:pPr>
    </w:p>
    <w:p w:rsidR="002575C3" w:rsidRDefault="002575C3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2575C3" w:rsidRDefault="002575C3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2575C3" w:rsidRDefault="002575C3">
      <w:pPr>
        <w:pStyle w:val="Footnote"/>
        <w:jc w:val="center"/>
        <w:rPr>
          <w:b/>
          <w:bCs/>
          <w:spacing w:val="4"/>
          <w:u w:val="single"/>
        </w:rPr>
      </w:pPr>
    </w:p>
    <w:p w:rsidR="002575C3" w:rsidRDefault="002575C3">
      <w:pPr>
        <w:pStyle w:val="Footnote"/>
        <w:jc w:val="center"/>
        <w:rPr>
          <w:b/>
          <w:bCs/>
          <w:spacing w:val="4"/>
          <w:u w:val="single"/>
        </w:rPr>
      </w:pPr>
    </w:p>
    <w:p w:rsidR="002575C3" w:rsidRDefault="002575C3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2575C3" w:rsidRDefault="002575C3">
      <w:pPr>
        <w:pStyle w:val="Standard"/>
        <w:jc w:val="both"/>
        <w:rPr>
          <w:spacing w:val="4"/>
          <w:sz w:val="22"/>
          <w:szCs w:val="22"/>
        </w:rPr>
      </w:pPr>
    </w:p>
    <w:p w:rsidR="002575C3" w:rsidRDefault="002575C3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2575C3" w:rsidRDefault="002575C3">
      <w:pPr>
        <w:pStyle w:val="Standard"/>
        <w:jc w:val="both"/>
      </w:pPr>
    </w:p>
    <w:p w:rsidR="002575C3" w:rsidRPr="004147BC" w:rsidRDefault="002575C3" w:rsidP="004147BC">
      <w:pPr>
        <w:pStyle w:val="Standard"/>
        <w:jc w:val="center"/>
        <w:rPr>
          <w:b/>
          <w:bCs/>
          <w:sz w:val="22"/>
          <w:szCs w:val="22"/>
        </w:rPr>
      </w:pPr>
      <w:r w:rsidRPr="004147BC">
        <w:rPr>
          <w:b/>
          <w:bCs/>
          <w:i/>
          <w:iCs/>
          <w:sz w:val="22"/>
          <w:szCs w:val="22"/>
        </w:rPr>
        <w:t>„</w:t>
      </w:r>
      <w:r w:rsidRPr="004147BC">
        <w:rPr>
          <w:b/>
          <w:bCs/>
          <w:sz w:val="22"/>
          <w:szCs w:val="22"/>
        </w:rPr>
        <w:t>Modernizacja ogólnodostępnej infrastruktury pełniącej funkcje społeczno-kulturalno-rekreacyjne na terenie Gminy Szelków</w:t>
      </w:r>
      <w:r>
        <w:rPr>
          <w:b/>
          <w:bCs/>
          <w:sz w:val="22"/>
          <w:szCs w:val="22"/>
        </w:rPr>
        <w:t>”</w:t>
      </w:r>
    </w:p>
    <w:p w:rsidR="002575C3" w:rsidRDefault="002575C3" w:rsidP="004147BC">
      <w:pPr>
        <w:pStyle w:val="Standard"/>
        <w:jc w:val="center"/>
        <w:rPr>
          <w:sz w:val="21"/>
          <w:szCs w:val="21"/>
        </w:rPr>
      </w:pPr>
    </w:p>
    <w:p w:rsidR="002575C3" w:rsidRDefault="002575C3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2575C3" w:rsidRDefault="002575C3">
      <w:pPr>
        <w:pStyle w:val="Standard"/>
        <w:jc w:val="both"/>
      </w:pPr>
    </w:p>
    <w:p w:rsidR="002575C3" w:rsidRDefault="002575C3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2575C3" w:rsidRDefault="002575C3">
      <w:pPr>
        <w:pStyle w:val="Standard"/>
        <w:jc w:val="both"/>
      </w:pPr>
    </w:p>
    <w:p w:rsidR="002575C3" w:rsidRDefault="002575C3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2575C3" w:rsidRDefault="002575C3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2575C3" w:rsidRDefault="002575C3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2575C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2575C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2575C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2575C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2575C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C3" w:rsidRDefault="002575C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2575C3" w:rsidRDefault="002575C3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2575C3" w:rsidRDefault="002575C3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2575C3" w:rsidRDefault="002575C3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2575C3" w:rsidRDefault="002575C3">
      <w:pPr>
        <w:pStyle w:val="Standard"/>
        <w:rPr>
          <w:spacing w:val="4"/>
          <w:sz w:val="20"/>
          <w:szCs w:val="20"/>
        </w:rPr>
      </w:pPr>
    </w:p>
    <w:p w:rsidR="002575C3" w:rsidRDefault="002575C3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2575C3" w:rsidRDefault="002575C3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2575C3" w:rsidRDefault="002575C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2575C3" w:rsidRDefault="002575C3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2575C3" w:rsidRDefault="002575C3">
      <w:pPr>
        <w:pStyle w:val="BodyTextIndent2"/>
        <w:ind w:left="4956"/>
        <w:rPr>
          <w:spacing w:val="4"/>
          <w:sz w:val="20"/>
          <w:szCs w:val="20"/>
        </w:rPr>
      </w:pPr>
    </w:p>
    <w:p w:rsidR="002575C3" w:rsidRDefault="002575C3">
      <w:pPr>
        <w:pStyle w:val="BodyTextIndent2"/>
        <w:ind w:left="0"/>
        <w:rPr>
          <w:sz w:val="20"/>
          <w:szCs w:val="20"/>
        </w:rPr>
      </w:pPr>
    </w:p>
    <w:p w:rsidR="002575C3" w:rsidRDefault="002575C3">
      <w:pPr>
        <w:pStyle w:val="BodyTextIndent2"/>
        <w:ind w:left="4956"/>
        <w:rPr>
          <w:sz w:val="20"/>
          <w:szCs w:val="20"/>
        </w:rPr>
      </w:pPr>
    </w:p>
    <w:p w:rsidR="002575C3" w:rsidRDefault="002575C3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2575C3" w:rsidRDefault="002575C3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2575C3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C3" w:rsidRDefault="002575C3" w:rsidP="00961C43">
      <w:r>
        <w:separator/>
      </w:r>
    </w:p>
  </w:endnote>
  <w:endnote w:type="continuationSeparator" w:id="0">
    <w:p w:rsidR="002575C3" w:rsidRDefault="002575C3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C3" w:rsidRDefault="002575C3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C3" w:rsidRDefault="002575C3" w:rsidP="00961C43">
      <w:r w:rsidRPr="00961C43">
        <w:rPr>
          <w:color w:val="000000"/>
        </w:rPr>
        <w:separator/>
      </w:r>
    </w:p>
  </w:footnote>
  <w:footnote w:type="continuationSeparator" w:id="0">
    <w:p w:rsidR="002575C3" w:rsidRDefault="002575C3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C3" w:rsidRPr="00AF5C6B" w:rsidRDefault="002575C3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271.3.2018</w:t>
    </w:r>
  </w:p>
  <w:p w:rsidR="002575C3" w:rsidRPr="00446551" w:rsidRDefault="002575C3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5DB9"/>
    <w:rsid w:val="00060BAF"/>
    <w:rsid w:val="000D507E"/>
    <w:rsid w:val="000D598B"/>
    <w:rsid w:val="00102846"/>
    <w:rsid w:val="002575C3"/>
    <w:rsid w:val="002F3401"/>
    <w:rsid w:val="00305D2B"/>
    <w:rsid w:val="004123D3"/>
    <w:rsid w:val="004147BC"/>
    <w:rsid w:val="00446551"/>
    <w:rsid w:val="004615DA"/>
    <w:rsid w:val="0048689A"/>
    <w:rsid w:val="004B004A"/>
    <w:rsid w:val="00535F71"/>
    <w:rsid w:val="0057136B"/>
    <w:rsid w:val="00686D1E"/>
    <w:rsid w:val="0069475A"/>
    <w:rsid w:val="006D23CC"/>
    <w:rsid w:val="0072176F"/>
    <w:rsid w:val="00803FA4"/>
    <w:rsid w:val="008558CB"/>
    <w:rsid w:val="008A1E54"/>
    <w:rsid w:val="008B0929"/>
    <w:rsid w:val="008B2FE4"/>
    <w:rsid w:val="008C5D2E"/>
    <w:rsid w:val="008E34CC"/>
    <w:rsid w:val="00933942"/>
    <w:rsid w:val="00961C43"/>
    <w:rsid w:val="0097378D"/>
    <w:rsid w:val="00993369"/>
    <w:rsid w:val="009A49AE"/>
    <w:rsid w:val="009B08E8"/>
    <w:rsid w:val="00A02D39"/>
    <w:rsid w:val="00AF5B55"/>
    <w:rsid w:val="00AF5C6B"/>
    <w:rsid w:val="00C0035C"/>
    <w:rsid w:val="00C74EA4"/>
    <w:rsid w:val="00C8166D"/>
    <w:rsid w:val="00CA42FE"/>
    <w:rsid w:val="00CD2D85"/>
    <w:rsid w:val="00CE3EAC"/>
    <w:rsid w:val="00D26F96"/>
    <w:rsid w:val="00ED68C3"/>
    <w:rsid w:val="00F420DA"/>
    <w:rsid w:val="00F61432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B40F32"/>
    <w:pPr>
      <w:numPr>
        <w:numId w:val="1"/>
      </w:numPr>
    </w:pPr>
  </w:style>
  <w:style w:type="numbering" w:customStyle="1" w:styleId="WW8Num2">
    <w:name w:val="WW8Num2"/>
    <w:rsid w:val="00B40F3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167</Words>
  <Characters>1007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4</cp:revision>
  <cp:lastPrinted>2018-04-12T10:28:00Z</cp:lastPrinted>
  <dcterms:created xsi:type="dcterms:W3CDTF">2018-03-29T10:17:00Z</dcterms:created>
  <dcterms:modified xsi:type="dcterms:W3CDTF">2018-04-12T10:28:00Z</dcterms:modified>
</cp:coreProperties>
</file>