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4" w:rsidRPr="00DE0469" w:rsidRDefault="00F64EA4" w:rsidP="00CF43BB">
      <w:pPr>
        <w:pStyle w:val="Heading1"/>
        <w:spacing w:before="0"/>
        <w:jc w:val="left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:rsidR="00F64EA4" w:rsidRPr="00DE0469" w:rsidRDefault="00F64EA4" w:rsidP="00EA5CF7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Sońsk, dnia ………..……</w:t>
      </w:r>
      <w:r w:rsidRPr="00DE0469">
        <w:rPr>
          <w:rFonts w:ascii="Verdana" w:hAnsi="Verdana" w:cs="Verdana"/>
          <w:sz w:val="18"/>
          <w:szCs w:val="18"/>
        </w:rPr>
        <w:t>………………………</w:t>
      </w:r>
    </w:p>
    <w:p w:rsidR="00F64EA4" w:rsidRPr="00DE0469" w:rsidRDefault="00F64EA4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...............................................................</w:t>
      </w:r>
    </w:p>
    <w:p w:rsidR="00F64EA4" w:rsidRPr="00DE0469" w:rsidRDefault="00F64EA4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(Nazwisko i imię osoby</w:t>
      </w:r>
      <w:r>
        <w:rPr>
          <w:rFonts w:ascii="Verdana" w:hAnsi="Verdana" w:cs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 w:cs="Verdana"/>
          <w:spacing w:val="-14"/>
          <w:sz w:val="18"/>
          <w:szCs w:val="18"/>
        </w:rPr>
        <w:t xml:space="preserve"> składającej </w:t>
      </w:r>
      <w:r>
        <w:rPr>
          <w:rFonts w:ascii="Verdana" w:hAnsi="Verdana" w:cs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 w:cs="Verdana"/>
          <w:spacing w:val="-14"/>
          <w:sz w:val="18"/>
          <w:szCs w:val="18"/>
        </w:rPr>
        <w:t>wniosek)</w:t>
      </w:r>
    </w:p>
    <w:p w:rsidR="00F64EA4" w:rsidRPr="00DE0469" w:rsidRDefault="00F64EA4" w:rsidP="00EA5CF7">
      <w:pPr>
        <w:spacing w:before="2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</w:t>
      </w:r>
    </w:p>
    <w:p w:rsidR="00F64EA4" w:rsidRPr="00DE0469" w:rsidRDefault="00F64EA4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 xml:space="preserve">(Adres </w:t>
      </w:r>
      <w:r>
        <w:rPr>
          <w:rFonts w:ascii="Verdana" w:hAnsi="Verdana" w:cs="Verdana"/>
          <w:spacing w:val="-14"/>
          <w:sz w:val="18"/>
          <w:szCs w:val="18"/>
        </w:rPr>
        <w:t>do korespondencji</w:t>
      </w:r>
      <w:r w:rsidRPr="00DE0469">
        <w:rPr>
          <w:rFonts w:ascii="Verdana" w:hAnsi="Verdana" w:cs="Verdana"/>
          <w:spacing w:val="-14"/>
          <w:sz w:val="18"/>
          <w:szCs w:val="18"/>
        </w:rPr>
        <w:t>)</w:t>
      </w:r>
    </w:p>
    <w:p w:rsidR="00F64EA4" w:rsidRPr="00DE0469" w:rsidRDefault="00F64EA4" w:rsidP="00EA5CF7">
      <w:pPr>
        <w:pStyle w:val="BodyTextIndent"/>
        <w:spacing w:before="240" w:after="40"/>
        <w:ind w:left="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</w:t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  <w:t xml:space="preserve">        </w:t>
      </w:r>
    </w:p>
    <w:p w:rsidR="00F64EA4" w:rsidRPr="0055624B" w:rsidRDefault="00F64EA4" w:rsidP="0055624B">
      <w:pPr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(Telefon)</w:t>
      </w:r>
    </w:p>
    <w:p w:rsidR="00F64EA4" w:rsidRPr="00922384" w:rsidRDefault="00F64EA4" w:rsidP="00922384">
      <w:pPr>
        <w:ind w:firstLine="5400"/>
        <w:jc w:val="center"/>
        <w:rPr>
          <w:rFonts w:ascii="Verdana" w:hAnsi="Verdana" w:cs="Verdana"/>
          <w:spacing w:val="-14"/>
        </w:rPr>
      </w:pPr>
      <w:r w:rsidRPr="00922384">
        <w:rPr>
          <w:rFonts w:ascii="Verdana" w:hAnsi="Verdana" w:cs="Verdana"/>
          <w:spacing w:val="-14"/>
        </w:rPr>
        <w:t>Kierownik Urzędu Stanu Cywilnego</w:t>
      </w:r>
    </w:p>
    <w:p w:rsidR="00F64EA4" w:rsidRDefault="00F64EA4" w:rsidP="00922384">
      <w:pPr>
        <w:ind w:firstLine="5400"/>
        <w:jc w:val="center"/>
        <w:rPr>
          <w:rFonts w:ascii="Verdana" w:hAnsi="Verdana" w:cs="Verdana"/>
          <w:spacing w:val="-14"/>
          <w:sz w:val="18"/>
          <w:szCs w:val="18"/>
        </w:rPr>
      </w:pPr>
      <w:r w:rsidRPr="00922384">
        <w:rPr>
          <w:rFonts w:ascii="Verdana" w:hAnsi="Verdana" w:cs="Verdana"/>
          <w:spacing w:val="-14"/>
        </w:rPr>
        <w:t>w Sońsku</w:t>
      </w:r>
    </w:p>
    <w:p w:rsidR="00F64EA4" w:rsidRDefault="00F64EA4" w:rsidP="00EA5CF7">
      <w:pPr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</w:p>
    <w:p w:rsidR="00F64EA4" w:rsidRDefault="00F64EA4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F64EA4" w:rsidRDefault="00F64EA4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F64EA4" w:rsidRDefault="00F64EA4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F64EA4" w:rsidRPr="00EA5CF7" w:rsidRDefault="00F64EA4" w:rsidP="00CF43BB">
      <w:pPr>
        <w:ind w:left="4956" w:firstLine="708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</w:t>
      </w:r>
    </w:p>
    <w:p w:rsidR="00F64EA4" w:rsidRDefault="00F64EA4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64EA4" w:rsidRPr="00EA5CF7" w:rsidRDefault="00F64EA4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64EA4" w:rsidRPr="0032555E" w:rsidRDefault="00F64EA4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>WNIOSEK</w:t>
      </w:r>
    </w:p>
    <w:p w:rsidR="00F64EA4" w:rsidRDefault="00F64EA4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 xml:space="preserve">o </w:t>
      </w:r>
      <w:r>
        <w:rPr>
          <w:rFonts w:ascii="Verdana" w:hAnsi="Verdana" w:cs="Verdana"/>
          <w:b/>
          <w:bCs/>
          <w:sz w:val="24"/>
          <w:szCs w:val="24"/>
        </w:rPr>
        <w:t>rejestrację małżeństwa, które nastąpiło poza granicami RP (art.99)</w:t>
      </w:r>
    </w:p>
    <w:p w:rsidR="00F64EA4" w:rsidRPr="0032555E" w:rsidRDefault="00F64EA4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/odtworzenie treści zagranicznego dokumentu stanu cywilnego - małżeństwo (art.109)*</w:t>
      </w:r>
    </w:p>
    <w:p w:rsidR="00F64EA4" w:rsidRDefault="00F64EA4" w:rsidP="009F77D4">
      <w:pPr>
        <w:pStyle w:val="FootnoteText"/>
        <w:ind w:right="170"/>
        <w:jc w:val="center"/>
        <w:rPr>
          <w:b/>
          <w:bCs/>
        </w:rPr>
      </w:pPr>
    </w:p>
    <w:p w:rsidR="00F64EA4" w:rsidRDefault="00F64EA4" w:rsidP="001A6495">
      <w:pPr>
        <w:pStyle w:val="FootnoteText"/>
        <w:spacing w:line="360" w:lineRule="auto"/>
        <w:ind w:right="454" w:firstLine="708"/>
        <w:jc w:val="both"/>
        <w:rPr>
          <w:rFonts w:ascii="Verdana" w:hAnsi="Verdana" w:cs="Verdana"/>
        </w:rPr>
      </w:pPr>
      <w:r w:rsidRPr="001A6495">
        <w:rPr>
          <w:rFonts w:ascii="Verdana" w:hAnsi="Verdana" w:cs="Verdana"/>
        </w:rPr>
        <w:t>Zwracam</w:t>
      </w:r>
      <w:r>
        <w:rPr>
          <w:rFonts w:ascii="Verdana" w:hAnsi="Verdana" w:cs="Verdana"/>
        </w:rPr>
        <w:t>/y</w:t>
      </w:r>
      <w:r w:rsidRPr="001A6495">
        <w:rPr>
          <w:rFonts w:ascii="Verdana" w:hAnsi="Verdana" w:cs="Verdana"/>
        </w:rPr>
        <w:t xml:space="preserve"> się z wnioskiem o </w:t>
      </w:r>
      <w:r>
        <w:rPr>
          <w:rFonts w:ascii="Verdana" w:hAnsi="Verdana" w:cs="Verdana"/>
        </w:rPr>
        <w:t>rejestracje małżeństwa, które miało miejsce w……………………………………………….., kraj……………………………………………….w roku…………………………………………………</w:t>
      </w:r>
    </w:p>
    <w:p w:rsidR="00F64EA4" w:rsidRDefault="00F64EA4" w:rsidP="00743D79">
      <w:pPr>
        <w:pStyle w:val="FootnoteText"/>
        <w:spacing w:line="360" w:lineRule="auto"/>
        <w:ind w:right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/</w:t>
      </w:r>
      <w:r w:rsidRPr="001A6495">
        <w:rPr>
          <w:rFonts w:ascii="Verdana" w:hAnsi="Verdana" w:cs="Verdana"/>
        </w:rPr>
        <w:t>o</w:t>
      </w:r>
      <w:r>
        <w:rPr>
          <w:rFonts w:ascii="Verdana" w:hAnsi="Verdana" w:cs="Verdana"/>
        </w:rPr>
        <w:t>dtworzenie treści aktu małżeństwa</w:t>
      </w:r>
      <w:r w:rsidRPr="001A6495">
        <w:rPr>
          <w:rFonts w:ascii="Verdana" w:hAnsi="Verdana" w:cs="Verdana"/>
        </w:rPr>
        <w:t xml:space="preserve">, który był sporządzony w </w:t>
      </w:r>
      <w:r>
        <w:rPr>
          <w:rFonts w:ascii="Verdana" w:hAnsi="Verdana" w:cs="Verdana"/>
        </w:rPr>
        <w:t>..</w:t>
      </w:r>
      <w:r w:rsidRPr="001A6495">
        <w:rPr>
          <w:rFonts w:ascii="Verdana" w:hAnsi="Verdana" w:cs="Verdana"/>
        </w:rPr>
        <w:t>......................................................</w:t>
      </w:r>
      <w:r>
        <w:rPr>
          <w:rFonts w:ascii="Verdana" w:hAnsi="Verdana" w:cs="Verdana"/>
        </w:rPr>
        <w:t xml:space="preserve"> </w:t>
      </w:r>
      <w:r w:rsidRPr="001A6495">
        <w:rPr>
          <w:rFonts w:ascii="Verdana" w:hAnsi="Verdana" w:cs="Verdana"/>
        </w:rPr>
        <w:t>kraj .................................... w ro</w:t>
      </w:r>
      <w:r>
        <w:rPr>
          <w:rFonts w:ascii="Verdana" w:hAnsi="Verdana" w:cs="Verdana"/>
        </w:rPr>
        <w:t>ku ...........................</w:t>
      </w:r>
      <w:r w:rsidRPr="001A6495">
        <w:rPr>
          <w:rFonts w:ascii="Verdana" w:hAnsi="Verdana" w:cs="Verdana"/>
        </w:rPr>
        <w:t>.</w:t>
      </w:r>
      <w:r>
        <w:rPr>
          <w:rFonts w:ascii="Verdana" w:hAnsi="Verdana" w:cs="Verdana"/>
        </w:rPr>
        <w:t>....... *</w:t>
      </w:r>
      <w:r w:rsidRPr="001A6495">
        <w:rPr>
          <w:rFonts w:ascii="Verdana" w:hAnsi="Verdana" w:cs="Verdana"/>
        </w:rPr>
        <w:t xml:space="preserve"> </w:t>
      </w:r>
    </w:p>
    <w:p w:rsidR="00F64EA4" w:rsidRPr="00743D79" w:rsidRDefault="00F64EA4" w:rsidP="00743D79">
      <w:pPr>
        <w:pStyle w:val="FootnoteText"/>
        <w:spacing w:line="360" w:lineRule="auto"/>
        <w:ind w:right="454"/>
        <w:jc w:val="both"/>
        <w:rPr>
          <w:rFonts w:ascii="Verdana" w:hAnsi="Verdana" w:cs="Verdana"/>
        </w:rPr>
      </w:pPr>
    </w:p>
    <w:p w:rsidR="00F64EA4" w:rsidRPr="008D7E55" w:rsidRDefault="00F64EA4" w:rsidP="008D7E55">
      <w:pPr>
        <w:pStyle w:val="FootnoteTex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>Dane dotyczące osób zawierających małżeństwo:</w:t>
      </w:r>
      <w:r w:rsidRPr="008D7E55">
        <w:rPr>
          <w:rFonts w:ascii="Verdana" w:hAnsi="Verdana" w:cs="Verdana"/>
          <w:b/>
          <w:bCs/>
        </w:rPr>
        <w:tab/>
      </w:r>
    </w:p>
    <w:p w:rsidR="00F64EA4" w:rsidRPr="008D7E55" w:rsidRDefault="00F64EA4" w:rsidP="008D7E55">
      <w:pPr>
        <w:pStyle w:val="FootnoteText"/>
        <w:tabs>
          <w:tab w:val="left" w:pos="3402"/>
          <w:tab w:val="left" w:pos="7513"/>
        </w:tabs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 xml:space="preserve">MĘŻCZYZNY </w:t>
      </w:r>
      <w:r w:rsidRPr="008D7E55">
        <w:rPr>
          <w:rFonts w:ascii="Verdana" w:hAnsi="Verdana" w:cs="Verdana"/>
          <w:b/>
          <w:bCs/>
        </w:rPr>
        <w:tab/>
      </w:r>
      <w:r w:rsidRPr="008D7E55">
        <w:rPr>
          <w:rFonts w:ascii="Verdana" w:hAnsi="Verdana" w:cs="Verdana"/>
          <w:b/>
          <w:bCs/>
        </w:rPr>
        <w:tab/>
        <w:t>KOBIETY</w:t>
      </w:r>
    </w:p>
    <w:p w:rsidR="00F64EA4" w:rsidRDefault="00F64EA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Nazwisko</w:t>
      </w:r>
      <w:r w:rsidRPr="008D7E55">
        <w:rPr>
          <w:rFonts w:ascii="Verdana" w:hAnsi="Verdana" w:cs="Verdana"/>
          <w:sz w:val="20"/>
          <w:szCs w:val="20"/>
        </w:rPr>
        <w:t xml:space="preserve">   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  <w:r w:rsidRPr="008D7E55">
        <w:rPr>
          <w:rFonts w:ascii="Verdana" w:hAnsi="Verdana" w:cs="Verdana"/>
          <w:sz w:val="20"/>
          <w:szCs w:val="20"/>
        </w:rPr>
        <w:br/>
        <w:t>Nazwisko rodowe</w:t>
      </w:r>
      <w:r w:rsidRPr="008D7E55">
        <w:rPr>
          <w:rFonts w:ascii="Verdana" w:hAnsi="Verdana" w:cs="Verdana"/>
          <w:sz w:val="20"/>
          <w:szCs w:val="20"/>
        </w:rPr>
        <w:tab/>
        <w:t xml:space="preserve">  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</w:p>
    <w:p w:rsidR="00F64EA4" w:rsidRPr="008D7E55" w:rsidRDefault="00F64EA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(imiona) ………………………………………………………………….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</w:t>
      </w:r>
      <w:r w:rsidRPr="008D7E55">
        <w:rPr>
          <w:rFonts w:ascii="Verdana" w:hAnsi="Verdana" w:cs="Verdana"/>
          <w:sz w:val="20"/>
          <w:szCs w:val="20"/>
        </w:rPr>
        <w:br/>
        <w:t>Stan cywilny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br/>
        <w:t xml:space="preserve">Data urodzenia </w:t>
      </w:r>
      <w:r w:rsidRPr="008D7E55">
        <w:rPr>
          <w:rFonts w:ascii="Verdana" w:hAnsi="Verdana" w:cs="Verdana"/>
          <w:sz w:val="20"/>
          <w:szCs w:val="20"/>
        </w:rPr>
        <w:tab/>
        <w:t xml:space="preserve"> 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br/>
        <w:t>Miejsce urodzenia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br/>
        <w:t xml:space="preserve">Miejsce zamieszkania </w:t>
      </w:r>
      <w:r w:rsidRPr="008D7E55">
        <w:rPr>
          <w:rFonts w:ascii="Verdana" w:hAnsi="Verdana" w:cs="Verdana"/>
          <w:sz w:val="20"/>
          <w:szCs w:val="20"/>
        </w:rPr>
        <w:tab/>
        <w:t xml:space="preserve">        </w:t>
      </w:r>
      <w:r w:rsidRPr="008D7E55">
        <w:rPr>
          <w:rFonts w:ascii="Verdana" w:hAnsi="Verdana" w:cs="Verdana"/>
          <w:sz w:val="20"/>
          <w:szCs w:val="20"/>
        </w:rPr>
        <w:tab/>
      </w:r>
      <w:r w:rsidRPr="008D7E55">
        <w:rPr>
          <w:rFonts w:ascii="Verdana" w:hAnsi="Verdana" w:cs="Verdana"/>
          <w:sz w:val="20"/>
          <w:szCs w:val="20"/>
        </w:rPr>
        <w:tab/>
        <w:t xml:space="preserve">                  </w:t>
      </w:r>
    </w:p>
    <w:p w:rsidR="00F64EA4" w:rsidRDefault="00F64EA4" w:rsidP="008D7E55">
      <w:pPr>
        <w:pStyle w:val="FootnoteText"/>
        <w:tabs>
          <w:tab w:val="left" w:leader="dot" w:pos="10206"/>
        </w:tabs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  <w:b/>
          <w:bCs/>
        </w:rPr>
        <w:t xml:space="preserve">II. Data i miejsce zawarcia małżeństwa: </w:t>
      </w:r>
      <w:r w:rsidRPr="008D7E55">
        <w:rPr>
          <w:rFonts w:ascii="Verdana" w:hAnsi="Verdana" w:cs="Verdana"/>
        </w:rPr>
        <w:tab/>
      </w:r>
    </w:p>
    <w:p w:rsidR="00F64EA4" w:rsidRPr="008D7E55" w:rsidRDefault="00F64EA4" w:rsidP="008D7E55">
      <w:pPr>
        <w:pStyle w:val="FootnoteText"/>
        <w:tabs>
          <w:tab w:val="left" w:leader="dot" w:pos="10206"/>
        </w:tabs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>III. Dane dotyczące rodziców:</w:t>
      </w:r>
    </w:p>
    <w:p w:rsidR="00F64EA4" w:rsidRPr="008D7E55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 xml:space="preserve">OJCIEC </w:t>
      </w:r>
      <w:r w:rsidRPr="008D7E55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Pr="008D7E55">
        <w:rPr>
          <w:rFonts w:ascii="Verdana" w:hAnsi="Verdana" w:cs="Verdana"/>
          <w:b/>
          <w:bCs/>
        </w:rPr>
        <w:t>MĘŻCZYZNY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Pr="008D7E55">
        <w:rPr>
          <w:rFonts w:ascii="Verdana" w:hAnsi="Verdana" w:cs="Verdana"/>
          <w:b/>
          <w:bCs/>
        </w:rPr>
        <w:t xml:space="preserve"> </w:t>
      </w:r>
      <w:r w:rsidRPr="008D7E55">
        <w:rPr>
          <w:rFonts w:ascii="Verdana" w:hAnsi="Verdana" w:cs="Verdana"/>
          <w:b/>
          <w:bCs/>
        </w:rPr>
        <w:tab/>
      </w:r>
      <w:r w:rsidRPr="008D7E55">
        <w:rPr>
          <w:rFonts w:ascii="Verdana" w:hAnsi="Verdana" w:cs="Verdana"/>
          <w:b/>
          <w:bCs/>
        </w:rPr>
        <w:tab/>
        <w:t>KOBIETY</w:t>
      </w:r>
    </w:p>
    <w:p w:rsidR="00F64EA4" w:rsidRDefault="00F64EA4" w:rsidP="008D7E55">
      <w:pPr>
        <w:pStyle w:val="FootnoteText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>Nazwisko i imię</w:t>
      </w:r>
      <w:r>
        <w:rPr>
          <w:rFonts w:ascii="Verdana" w:hAnsi="Verdana" w:cs="Verdana"/>
        </w:rPr>
        <w:t xml:space="preserve"> (imiona) ………………………………………………..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……………………………………………………….</w:t>
      </w:r>
    </w:p>
    <w:p w:rsidR="00F64EA4" w:rsidRPr="008D7E55" w:rsidRDefault="00F64EA4" w:rsidP="008D7E55">
      <w:pPr>
        <w:pStyle w:val="FootnoteText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>Nazwisko rodowe</w:t>
      </w:r>
      <w:r w:rsidRPr="008D7E55"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</w:p>
    <w:p w:rsidR="00F64EA4" w:rsidRPr="008D7E55" w:rsidRDefault="00F64EA4" w:rsidP="008D7E55">
      <w:pPr>
        <w:pStyle w:val="FootnoteText"/>
        <w:tabs>
          <w:tab w:val="left" w:pos="3402"/>
          <w:tab w:val="left" w:pos="7797"/>
        </w:tabs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>MATKA</w:t>
      </w:r>
      <w:r w:rsidRPr="008D7E55">
        <w:rPr>
          <w:rFonts w:ascii="Verdana" w:hAnsi="Verdana" w:cs="Verdana"/>
          <w:b/>
          <w:bCs/>
        </w:rPr>
        <w:tab/>
        <w:t xml:space="preserve">MĘŻCZYZNY </w:t>
      </w:r>
      <w:r w:rsidRPr="008D7E55">
        <w:rPr>
          <w:rFonts w:ascii="Verdana" w:hAnsi="Verdana" w:cs="Verdana"/>
          <w:b/>
          <w:bCs/>
        </w:rPr>
        <w:tab/>
      </w:r>
      <w:r w:rsidRPr="008D7E55">
        <w:rPr>
          <w:rFonts w:ascii="Verdana" w:hAnsi="Verdana" w:cs="Verdana"/>
          <w:b/>
          <w:bCs/>
        </w:rPr>
        <w:tab/>
        <w:t>KOBIETY</w:t>
      </w:r>
    </w:p>
    <w:p w:rsidR="00F64EA4" w:rsidRPr="008D7E55" w:rsidRDefault="00F64EA4" w:rsidP="008D7E55">
      <w:pPr>
        <w:pStyle w:val="FootnoteText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>Nazwisko i imię</w:t>
      </w:r>
      <w:r>
        <w:rPr>
          <w:rFonts w:ascii="Verdana" w:hAnsi="Verdana" w:cs="Verdana"/>
        </w:rPr>
        <w:t xml:space="preserve"> (imiona)</w:t>
      </w:r>
      <w:r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</w:p>
    <w:p w:rsidR="00F64EA4" w:rsidRPr="008D7E55" w:rsidRDefault="00F64EA4" w:rsidP="008D7E55">
      <w:pPr>
        <w:pStyle w:val="FootnoteText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</w:rPr>
        <w:t>Nazwisko rodowe</w:t>
      </w:r>
      <w:r w:rsidRPr="008D7E55"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  <w:r w:rsidRPr="008D7E55">
        <w:rPr>
          <w:rFonts w:ascii="Verdana" w:hAnsi="Verdana" w:cs="Verdana"/>
        </w:rPr>
        <w:tab/>
      </w:r>
    </w:p>
    <w:p w:rsidR="00F64EA4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  <w:b/>
          <w:bCs/>
        </w:rPr>
      </w:pPr>
    </w:p>
    <w:p w:rsidR="00F64EA4" w:rsidRPr="002F362C" w:rsidRDefault="00F64EA4" w:rsidP="008D7E55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F64EA4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  <w:b/>
          <w:bCs/>
        </w:rPr>
      </w:pPr>
    </w:p>
    <w:p w:rsidR="00F64EA4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  <w:b/>
          <w:bCs/>
        </w:rPr>
      </w:pPr>
      <w:r w:rsidRPr="008D7E55">
        <w:rPr>
          <w:rFonts w:ascii="Verdana" w:hAnsi="Verdana" w:cs="Verdana"/>
          <w:b/>
          <w:bCs/>
        </w:rPr>
        <w:t>IV.</w:t>
      </w:r>
      <w:r>
        <w:rPr>
          <w:rFonts w:ascii="Verdana" w:hAnsi="Verdana" w:cs="Verdana"/>
          <w:b/>
          <w:bCs/>
        </w:rPr>
        <w:t xml:space="preserve"> Nazwiska</w:t>
      </w:r>
      <w:r w:rsidRPr="008D7E55">
        <w:rPr>
          <w:rFonts w:ascii="Verdana" w:hAnsi="Verdana" w:cs="Verdana"/>
          <w:b/>
          <w:bCs/>
        </w:rPr>
        <w:t xml:space="preserve"> </w:t>
      </w:r>
    </w:p>
    <w:p w:rsidR="00F64EA4" w:rsidRPr="00B024A1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</w:rPr>
      </w:pPr>
      <w:r>
        <w:rPr>
          <w:rFonts w:ascii="Verdana" w:hAnsi="Verdana" w:cs="Verdana"/>
        </w:rPr>
        <w:t>n</w:t>
      </w:r>
      <w:r w:rsidRPr="00B024A1">
        <w:rPr>
          <w:rFonts w:ascii="Verdana" w:hAnsi="Verdana" w:cs="Verdana"/>
        </w:rPr>
        <w:t>azwiska noszone po zawarciu małżeństwa</w:t>
      </w:r>
      <w:r>
        <w:rPr>
          <w:rFonts w:ascii="Verdana" w:hAnsi="Verdana" w:cs="Verdana"/>
        </w:rPr>
        <w:t xml:space="preserve"> </w:t>
      </w:r>
      <w:r w:rsidRPr="00B024A1">
        <w:rPr>
          <w:rFonts w:ascii="Verdana" w:hAnsi="Verdana" w:cs="Verdana"/>
        </w:rPr>
        <w:t xml:space="preserve">/ </w:t>
      </w:r>
      <w:r>
        <w:rPr>
          <w:rFonts w:ascii="Verdana" w:hAnsi="Verdana" w:cs="Verdana"/>
        </w:rPr>
        <w:t>n</w:t>
      </w:r>
      <w:r w:rsidRPr="00B024A1">
        <w:rPr>
          <w:rFonts w:ascii="Verdana" w:hAnsi="Verdana" w:cs="Verdana"/>
        </w:rPr>
        <w:t>a podstawie art.111 ust. 1 ustawy z dnia 28 listopada 2014 r. Prawo o aktach stanu cywilnego (Dz.U.2014 poz. 1741 ze zm.) oświadczam/y, że nazwiska noszone po zawarciu związku małżeńskiego brzmią*</w:t>
      </w:r>
    </w:p>
    <w:p w:rsidR="00F64EA4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 xml:space="preserve">Męża ............................................. </w:t>
      </w:r>
    </w:p>
    <w:p w:rsidR="00F64EA4" w:rsidRDefault="00F64EA4" w:rsidP="008D7E55">
      <w:pPr>
        <w:pStyle w:val="FootnoteText"/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>Żony .............................................</w:t>
      </w:r>
    </w:p>
    <w:p w:rsidR="00F64EA4" w:rsidRDefault="00F64EA4" w:rsidP="00B024A1">
      <w:pPr>
        <w:pStyle w:val="FootnoteText"/>
        <w:spacing w:line="360" w:lineRule="auto"/>
        <w:ind w:right="-142"/>
        <w:rPr>
          <w:rFonts w:ascii="Verdana" w:hAnsi="Verdana" w:cs="Verdana"/>
        </w:rPr>
      </w:pPr>
      <w:r w:rsidRPr="008D7E55">
        <w:rPr>
          <w:rFonts w:ascii="Verdana" w:hAnsi="Verdana" w:cs="Verdana"/>
        </w:rPr>
        <w:t>Dzieci ..............................................</w:t>
      </w:r>
    </w:p>
    <w:p w:rsidR="00F64EA4" w:rsidRPr="00F22172" w:rsidRDefault="00F64EA4" w:rsidP="008D7E55">
      <w:pPr>
        <w:rPr>
          <w:rFonts w:ascii="Verdana" w:hAnsi="Verdana" w:cs="Verdana"/>
          <w:b/>
          <w:bCs/>
          <w:spacing w:val="-20"/>
          <w:sz w:val="52"/>
          <w:szCs w:val="52"/>
          <w:lang w:val="de-DE"/>
        </w:rPr>
      </w:pP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F22172">
        <w:rPr>
          <w:rFonts w:ascii="Verdana" w:hAnsi="Verdana" w:cs="Verdana"/>
          <w:b/>
          <w:bCs/>
          <w:spacing w:val="-20"/>
          <w:sz w:val="52"/>
          <w:szCs w:val="52"/>
          <w:lang w:val="de-DE"/>
        </w:rPr>
        <w:tab/>
      </w:r>
      <w:r>
        <w:rPr>
          <w:rFonts w:ascii="Verdana" w:hAnsi="Verdana" w:cs="Verdana"/>
          <w:b/>
          <w:bCs/>
          <w:spacing w:val="-20"/>
          <w:sz w:val="52"/>
          <w:szCs w:val="52"/>
          <w:lang w:val="de-DE"/>
        </w:rPr>
        <w:t xml:space="preserve">    </w:t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</w:p>
    <w:p w:rsidR="00F64EA4" w:rsidRPr="00B024A1" w:rsidRDefault="00F64EA4" w:rsidP="00B024A1">
      <w:pPr>
        <w:ind w:left="708" w:firstLine="708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Pesel  mężczyzna </w:t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  <w:t>Pesel  kobieta</w:t>
      </w:r>
    </w:p>
    <w:p w:rsidR="00F64EA4" w:rsidRDefault="00F64EA4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</w:p>
    <w:p w:rsidR="00F64EA4" w:rsidRPr="001A6495" w:rsidRDefault="00F64EA4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>Załączam następujące dokumenty</w:t>
      </w:r>
      <w:r w:rsidRPr="001A6495">
        <w:rPr>
          <w:rFonts w:ascii="Verdana" w:hAnsi="Verdana" w:cs="Verdana"/>
        </w:rPr>
        <w:t>:</w:t>
      </w:r>
    </w:p>
    <w:p w:rsidR="00F64EA4" w:rsidRPr="001A6495" w:rsidRDefault="00F64EA4" w:rsidP="0055624B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1. .........................................................................................................</w:t>
      </w:r>
    </w:p>
    <w:p w:rsidR="00F64EA4" w:rsidRPr="00721047" w:rsidRDefault="00F64EA4" w:rsidP="00B024A1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2. .........................................................................................................</w:t>
      </w:r>
    </w:p>
    <w:p w:rsidR="00F64EA4" w:rsidRDefault="00F64EA4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721047">
        <w:rPr>
          <w:rFonts w:ascii="Verdana" w:hAnsi="Verdana" w:cs="Verdana"/>
        </w:rPr>
        <w:t>Jedn</w:t>
      </w:r>
      <w:r>
        <w:rPr>
          <w:rFonts w:ascii="Verdana" w:hAnsi="Verdana" w:cs="Verdana"/>
        </w:rPr>
        <w:t xml:space="preserve">ocześnie oświadczam/y, że nie składałem/am/liśmy wniosku o rejestrację małżeństwa / </w:t>
      </w:r>
      <w:r w:rsidRPr="001A6495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dtworzenie treści aktu małżeństwa w trybie administracyjnym ani sądowym*. </w:t>
      </w:r>
    </w:p>
    <w:p w:rsidR="00F64EA4" w:rsidRDefault="00F64EA4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F64EA4" w:rsidRDefault="00F64EA4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Jednocześnie oświadczam/y, że odpisu aktu małżeństwa nie posiadamy i nie mogę/możemy go uzyskać </w:t>
      </w:r>
      <w:r>
        <w:rPr>
          <w:rFonts w:ascii="Verdana" w:hAnsi="Verdana" w:cs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F64EA4" w:rsidRPr="00721047" w:rsidRDefault="00F64EA4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F64EA4" w:rsidRPr="00721047" w:rsidRDefault="00F64EA4" w:rsidP="008D7E55">
      <w:pPr>
        <w:pStyle w:val="FootnoteText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Wnioskuję/my </w:t>
      </w:r>
      <w:r w:rsidRPr="00721047">
        <w:rPr>
          <w:rFonts w:ascii="Verdana" w:hAnsi="Verdana" w:cs="Verdana"/>
        </w:rPr>
        <w:t>o dostosowanie pisowni do reguł pisowni polskiej (</w:t>
      </w:r>
      <w:r>
        <w:rPr>
          <w:rFonts w:ascii="Verdana" w:hAnsi="Verdana" w:cs="Verdana"/>
        </w:rPr>
        <w:t xml:space="preserve">zgodnie z art. 109 ust. 4 lub art.. 99 ust. 5  </w:t>
      </w:r>
      <w:r w:rsidRPr="00721047">
        <w:rPr>
          <w:rFonts w:ascii="Verdana" w:hAnsi="Verdana" w:cs="Verdana"/>
        </w:rPr>
        <w:t>ustawy z dnia 28 listopada 2014</w:t>
      </w:r>
      <w:r>
        <w:rPr>
          <w:rFonts w:ascii="Verdana" w:hAnsi="Verdana" w:cs="Verdana"/>
        </w:rPr>
        <w:t xml:space="preserve"> </w:t>
      </w:r>
      <w:r w:rsidRPr="00721047">
        <w:rPr>
          <w:rFonts w:ascii="Verdana" w:hAnsi="Verdana" w:cs="Verdana"/>
        </w:rPr>
        <w:t>r</w:t>
      </w:r>
      <w:r>
        <w:rPr>
          <w:rFonts w:ascii="Verdana" w:hAnsi="Verdana" w:cs="Verdana"/>
        </w:rPr>
        <w:t>.</w:t>
      </w:r>
      <w:r w:rsidRPr="0072104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</w:t>
      </w:r>
      <w:r w:rsidRPr="00721047">
        <w:rPr>
          <w:rFonts w:ascii="Verdana" w:hAnsi="Verdana" w:cs="Verdana"/>
        </w:rPr>
        <w:t>rawo o aktach st</w:t>
      </w:r>
      <w:r>
        <w:rPr>
          <w:rFonts w:ascii="Verdana" w:hAnsi="Verdana" w:cs="Verdana"/>
        </w:rPr>
        <w:t xml:space="preserve">anu cywilnego - </w:t>
      </w:r>
      <w:r w:rsidRPr="00721047">
        <w:rPr>
          <w:rFonts w:ascii="Verdana" w:hAnsi="Verdana" w:cs="Verdana"/>
        </w:rPr>
        <w:t>Dz.U.2014 poz. 1741 ze zm.)*.</w:t>
      </w:r>
    </w:p>
    <w:p w:rsidR="00F64EA4" w:rsidRDefault="00F64EA4" w:rsidP="009F77D4">
      <w:pPr>
        <w:pStyle w:val="FootnoteText"/>
        <w:ind w:right="170"/>
        <w:rPr>
          <w:rFonts w:ascii="Verdana" w:hAnsi="Verdana" w:cs="Verdana"/>
        </w:rPr>
      </w:pPr>
    </w:p>
    <w:p w:rsidR="00F64EA4" w:rsidRPr="00721047" w:rsidRDefault="00F64EA4" w:rsidP="0055624B">
      <w:pPr>
        <w:pStyle w:val="FootnoteText"/>
        <w:spacing w:line="360" w:lineRule="auto"/>
        <w:ind w:right="170"/>
        <w:rPr>
          <w:rFonts w:ascii="Verdana" w:hAnsi="Verdana" w:cs="Verdana"/>
        </w:rPr>
      </w:pPr>
      <w:r w:rsidRPr="00721047">
        <w:rPr>
          <w:rFonts w:ascii="Verdana" w:hAnsi="Verdana" w:cs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F64EA4" w:rsidRPr="00721047" w:rsidRDefault="00F64EA4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</w:p>
    <w:p w:rsidR="00F64EA4" w:rsidRPr="00721047" w:rsidRDefault="00F64EA4" w:rsidP="009F77D4">
      <w:pPr>
        <w:pStyle w:val="FootnoteText"/>
        <w:ind w:right="170"/>
        <w:rPr>
          <w:rFonts w:ascii="Verdana" w:hAnsi="Verdana" w:cs="Verdana"/>
        </w:rPr>
      </w:pPr>
    </w:p>
    <w:p w:rsidR="00F64EA4" w:rsidRPr="00721047" w:rsidRDefault="00F64EA4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……………………………….....................................................</w:t>
      </w:r>
    </w:p>
    <w:p w:rsidR="00F64EA4" w:rsidRPr="0055624B" w:rsidRDefault="00F64EA4" w:rsidP="0055624B">
      <w:pPr>
        <w:pStyle w:val="FootnoteText"/>
        <w:ind w:left="4248" w:right="170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podpis wnioskodawcy/ów</w:t>
      </w:r>
    </w:p>
    <w:p w:rsidR="00F64EA4" w:rsidRDefault="00F64EA4" w:rsidP="002F362C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F64EA4" w:rsidRPr="00B024A1" w:rsidRDefault="00F64EA4" w:rsidP="002F362C">
      <w:pPr>
        <w:pStyle w:val="FootnoteText"/>
        <w:ind w:right="170"/>
        <w:rPr>
          <w:rFonts w:ascii="Verdana" w:hAnsi="Verdana" w:cs="Verdana"/>
          <w:sz w:val="16"/>
          <w:szCs w:val="16"/>
        </w:rPr>
      </w:pPr>
    </w:p>
    <w:p w:rsidR="00F64EA4" w:rsidRPr="002F362C" w:rsidRDefault="00F64EA4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2F362C">
        <w:rPr>
          <w:rFonts w:ascii="Verdana" w:hAnsi="Verdana" w:cs="Verdana"/>
          <w:b/>
          <w:bCs/>
          <w:sz w:val="20"/>
          <w:szCs w:val="20"/>
        </w:rPr>
        <w:t>ADNOTACJE URZĘDOWE (wypełnia urzędnik):</w:t>
      </w:r>
    </w:p>
    <w:p w:rsidR="00F64EA4" w:rsidRPr="0032555E" w:rsidRDefault="00F64EA4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...</w:t>
      </w:r>
    </w:p>
    <w:p w:rsidR="00F64EA4" w:rsidRPr="0032555E" w:rsidRDefault="00F64EA4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wydany dnia..................................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przez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.......................................................................................</w:t>
      </w:r>
    </w:p>
    <w:p w:rsidR="00F64EA4" w:rsidRPr="0032555E" w:rsidRDefault="00F64EA4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F64EA4" w:rsidRPr="00FF4C89" w:rsidRDefault="00F64EA4" w:rsidP="009F77D4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 w:rsidRPr="00FF4C89">
        <w:rPr>
          <w:rFonts w:ascii="Verdana" w:hAnsi="Verdana" w:cs="Verdana"/>
          <w:sz w:val="20"/>
          <w:szCs w:val="20"/>
        </w:rPr>
        <w:t>syn/córka.....................................................................................................................................</w:t>
      </w:r>
    </w:p>
    <w:p w:rsidR="00F64EA4" w:rsidRPr="0032555E" w:rsidRDefault="00F64EA4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urodzony(a) dnia....................................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</w:t>
      </w:r>
    </w:p>
    <w:p w:rsidR="00F64EA4" w:rsidRPr="008D7E55" w:rsidRDefault="00F64EA4" w:rsidP="008D7E55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 w:cs="Verdana"/>
          <w:sz w:val="20"/>
          <w:szCs w:val="20"/>
        </w:rPr>
        <w:t>ul.</w:t>
      </w:r>
      <w:r>
        <w:rPr>
          <w:rFonts w:ascii="Verdana" w:hAnsi="Verdana" w:cs="Verdana"/>
          <w:sz w:val="20"/>
          <w:szCs w:val="20"/>
        </w:rPr>
        <w:t xml:space="preserve"> </w:t>
      </w:r>
      <w:r w:rsidRPr="00CF43BB">
        <w:rPr>
          <w:rFonts w:ascii="Verdana" w:hAnsi="Verdana" w:cs="Verdana"/>
          <w:sz w:val="20"/>
          <w:szCs w:val="20"/>
        </w:rPr>
        <w:t>.............................................................................………………</w:t>
      </w:r>
      <w:r>
        <w:rPr>
          <w:rFonts w:ascii="Verdana" w:hAnsi="Verdana" w:cs="Verdana"/>
          <w:sz w:val="20"/>
          <w:szCs w:val="20"/>
        </w:rPr>
        <w:t>……</w:t>
      </w:r>
    </w:p>
    <w:p w:rsidR="00F64EA4" w:rsidRPr="0032555E" w:rsidRDefault="00F64EA4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PRZYPISKI:</w:t>
      </w:r>
    </w:p>
    <w:p w:rsidR="00F64EA4" w:rsidRPr="0032555E" w:rsidRDefault="00F64EA4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F64EA4" w:rsidRPr="0032555E" w:rsidRDefault="00F64EA4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.......................................................................................................................</w:t>
      </w:r>
      <w:r>
        <w:rPr>
          <w:rFonts w:ascii="Verdana" w:hAnsi="Verdana" w:cs="Verdana"/>
        </w:rPr>
        <w:t>..........................</w:t>
      </w:r>
    </w:p>
    <w:p w:rsidR="00F64EA4" w:rsidRPr="008D7E55" w:rsidRDefault="00F64EA4" w:rsidP="008D7E55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…………………………………………………………………………</w:t>
      </w:r>
      <w:r>
        <w:rPr>
          <w:rFonts w:ascii="Verdana" w:hAnsi="Verdana" w:cs="Verdana"/>
        </w:rPr>
        <w:t>…………………………………………………………………………………………………..</w:t>
      </w:r>
    </w:p>
    <w:sectPr w:rsidR="00F64EA4" w:rsidRPr="008D7E55" w:rsidSect="00721047">
      <w:footerReference w:type="default" r:id="rId7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A4" w:rsidRDefault="00F64EA4">
      <w:r>
        <w:separator/>
      </w:r>
    </w:p>
  </w:endnote>
  <w:endnote w:type="continuationSeparator" w:id="0">
    <w:p w:rsidR="00F64EA4" w:rsidRDefault="00F6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A4" w:rsidRDefault="00F64EA4">
    <w:pPr>
      <w:pStyle w:val="Footer"/>
      <w:framePr w:wrap="auto" w:vAnchor="text" w:hAnchor="margin" w:xAlign="center" w:y="1"/>
      <w:rPr>
        <w:rStyle w:val="PageNumber"/>
      </w:rPr>
    </w:pPr>
  </w:p>
  <w:p w:rsidR="00F64EA4" w:rsidRDefault="00F64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A4" w:rsidRDefault="00F64EA4">
      <w:r>
        <w:separator/>
      </w:r>
    </w:p>
  </w:footnote>
  <w:footnote w:type="continuationSeparator" w:id="0">
    <w:p w:rsidR="00F64EA4" w:rsidRDefault="00F6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02002"/>
    <w:rsid w:val="00312049"/>
    <w:rsid w:val="00313E5B"/>
    <w:rsid w:val="0032555E"/>
    <w:rsid w:val="00371C5D"/>
    <w:rsid w:val="003849FB"/>
    <w:rsid w:val="003B088E"/>
    <w:rsid w:val="003B10A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D75CC"/>
    <w:rsid w:val="004E36D5"/>
    <w:rsid w:val="00501307"/>
    <w:rsid w:val="0050597D"/>
    <w:rsid w:val="00511F73"/>
    <w:rsid w:val="00516C40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2384"/>
    <w:rsid w:val="00923C95"/>
    <w:rsid w:val="00926EBC"/>
    <w:rsid w:val="0094086B"/>
    <w:rsid w:val="009411C5"/>
    <w:rsid w:val="00941251"/>
    <w:rsid w:val="009744EC"/>
    <w:rsid w:val="009751E7"/>
    <w:rsid w:val="00980259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4A1"/>
    <w:rsid w:val="00B02C2F"/>
    <w:rsid w:val="00B07CBF"/>
    <w:rsid w:val="00B236A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72EDE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3988"/>
    <w:rsid w:val="00DE4D88"/>
    <w:rsid w:val="00E04D78"/>
    <w:rsid w:val="00E064D1"/>
    <w:rsid w:val="00E20E4E"/>
    <w:rsid w:val="00E300A5"/>
    <w:rsid w:val="00E3232F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2172"/>
    <w:rsid w:val="00F24101"/>
    <w:rsid w:val="00F455C2"/>
    <w:rsid w:val="00F508B4"/>
    <w:rsid w:val="00F570A7"/>
    <w:rsid w:val="00F604A4"/>
    <w:rsid w:val="00F64EA4"/>
    <w:rsid w:val="00F70239"/>
    <w:rsid w:val="00F85987"/>
    <w:rsid w:val="00FA43B1"/>
    <w:rsid w:val="00FB2CE4"/>
    <w:rsid w:val="00FD5B5A"/>
    <w:rsid w:val="00FE0685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495"/>
    <w:pPr>
      <w:keepNext/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14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0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2F26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F1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D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31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0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2F26"/>
    <w:rPr>
      <w:rFonts w:ascii="Calibri" w:hAnsi="Calibri" w:cs="Calibri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2DD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4495"/>
  </w:style>
  <w:style w:type="paragraph" w:styleId="Title">
    <w:name w:val="Title"/>
    <w:basedOn w:val="Normal"/>
    <w:link w:val="TitleChar"/>
    <w:uiPriority w:val="99"/>
    <w:qFormat/>
    <w:rsid w:val="001E4495"/>
    <w:pPr>
      <w:spacing w:before="2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12D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D3"/>
    <w:rPr>
      <w:sz w:val="24"/>
      <w:szCs w:val="24"/>
    </w:rPr>
  </w:style>
  <w:style w:type="table" w:styleId="TableGrid">
    <w:name w:val="Table Grid"/>
    <w:basedOn w:val="TableNormal"/>
    <w:uiPriority w:val="99"/>
    <w:rsid w:val="000D4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7F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0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23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31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23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314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7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70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51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1FBB"/>
  </w:style>
  <w:style w:type="paragraph" w:styleId="EndnoteText">
    <w:name w:val="endnote text"/>
    <w:basedOn w:val="Normal"/>
    <w:link w:val="EndnoteTextChar"/>
    <w:uiPriority w:val="99"/>
    <w:semiHidden/>
    <w:rsid w:val="005562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624B"/>
  </w:style>
  <w:style w:type="character" w:styleId="EndnoteReference">
    <w:name w:val="endnote reference"/>
    <w:basedOn w:val="DefaultParagraphFont"/>
    <w:uiPriority w:val="99"/>
    <w:semiHidden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2016-01-19T10:12:00Z</dcterms:created>
  <dcterms:modified xsi:type="dcterms:W3CDTF">2016-09-09T10:41:00Z</dcterms:modified>
</cp:coreProperties>
</file>