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7" w:rsidRDefault="007B78A7" w:rsidP="00C362BE">
      <w:pPr>
        <w:rPr>
          <w:rFonts w:ascii="Times New Roman" w:hAnsi="Times New Roman"/>
        </w:rPr>
      </w:pPr>
    </w:p>
    <w:p w:rsidR="00C362BE" w:rsidRPr="00031EBF" w:rsidRDefault="001C3B00" w:rsidP="00C362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0A88">
        <w:rPr>
          <w:rFonts w:ascii="Times New Roman" w:hAnsi="Times New Roman"/>
        </w:rPr>
        <w:t>D</w:t>
      </w:r>
      <w:r w:rsidR="00C362BE" w:rsidRPr="00031EBF">
        <w:rPr>
          <w:rFonts w:ascii="Times New Roman" w:hAnsi="Times New Roman"/>
        </w:rPr>
        <w:t>ZP.271.</w:t>
      </w:r>
      <w:r w:rsidR="00810967">
        <w:rPr>
          <w:rFonts w:ascii="Times New Roman" w:hAnsi="Times New Roman"/>
        </w:rPr>
        <w:t>7</w:t>
      </w:r>
      <w:r w:rsidR="00220F8F">
        <w:rPr>
          <w:rFonts w:ascii="Times New Roman" w:hAnsi="Times New Roman"/>
        </w:rPr>
        <w:t>.20</w:t>
      </w:r>
      <w:bookmarkStart w:id="0" w:name="_GoBack"/>
      <w:bookmarkEnd w:id="0"/>
      <w:r w:rsidR="00810967">
        <w:rPr>
          <w:rFonts w:ascii="Times New Roman" w:hAnsi="Times New Roman"/>
        </w:rPr>
        <w:t>20</w:t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  <w:t>Załącznik nr 1 do zapytania ofertowego</w:t>
      </w:r>
    </w:p>
    <w:p w:rsidR="00C362BE" w:rsidRPr="00031EBF" w:rsidRDefault="00C362BE" w:rsidP="00C362BE">
      <w:pPr>
        <w:jc w:val="right"/>
        <w:rPr>
          <w:rFonts w:ascii="Times New Roman" w:hAnsi="Times New Roman"/>
        </w:rPr>
      </w:pPr>
    </w:p>
    <w:p w:rsidR="00C362BE" w:rsidRPr="00031EBF" w:rsidRDefault="00C362BE" w:rsidP="00C362BE">
      <w:pPr>
        <w:rPr>
          <w:rFonts w:ascii="Times New Roman" w:hAnsi="Times New Roman"/>
        </w:rPr>
      </w:pP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Pełna nazwa / imię i nazwisko oraz adres siedziby podmiotu składającego ofertę: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………………………..…………</w:t>
      </w:r>
      <w:r w:rsidR="00031EBF">
        <w:rPr>
          <w:rFonts w:ascii="Times New Roman" w:hAnsi="Times New Roman"/>
        </w:rPr>
        <w:t>…………….</w:t>
      </w:r>
      <w:r w:rsidRPr="00031EBF">
        <w:rPr>
          <w:rFonts w:ascii="Times New Roman" w:hAnsi="Times New Roman"/>
        </w:rPr>
        <w:t>……</w:t>
      </w:r>
      <w:r w:rsidR="00DE0D2D">
        <w:rPr>
          <w:rFonts w:ascii="Times New Roman" w:hAnsi="Times New Roman"/>
        </w:rPr>
        <w:t>…</w:t>
      </w:r>
      <w:r w:rsidRPr="00031EBF">
        <w:rPr>
          <w:rFonts w:ascii="Times New Roman" w:hAnsi="Times New Roman"/>
        </w:rPr>
        <w:t>………….…..……..…</w:t>
      </w:r>
      <w:r w:rsidR="00DE0D2D">
        <w:rPr>
          <w:rFonts w:ascii="Times New Roman" w:hAnsi="Times New Roman"/>
        </w:rPr>
        <w:t>……</w:t>
      </w:r>
      <w:r w:rsidRPr="00031EBF">
        <w:rPr>
          <w:rFonts w:ascii="Times New Roman" w:hAnsi="Times New Roman"/>
        </w:rPr>
        <w:t>…….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Miejscowość ………………………</w:t>
      </w:r>
      <w:r w:rsidR="00031EBF">
        <w:rPr>
          <w:rFonts w:ascii="Times New Roman" w:hAnsi="Times New Roman"/>
        </w:rPr>
        <w:t>…………………</w:t>
      </w:r>
      <w:r w:rsidRPr="00031EBF">
        <w:rPr>
          <w:rFonts w:ascii="Times New Roman" w:hAnsi="Times New Roman"/>
        </w:rPr>
        <w:t>.  kod ……………….…..……….</w:t>
      </w:r>
    </w:p>
    <w:p w:rsid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ul. …………………….…………………</w:t>
      </w:r>
      <w:r w:rsidR="00DE0D2D">
        <w:rPr>
          <w:rFonts w:ascii="Times New Roman" w:hAnsi="Times New Roman"/>
        </w:rPr>
        <w:t>..</w:t>
      </w:r>
      <w:r w:rsidRPr="00031EBF">
        <w:rPr>
          <w:rFonts w:ascii="Times New Roman" w:hAnsi="Times New Roman"/>
        </w:rPr>
        <w:t>…………nr …….…</w:t>
      </w:r>
      <w:r w:rsidR="00DE0D2D">
        <w:rPr>
          <w:rFonts w:ascii="Times New Roman" w:hAnsi="Times New Roman"/>
        </w:rPr>
        <w:t>.</w:t>
      </w:r>
      <w:r w:rsidRPr="00031EBF">
        <w:rPr>
          <w:rFonts w:ascii="Times New Roman" w:hAnsi="Times New Roman"/>
        </w:rPr>
        <w:t xml:space="preserve">…… 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województwo: ………….………</w:t>
      </w:r>
      <w:r w:rsidR="00DE0D2D">
        <w:rPr>
          <w:rFonts w:ascii="Times New Roman" w:hAnsi="Times New Roman"/>
        </w:rPr>
        <w:t>………………….…</w:t>
      </w:r>
      <w:r w:rsidRPr="00031EBF">
        <w:rPr>
          <w:rFonts w:ascii="Times New Roman" w:hAnsi="Times New Roman"/>
        </w:rPr>
        <w:t>…….………...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</w:t>
      </w:r>
      <w:r w:rsidR="00DE0D2D" w:rsidRPr="003A00B1">
        <w:rPr>
          <w:rFonts w:ascii="Times New Roman" w:hAnsi="Times New Roman"/>
          <w:lang w:val="en-US"/>
        </w:rPr>
        <w:t>……………………</w:t>
      </w:r>
      <w:r w:rsidRPr="003A00B1">
        <w:rPr>
          <w:rFonts w:ascii="Times New Roman" w:hAnsi="Times New Roman"/>
          <w:lang w:val="en-US"/>
        </w:rPr>
        <w:t>……………….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C362BE" w:rsidRPr="003A00B1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3A00B1">
        <w:rPr>
          <w:rFonts w:ascii="Times New Roman" w:hAnsi="Times New Roman"/>
          <w:b/>
          <w:sz w:val="22"/>
          <w:lang w:val="en-US"/>
        </w:rPr>
        <w:tab/>
      </w:r>
      <w:r w:rsidRPr="00A27BD6">
        <w:rPr>
          <w:rFonts w:ascii="Times New Roman" w:hAnsi="Times New Roman"/>
          <w:b/>
          <w:lang w:val="en-US"/>
        </w:rPr>
        <w:t xml:space="preserve">                        </w:t>
      </w:r>
      <w:r w:rsidR="0019704A" w:rsidRPr="00A27BD6">
        <w:rPr>
          <w:rFonts w:ascii="Times New Roman" w:hAnsi="Times New Roman"/>
          <w:b/>
          <w:lang w:val="en-US"/>
        </w:rPr>
        <w:t xml:space="preserve"> </w:t>
      </w:r>
      <w:r w:rsidRPr="00A27BD6">
        <w:rPr>
          <w:rFonts w:ascii="Times New Roman" w:hAnsi="Times New Roman"/>
          <w:b/>
          <w:lang w:val="en-US"/>
        </w:rPr>
        <w:t xml:space="preserve"> </w:t>
      </w:r>
      <w:r w:rsidRPr="00031EBF">
        <w:rPr>
          <w:rFonts w:ascii="Times New Roman" w:hAnsi="Times New Roman"/>
          <w:b/>
        </w:rPr>
        <w:t xml:space="preserve">Gmina Sadlinki </w:t>
      </w: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C362BE" w:rsidRPr="00031EBF" w:rsidRDefault="00C362BE" w:rsidP="00C362BE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>FORMULARZ OFERTOWY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851E57" w:rsidRPr="00B01435" w:rsidRDefault="006F13B3" w:rsidP="00851E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/>
        </w:rPr>
        <w:t>W odpowiedzi na ogłoszon</w:t>
      </w:r>
      <w:r w:rsidR="007E2CE5" w:rsidRPr="00031EBF">
        <w:rPr>
          <w:rFonts w:ascii="Times New Roman" w:hAnsi="Times New Roman"/>
        </w:rPr>
        <w:t>e</w:t>
      </w:r>
      <w:r w:rsidRPr="00031EBF">
        <w:rPr>
          <w:rFonts w:ascii="Times New Roman" w:hAnsi="Times New Roman"/>
        </w:rPr>
        <w:t xml:space="preserve"> </w:t>
      </w:r>
      <w:r w:rsidR="007E2CE5" w:rsidRPr="00031EBF">
        <w:rPr>
          <w:rFonts w:ascii="Times New Roman" w:hAnsi="Times New Roman"/>
        </w:rPr>
        <w:t xml:space="preserve">zapytanie ofertowe </w:t>
      </w:r>
      <w:r w:rsidR="0063536F" w:rsidRPr="00031EBF">
        <w:rPr>
          <w:rFonts w:ascii="Times New Roman" w:hAnsi="Times New Roman"/>
        </w:rPr>
        <w:t xml:space="preserve">na </w:t>
      </w:r>
      <w:r w:rsidR="00851E57" w:rsidRPr="00B01435">
        <w:rPr>
          <w:rFonts w:ascii="Times New Roman" w:hAnsi="Times New Roman" w:cs="Times New Roman"/>
          <w:b/>
          <w:sz w:val="24"/>
          <w:szCs w:val="24"/>
        </w:rPr>
        <w:t>Dowóz uczniów niepełnosprawnych z terenu Gminy Sadlinki do szkół i placówek oświatowych</w:t>
      </w:r>
    </w:p>
    <w:p w:rsidR="0019704A" w:rsidRPr="00031EBF" w:rsidRDefault="0019704A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>oferujemy wykonanie zamówienia w następującej cenie:</w:t>
      </w:r>
    </w:p>
    <w:p w:rsidR="00DE0D2D" w:rsidRDefault="00DE0D2D" w:rsidP="00EC5ECB">
      <w:pPr>
        <w:rPr>
          <w:rFonts w:ascii="Times New Roman" w:hAnsi="Times New Roman"/>
        </w:rPr>
      </w:pPr>
    </w:p>
    <w:p w:rsidR="00851E57" w:rsidRDefault="00851E57" w:rsidP="00EC5ECB">
      <w:pPr>
        <w:rPr>
          <w:rFonts w:ascii="Times New Roman" w:hAnsi="Times New Roman"/>
        </w:rPr>
      </w:pPr>
    </w:p>
    <w:p w:rsidR="00851E57" w:rsidRPr="00A70259" w:rsidRDefault="00A70259" w:rsidP="0057435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</w:t>
      </w:r>
      <w:r w:rsidR="00851E57" w:rsidRPr="00A70259">
        <w:rPr>
          <w:rFonts w:ascii="Times New Roman" w:hAnsi="Times New Roman"/>
        </w:rPr>
        <w:t xml:space="preserve">ena  brutto </w:t>
      </w:r>
      <w:r w:rsidR="00851E57" w:rsidRPr="00A70259">
        <w:rPr>
          <w:rFonts w:ascii="Times New Roman" w:hAnsi="Times New Roman"/>
          <w:b/>
          <w:u w:val="single"/>
        </w:rPr>
        <w:t>(za 1 km przewozu )</w:t>
      </w:r>
      <w:r w:rsidR="00851E57" w:rsidRPr="00A70259">
        <w:rPr>
          <w:rFonts w:ascii="Times New Roman" w:hAnsi="Times New Roman"/>
        </w:rPr>
        <w:t xml:space="preserve"> w tym podatek VAT wynosi:</w:t>
      </w:r>
      <w:r w:rsidR="00851E57" w:rsidRPr="00A70259">
        <w:rPr>
          <w:rFonts w:ascii="Times New Roman" w:hAnsi="Times New Roman"/>
          <w:color w:val="000000"/>
        </w:rPr>
        <w:t>.......................................... zł</w:t>
      </w:r>
    </w:p>
    <w:p w:rsidR="00A70259" w:rsidRDefault="00A70259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5ECB" w:rsidRDefault="00EC5ECB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Słownie zł brutto …………</w:t>
      </w:r>
      <w:r w:rsidR="00A70259">
        <w:rPr>
          <w:rFonts w:ascii="Times New Roman" w:hAnsi="Times New Roman" w:cs="Times New Roman"/>
          <w:sz w:val="24"/>
          <w:szCs w:val="24"/>
        </w:rPr>
        <w:t>…………</w:t>
      </w:r>
      <w:r w:rsidRPr="00031EBF">
        <w:rPr>
          <w:rFonts w:ascii="Times New Roman" w:hAnsi="Times New Roman" w:cs="Times New Roman"/>
          <w:sz w:val="24"/>
          <w:szCs w:val="24"/>
        </w:rPr>
        <w:t>…</w:t>
      </w:r>
      <w:r w:rsidR="00031EBF">
        <w:rPr>
          <w:rFonts w:ascii="Times New Roman" w:hAnsi="Times New Roman" w:cs="Times New Roman"/>
          <w:sz w:val="24"/>
          <w:szCs w:val="24"/>
        </w:rPr>
        <w:t>……….</w:t>
      </w:r>
      <w:r w:rsidRPr="00031EB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435D" w:rsidRPr="00B467C2" w:rsidRDefault="00A70259" w:rsidP="0057435D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umowy :</w:t>
      </w:r>
      <w:r w:rsidR="0057435D" w:rsidRPr="00B467C2">
        <w:rPr>
          <w:rFonts w:ascii="Times New Roman" w:hAnsi="Times New Roman"/>
        </w:rPr>
        <w:t xml:space="preserve"> </w:t>
      </w:r>
      <w:r w:rsidR="00B569F7">
        <w:t>2</w:t>
      </w:r>
      <w:r w:rsidR="00810967">
        <w:t>4.440</w:t>
      </w:r>
      <w:r w:rsidR="00B569F7">
        <w:t xml:space="preserve"> </w:t>
      </w:r>
      <w:r>
        <w:rPr>
          <w:rFonts w:ascii="Times New Roman" w:hAnsi="Times New Roman"/>
        </w:rPr>
        <w:t xml:space="preserve"> </w:t>
      </w:r>
      <w:r w:rsidR="0057435D">
        <w:rPr>
          <w:rFonts w:ascii="Times New Roman" w:hAnsi="Times New Roman"/>
        </w:rPr>
        <w:t>km</w:t>
      </w:r>
      <w:r>
        <w:rPr>
          <w:rFonts w:ascii="Times New Roman" w:hAnsi="Times New Roman"/>
        </w:rPr>
        <w:t xml:space="preserve"> x cena za 1 km przewozu = ………………………….. zł brutto</w:t>
      </w:r>
    </w:p>
    <w:p w:rsidR="00031EBF" w:rsidRPr="00031EBF" w:rsidRDefault="00031EBF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058C" w:rsidRPr="00031EBF" w:rsidRDefault="00E5058C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1.Składając ofertę oświadczam, iż posiadam odpowiednie uprawnienia, wiedzę oraz doświadczenie do realizacji niniejszego zamówienia, dysponuję odpowiednim potencjałem technicznym oraz osobami zdolnymi do wykonania zamówienia a także znajduję się w sytuacji ekonomicznej i finansowej pozwalającej na realizację niniejszego zamówienia.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 xml:space="preserve">2.Składając ofertę oświadczam, iż nie podlegam wykluczeniu z udziału postępowania na podstawie art. 24 ust. 1 pkt. 12-23 ustawy z dn. 29 stycznia 2004 r. Prawo zamówień publicznych. 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3.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1F2DD8" w:rsidRPr="00031EBF">
        <w:rPr>
          <w:rFonts w:ascii="Times New Roman" w:hAnsi="Times New Roman" w:cs="Times New Roman"/>
          <w:sz w:val="24"/>
          <w:szCs w:val="24"/>
        </w:rPr>
        <w:t>treścią zapytania ofertowego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 i przyjmuję </w:t>
      </w:r>
      <w:r w:rsidR="001F2DD8" w:rsidRPr="00031EBF">
        <w:rPr>
          <w:rFonts w:ascii="Times New Roman" w:hAnsi="Times New Roman" w:cs="Times New Roman"/>
          <w:sz w:val="24"/>
          <w:szCs w:val="24"/>
        </w:rPr>
        <w:t>jego warunki.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4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.Oświadczam, że uzyskałem wszelkie niezbędne informacje do przygotowania oferty i wykonania Zamówienia. </w:t>
      </w:r>
    </w:p>
    <w:p w:rsidR="00A61590" w:rsidRPr="00031EBF" w:rsidRDefault="00E5058C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5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.Uważam się związany niniejszą ofertą przez okres 30 dni od </w:t>
      </w:r>
      <w:r w:rsidR="00A61590" w:rsidRPr="00031EBF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A61590" w:rsidRPr="00031EBF" w:rsidRDefault="00C362BE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6</w:t>
      </w:r>
      <w:r w:rsidR="006F13B3" w:rsidRPr="00031EBF">
        <w:rPr>
          <w:rFonts w:ascii="Times New Roman" w:hAnsi="Times New Roman" w:cs="Times New Roman"/>
          <w:sz w:val="24"/>
          <w:szCs w:val="24"/>
        </w:rPr>
        <w:t>.</w:t>
      </w:r>
      <w:r w:rsidR="00E5058C" w:rsidRPr="00031EBF">
        <w:rPr>
          <w:rFonts w:ascii="Times New Roman" w:hAnsi="Times New Roman" w:cs="Times New Roman"/>
          <w:sz w:val="24"/>
          <w:szCs w:val="24"/>
        </w:rPr>
        <w:t xml:space="preserve"> 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Akceptuję termin realizacji przedmiotu zamówienia podany przez Zamawiającego. 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ab/>
        <w:t>………………………………</w:t>
      </w:r>
      <w:r w:rsidRPr="00031EBF">
        <w:rPr>
          <w:rFonts w:ascii="Times New Roman" w:hAnsi="Times New Roman"/>
        </w:rPr>
        <w:tab/>
        <w:t>……………………………</w:t>
      </w:r>
    </w:p>
    <w:p w:rsidR="004625BD" w:rsidRPr="006F13B3" w:rsidRDefault="006F13B3" w:rsidP="008169E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szCs w:val="22"/>
          <w:shd w:val="clear" w:color="auto" w:fill="EDEFF0"/>
        </w:rPr>
      </w:pPr>
      <w:r w:rsidRPr="00031EBF">
        <w:rPr>
          <w:rFonts w:ascii="Times New Roman" w:hAnsi="Times New Roman"/>
        </w:rPr>
        <w:tab/>
      </w:r>
      <w:r w:rsidRPr="00844023">
        <w:rPr>
          <w:rFonts w:asciiTheme="minorHAnsi" w:hAnsiTheme="minorHAnsi"/>
        </w:rPr>
        <w:t>(miejscowość i data)</w:t>
      </w:r>
      <w:r w:rsidRPr="00844023">
        <w:rPr>
          <w:rFonts w:asciiTheme="minorHAnsi" w:hAnsiTheme="minorHAnsi"/>
        </w:rPr>
        <w:tab/>
        <w:t>(podpis)</w:t>
      </w:r>
    </w:p>
    <w:sectPr w:rsidR="004625BD" w:rsidRPr="006F13B3" w:rsidSect="00220F8F">
      <w:footerReference w:type="default" r:id="rId8"/>
      <w:footerReference w:type="first" r:id="rId9"/>
      <w:pgSz w:w="11906" w:h="16838" w:code="9"/>
      <w:pgMar w:top="709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76" w:rsidRDefault="00A17576">
      <w:r>
        <w:separator/>
      </w:r>
    </w:p>
  </w:endnote>
  <w:endnote w:type="continuationSeparator" w:id="0">
    <w:p w:rsidR="00A17576" w:rsidRDefault="00A1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7B2500" w:rsidRPr="00124D4A" w:rsidRDefault="00E82E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E12502" w:rsidP="00A27BD6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76" w:rsidRDefault="00A17576">
      <w:r>
        <w:separator/>
      </w:r>
    </w:p>
  </w:footnote>
  <w:footnote w:type="continuationSeparator" w:id="0">
    <w:p w:rsidR="00A17576" w:rsidRDefault="00A17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0804EA"/>
    <w:multiLevelType w:val="hybridMultilevel"/>
    <w:tmpl w:val="1B5E2574"/>
    <w:lvl w:ilvl="0" w:tplc="25B4D602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31EBF"/>
    <w:rsid w:val="00061F20"/>
    <w:rsid w:val="00080D83"/>
    <w:rsid w:val="000D283E"/>
    <w:rsid w:val="00100DBB"/>
    <w:rsid w:val="00124D4A"/>
    <w:rsid w:val="00130B23"/>
    <w:rsid w:val="001313AE"/>
    <w:rsid w:val="00164206"/>
    <w:rsid w:val="00187272"/>
    <w:rsid w:val="0019704A"/>
    <w:rsid w:val="001B210F"/>
    <w:rsid w:val="001C3B00"/>
    <w:rsid w:val="001F2DD8"/>
    <w:rsid w:val="0021153B"/>
    <w:rsid w:val="00220F8F"/>
    <w:rsid w:val="00240D02"/>
    <w:rsid w:val="00241C1F"/>
    <w:rsid w:val="002425AE"/>
    <w:rsid w:val="0028180A"/>
    <w:rsid w:val="002C3E23"/>
    <w:rsid w:val="002C6347"/>
    <w:rsid w:val="002E7BDB"/>
    <w:rsid w:val="00320AAC"/>
    <w:rsid w:val="00325198"/>
    <w:rsid w:val="0035482A"/>
    <w:rsid w:val="00360A88"/>
    <w:rsid w:val="003619F2"/>
    <w:rsid w:val="00365820"/>
    <w:rsid w:val="003862CC"/>
    <w:rsid w:val="00394DD5"/>
    <w:rsid w:val="003A00B1"/>
    <w:rsid w:val="003C554F"/>
    <w:rsid w:val="0040149C"/>
    <w:rsid w:val="00413E60"/>
    <w:rsid w:val="00414478"/>
    <w:rsid w:val="004625BD"/>
    <w:rsid w:val="004861BD"/>
    <w:rsid w:val="00492BD3"/>
    <w:rsid w:val="004B70BD"/>
    <w:rsid w:val="0052111D"/>
    <w:rsid w:val="00537F26"/>
    <w:rsid w:val="00566EB2"/>
    <w:rsid w:val="0057435D"/>
    <w:rsid w:val="005760A9"/>
    <w:rsid w:val="00594464"/>
    <w:rsid w:val="005A0BC7"/>
    <w:rsid w:val="005A72F8"/>
    <w:rsid w:val="00607F42"/>
    <w:rsid w:val="00621F12"/>
    <w:rsid w:val="00622781"/>
    <w:rsid w:val="0063536F"/>
    <w:rsid w:val="00640BFF"/>
    <w:rsid w:val="00654512"/>
    <w:rsid w:val="0069621B"/>
    <w:rsid w:val="006D7FD3"/>
    <w:rsid w:val="006F13B3"/>
    <w:rsid w:val="006F209E"/>
    <w:rsid w:val="00700ED3"/>
    <w:rsid w:val="00727F94"/>
    <w:rsid w:val="007337EB"/>
    <w:rsid w:val="00745D18"/>
    <w:rsid w:val="00752199"/>
    <w:rsid w:val="00776530"/>
    <w:rsid w:val="0077687F"/>
    <w:rsid w:val="00791E8E"/>
    <w:rsid w:val="007A0109"/>
    <w:rsid w:val="007B2500"/>
    <w:rsid w:val="007B78A7"/>
    <w:rsid w:val="007D0F4D"/>
    <w:rsid w:val="007D61D6"/>
    <w:rsid w:val="007E1B19"/>
    <w:rsid w:val="007E2CE5"/>
    <w:rsid w:val="007F32F9"/>
    <w:rsid w:val="007F3623"/>
    <w:rsid w:val="00800F26"/>
    <w:rsid w:val="00810967"/>
    <w:rsid w:val="008169E6"/>
    <w:rsid w:val="00827311"/>
    <w:rsid w:val="00834BB4"/>
    <w:rsid w:val="00835187"/>
    <w:rsid w:val="00851E57"/>
    <w:rsid w:val="0085427E"/>
    <w:rsid w:val="00856E3A"/>
    <w:rsid w:val="00867AD7"/>
    <w:rsid w:val="008945D9"/>
    <w:rsid w:val="008C139A"/>
    <w:rsid w:val="008C5297"/>
    <w:rsid w:val="00912527"/>
    <w:rsid w:val="009429C2"/>
    <w:rsid w:val="009C45F6"/>
    <w:rsid w:val="009D71C1"/>
    <w:rsid w:val="009F2CF0"/>
    <w:rsid w:val="00A04690"/>
    <w:rsid w:val="00A17576"/>
    <w:rsid w:val="00A27BD6"/>
    <w:rsid w:val="00A40DD3"/>
    <w:rsid w:val="00A61590"/>
    <w:rsid w:val="00A70259"/>
    <w:rsid w:val="00A707F6"/>
    <w:rsid w:val="00A7372F"/>
    <w:rsid w:val="00A8311B"/>
    <w:rsid w:val="00AA1220"/>
    <w:rsid w:val="00B01F08"/>
    <w:rsid w:val="00B16E8F"/>
    <w:rsid w:val="00B30401"/>
    <w:rsid w:val="00B569F7"/>
    <w:rsid w:val="00B6637D"/>
    <w:rsid w:val="00BA6E99"/>
    <w:rsid w:val="00BB76D0"/>
    <w:rsid w:val="00BC363C"/>
    <w:rsid w:val="00BE64B7"/>
    <w:rsid w:val="00BE69C6"/>
    <w:rsid w:val="00BF007C"/>
    <w:rsid w:val="00C179C5"/>
    <w:rsid w:val="00C26840"/>
    <w:rsid w:val="00C335D8"/>
    <w:rsid w:val="00C362BE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13FD"/>
    <w:rsid w:val="00D526F3"/>
    <w:rsid w:val="00DA3BD3"/>
    <w:rsid w:val="00DC733E"/>
    <w:rsid w:val="00DE0D2D"/>
    <w:rsid w:val="00DE3724"/>
    <w:rsid w:val="00DF57BE"/>
    <w:rsid w:val="00DF79EF"/>
    <w:rsid w:val="00E05417"/>
    <w:rsid w:val="00E06500"/>
    <w:rsid w:val="00E12502"/>
    <w:rsid w:val="00E5058C"/>
    <w:rsid w:val="00E57060"/>
    <w:rsid w:val="00E6403B"/>
    <w:rsid w:val="00E7158E"/>
    <w:rsid w:val="00E82EC0"/>
    <w:rsid w:val="00E87616"/>
    <w:rsid w:val="00E91944"/>
    <w:rsid w:val="00E92047"/>
    <w:rsid w:val="00EA5C16"/>
    <w:rsid w:val="00EA66D1"/>
    <w:rsid w:val="00EC426A"/>
    <w:rsid w:val="00EC5ECB"/>
    <w:rsid w:val="00EF000D"/>
    <w:rsid w:val="00F20166"/>
    <w:rsid w:val="00F545A3"/>
    <w:rsid w:val="00FB5706"/>
    <w:rsid w:val="00FC73A7"/>
    <w:rsid w:val="00FD1AE1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144-9ABA-472E-B0BC-B43CC98F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m.szczerba</cp:lastModifiedBy>
  <cp:revision>4</cp:revision>
  <cp:lastPrinted>2020-08-19T13:47:00Z</cp:lastPrinted>
  <dcterms:created xsi:type="dcterms:W3CDTF">2019-08-16T10:00:00Z</dcterms:created>
  <dcterms:modified xsi:type="dcterms:W3CDTF">2020-08-19T13:47:00Z</dcterms:modified>
</cp:coreProperties>
</file>