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0" w:rsidRPr="00226CB0" w:rsidRDefault="003E1100" w:rsidP="00122629">
      <w:pPr>
        <w:jc w:val="right"/>
        <w:rPr>
          <w:rFonts w:ascii="Times New Roman" w:hAnsi="Times New Roman"/>
        </w:rPr>
      </w:pPr>
      <w:r w:rsidRPr="00226CB0">
        <w:rPr>
          <w:rFonts w:ascii="Times New Roman" w:hAnsi="Times New Roman"/>
        </w:rPr>
        <w:t xml:space="preserve">Sadlinki, </w:t>
      </w:r>
      <w:r w:rsidR="002A319F">
        <w:rPr>
          <w:rFonts w:ascii="Times New Roman" w:hAnsi="Times New Roman"/>
        </w:rPr>
        <w:t>2020-02-24</w:t>
      </w:r>
    </w:p>
    <w:p w:rsidR="00810A61" w:rsidRPr="00E25860" w:rsidRDefault="00810A61" w:rsidP="00122629">
      <w:pPr>
        <w:pStyle w:val="Tekstpodstawowy31"/>
        <w:spacing w:before="57" w:line="200" w:lineRule="atLeast"/>
        <w:jc w:val="both"/>
        <w:rPr>
          <w:rFonts w:ascii="Times New Roman" w:hAnsi="Times New Roman"/>
          <w:szCs w:val="24"/>
        </w:rPr>
      </w:pPr>
      <w:r w:rsidRPr="00E25860">
        <w:rPr>
          <w:rFonts w:ascii="Times New Roman" w:eastAsia="Times New Roman" w:hAnsi="Times New Roman"/>
          <w:szCs w:val="24"/>
          <w:lang w:eastAsia="ar-SA"/>
        </w:rPr>
        <w:t xml:space="preserve">Znak sprawy: </w:t>
      </w:r>
      <w:r w:rsidRPr="00E25860">
        <w:rPr>
          <w:rFonts w:ascii="Times New Roman" w:hAnsi="Times New Roman"/>
          <w:szCs w:val="24"/>
        </w:rPr>
        <w:t>DZP.271.</w:t>
      </w:r>
      <w:r w:rsidR="002A319F">
        <w:rPr>
          <w:rFonts w:ascii="Times New Roman" w:hAnsi="Times New Roman"/>
          <w:szCs w:val="24"/>
        </w:rPr>
        <w:t>0</w:t>
      </w:r>
      <w:r w:rsidR="000C1480">
        <w:rPr>
          <w:rFonts w:ascii="Times New Roman" w:hAnsi="Times New Roman"/>
          <w:szCs w:val="24"/>
        </w:rPr>
        <w:t>1</w:t>
      </w:r>
      <w:r w:rsidR="002A319F">
        <w:rPr>
          <w:rFonts w:ascii="Times New Roman" w:hAnsi="Times New Roman"/>
          <w:szCs w:val="24"/>
        </w:rPr>
        <w:t>.2020</w:t>
      </w:r>
    </w:p>
    <w:p w:rsidR="003E1100" w:rsidRPr="00E25860" w:rsidRDefault="003E1100" w:rsidP="00122629">
      <w:pPr>
        <w:jc w:val="both"/>
        <w:rPr>
          <w:rFonts w:ascii="Times New Roman" w:hAnsi="Times New Roman"/>
        </w:rPr>
      </w:pPr>
    </w:p>
    <w:p w:rsidR="003E1100" w:rsidRPr="00E25860" w:rsidRDefault="003E1100" w:rsidP="00122629">
      <w:pPr>
        <w:jc w:val="both"/>
        <w:rPr>
          <w:rFonts w:ascii="Times New Roman" w:hAnsi="Times New Roman"/>
          <w:b/>
        </w:rPr>
      </w:pPr>
    </w:p>
    <w:p w:rsidR="003E1100" w:rsidRPr="00E25860" w:rsidRDefault="003E1100" w:rsidP="00122629">
      <w:pPr>
        <w:jc w:val="center"/>
        <w:rPr>
          <w:rFonts w:ascii="Times New Roman" w:hAnsi="Times New Roman"/>
          <w:b/>
        </w:rPr>
      </w:pPr>
      <w:r w:rsidRPr="00E25860">
        <w:rPr>
          <w:rFonts w:ascii="Times New Roman" w:hAnsi="Times New Roman"/>
          <w:b/>
        </w:rPr>
        <w:t>ZAPYTANIE OFERTOWE</w:t>
      </w:r>
    </w:p>
    <w:p w:rsidR="00A50AE5" w:rsidRPr="00E25860" w:rsidRDefault="00A50AE5" w:rsidP="00122629">
      <w:pPr>
        <w:jc w:val="both"/>
        <w:rPr>
          <w:rFonts w:ascii="Times New Roman" w:hAnsi="Times New Roman"/>
          <w:b/>
        </w:rPr>
      </w:pPr>
    </w:p>
    <w:p w:rsidR="00E25860" w:rsidRPr="00E25860" w:rsidRDefault="00810A61" w:rsidP="00122629">
      <w:pPr>
        <w:pStyle w:val="glowny"/>
        <w:numPr>
          <w:ilvl w:val="0"/>
          <w:numId w:val="29"/>
        </w:numPr>
        <w:tabs>
          <w:tab w:val="clear" w:pos="4536"/>
          <w:tab w:val="clear" w:pos="9072"/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ind w:left="284" w:hanging="269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E2586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Zamawiający: Gmina Sadlinki ul. Kwidzyńska 12 82-522 Sadlinki tel.</w:t>
      </w:r>
      <w:r w:rsidR="005B66E5" w:rsidRPr="00E2586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2586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55 2757510, faks 55 2757580, e-mail: urzadgminy@sadlinki.pl adres strony internetowej: </w:t>
      </w:r>
      <w:hyperlink r:id="rId8" w:history="1">
        <w:r w:rsidR="00E25860" w:rsidRPr="00E25860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www.bip.sadlinki.pl</w:t>
        </w:r>
      </w:hyperlink>
      <w:r w:rsidR="00E25860" w:rsidRPr="00E25860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:rsidR="00E25860" w:rsidRPr="00E25860" w:rsidRDefault="00E25860" w:rsidP="00122629">
      <w:pPr>
        <w:pStyle w:val="glowny"/>
        <w:tabs>
          <w:tab w:val="clear" w:pos="4536"/>
          <w:tab w:val="clear" w:pos="9072"/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ind w:left="735"/>
        <w:rPr>
          <w:rFonts w:ascii="Times New Roman" w:hAnsi="Times New Roman" w:cs="Times New Roman"/>
          <w:color w:val="auto"/>
          <w:sz w:val="24"/>
          <w:szCs w:val="24"/>
        </w:rPr>
      </w:pPr>
    </w:p>
    <w:p w:rsidR="00A50AE5" w:rsidRPr="00E25860" w:rsidRDefault="00FE026F" w:rsidP="001226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zapytanie ofertowe pn. Dostawa </w:t>
      </w:r>
      <w:r w:rsidR="00E25860" w:rsidRPr="00E25860">
        <w:rPr>
          <w:rFonts w:ascii="Times New Roman" w:hAnsi="Times New Roman"/>
        </w:rPr>
        <w:t xml:space="preserve"> </w:t>
      </w:r>
      <w:r w:rsidR="00D441AE">
        <w:rPr>
          <w:rFonts w:ascii="Times New Roman" w:hAnsi="Times New Roman"/>
        </w:rPr>
        <w:t>g</w:t>
      </w:r>
      <w:r w:rsidR="002A319F">
        <w:rPr>
          <w:rFonts w:ascii="Times New Roman" w:hAnsi="Times New Roman"/>
        </w:rPr>
        <w:t>ruzu kruszonego</w:t>
      </w:r>
      <w:r w:rsidR="00D441AE">
        <w:rPr>
          <w:rFonts w:ascii="Times New Roman" w:hAnsi="Times New Roman"/>
        </w:rPr>
        <w:t>.</w:t>
      </w:r>
    </w:p>
    <w:p w:rsidR="003E1100" w:rsidRPr="00E25860" w:rsidRDefault="003E1100" w:rsidP="00122629">
      <w:pPr>
        <w:shd w:val="clear" w:color="auto" w:fill="FFFFFF"/>
        <w:jc w:val="both"/>
        <w:rPr>
          <w:rFonts w:ascii="Times New Roman" w:hAnsi="Times New Roman"/>
          <w:b/>
          <w:i/>
        </w:rPr>
      </w:pPr>
    </w:p>
    <w:p w:rsidR="008A6100" w:rsidRPr="00E25860" w:rsidRDefault="004E1D99" w:rsidP="00122629">
      <w:pPr>
        <w:jc w:val="both"/>
        <w:rPr>
          <w:rFonts w:ascii="Times New Roman" w:hAnsi="Times New Roman"/>
          <w:b/>
        </w:rPr>
      </w:pPr>
      <w:r w:rsidRPr="00E25860">
        <w:rPr>
          <w:rFonts w:ascii="Times New Roman" w:hAnsi="Times New Roman"/>
          <w:b/>
        </w:rPr>
        <w:t xml:space="preserve">IV. </w:t>
      </w:r>
      <w:r w:rsidR="008A6100" w:rsidRPr="00E25860">
        <w:rPr>
          <w:rFonts w:ascii="Times New Roman" w:hAnsi="Times New Roman"/>
          <w:b/>
        </w:rPr>
        <w:t xml:space="preserve">TERMIN REALIZACJI ZAMÓWIENIA: </w:t>
      </w:r>
      <w:r w:rsidR="00B55166" w:rsidRPr="00E25860">
        <w:rPr>
          <w:rFonts w:ascii="Times New Roman" w:hAnsi="Times New Roman"/>
          <w:b/>
        </w:rPr>
        <w:t xml:space="preserve"> </w:t>
      </w:r>
      <w:r w:rsidR="002A319F">
        <w:rPr>
          <w:rFonts w:ascii="Times New Roman" w:hAnsi="Times New Roman"/>
          <w:b/>
        </w:rPr>
        <w:t>2020 rok</w:t>
      </w:r>
    </w:p>
    <w:p w:rsidR="003E1100" w:rsidRPr="00E25860" w:rsidRDefault="004E1D99" w:rsidP="00122629">
      <w:pPr>
        <w:jc w:val="both"/>
        <w:rPr>
          <w:rFonts w:ascii="Times New Roman" w:hAnsi="Times New Roman"/>
          <w:b/>
        </w:rPr>
      </w:pPr>
      <w:r w:rsidRPr="00E25860">
        <w:rPr>
          <w:rFonts w:ascii="Times New Roman" w:hAnsi="Times New Roman"/>
          <w:b/>
        </w:rPr>
        <w:t xml:space="preserve">V. </w:t>
      </w:r>
      <w:r w:rsidR="003E1100" w:rsidRPr="00E25860">
        <w:rPr>
          <w:rFonts w:ascii="Times New Roman" w:hAnsi="Times New Roman"/>
          <w:b/>
        </w:rPr>
        <w:t>OPIS PRZEMDIOTU ZAMÓWIENIA:</w:t>
      </w:r>
    </w:p>
    <w:p w:rsidR="008F43AB" w:rsidRPr="008F43AB" w:rsidRDefault="00B55166" w:rsidP="00122629">
      <w:pPr>
        <w:jc w:val="both"/>
        <w:rPr>
          <w:rFonts w:ascii="Times New Roman" w:hAnsi="Times New Roman"/>
        </w:rPr>
      </w:pPr>
      <w:r w:rsidRPr="008F43AB">
        <w:rPr>
          <w:rFonts w:ascii="Times New Roman" w:hAnsi="Times New Roman"/>
        </w:rPr>
        <w:t>Przedmiot zamówienia</w:t>
      </w:r>
      <w:r w:rsidRPr="008F43AB">
        <w:rPr>
          <w:rFonts w:ascii="Times New Roman" w:hAnsi="Times New Roman"/>
          <w:bCs/>
        </w:rPr>
        <w:t>: kody CPV</w:t>
      </w:r>
      <w:r w:rsidR="002A319F">
        <w:t>14.21.00.00-6.</w:t>
      </w:r>
      <w:r w:rsidR="002A319F">
        <w:rPr>
          <w:rFonts w:ascii="Times New Roman" w:hAnsi="Times New Roman"/>
        </w:rPr>
        <w:t xml:space="preserve"> Pełna nazwa: Gruz kuszony</w:t>
      </w:r>
    </w:p>
    <w:p w:rsidR="00B55166" w:rsidRDefault="00B55166" w:rsidP="00122629">
      <w:pPr>
        <w:jc w:val="both"/>
        <w:rPr>
          <w:rFonts w:ascii="Times New Roman" w:hAnsi="Times New Roman"/>
          <w:bCs/>
        </w:rPr>
      </w:pPr>
    </w:p>
    <w:p w:rsidR="008F43AB" w:rsidRPr="002A319F" w:rsidRDefault="008F43AB" w:rsidP="00122629">
      <w:pPr>
        <w:jc w:val="both"/>
        <w:rPr>
          <w:rFonts w:ascii="Times New Roman" w:hAnsi="Times New Roman"/>
          <w:bCs/>
        </w:rPr>
      </w:pPr>
      <w:r w:rsidRPr="002A319F">
        <w:rPr>
          <w:rFonts w:ascii="Times New Roman" w:hAnsi="Times New Roman"/>
          <w:bCs/>
        </w:rPr>
        <w:t>Przedmiotem zamówienia jest dostawa</w:t>
      </w:r>
      <w:r w:rsidR="002A319F" w:rsidRPr="002A319F">
        <w:rPr>
          <w:rFonts w:ascii="Times New Roman" w:hAnsi="Times New Roman"/>
        </w:rPr>
        <w:t xml:space="preserve"> gruzu kruszonego wraz z transportem</w:t>
      </w:r>
      <w:r w:rsidR="006F4F45">
        <w:rPr>
          <w:rFonts w:ascii="Times New Roman" w:hAnsi="Times New Roman"/>
        </w:rPr>
        <w:t xml:space="preserve"> na drogi gminne</w:t>
      </w:r>
      <w:r w:rsidR="000C1480">
        <w:rPr>
          <w:rFonts w:ascii="Times New Roman" w:hAnsi="Times New Roman"/>
        </w:rPr>
        <w:t xml:space="preserve"> gruntowe</w:t>
      </w:r>
      <w:r w:rsidR="006F4F45">
        <w:rPr>
          <w:rFonts w:ascii="Times New Roman" w:hAnsi="Times New Roman"/>
        </w:rPr>
        <w:t xml:space="preserve">, położone </w:t>
      </w:r>
      <w:r w:rsidR="002A319F" w:rsidRPr="002A319F">
        <w:rPr>
          <w:rFonts w:ascii="Times New Roman" w:hAnsi="Times New Roman"/>
        </w:rPr>
        <w:t>na terenie gminy</w:t>
      </w:r>
      <w:r w:rsidR="002A319F" w:rsidRPr="002A319F">
        <w:rPr>
          <w:rFonts w:ascii="Times New Roman" w:hAnsi="Times New Roman"/>
          <w:bCs/>
        </w:rPr>
        <w:t xml:space="preserve"> Sadlinki</w:t>
      </w:r>
      <w:r w:rsidR="006F4F45">
        <w:rPr>
          <w:rFonts w:ascii="Times New Roman" w:hAnsi="Times New Roman"/>
          <w:bCs/>
        </w:rPr>
        <w:t>,</w:t>
      </w:r>
      <w:r w:rsidR="002A319F">
        <w:rPr>
          <w:rFonts w:ascii="Times New Roman" w:hAnsi="Times New Roman"/>
          <w:bCs/>
        </w:rPr>
        <w:t xml:space="preserve"> w ilości </w:t>
      </w:r>
      <w:r w:rsidR="006F4F45">
        <w:rPr>
          <w:rFonts w:ascii="Times New Roman" w:hAnsi="Times New Roman"/>
          <w:bCs/>
        </w:rPr>
        <w:t>2</w:t>
      </w:r>
      <w:r w:rsidR="002A319F">
        <w:rPr>
          <w:rFonts w:ascii="Times New Roman" w:hAnsi="Times New Roman"/>
          <w:bCs/>
        </w:rPr>
        <w:t>00 ton</w:t>
      </w:r>
      <w:r w:rsidR="006F4F45">
        <w:rPr>
          <w:rFonts w:ascii="Times New Roman" w:hAnsi="Times New Roman"/>
          <w:bCs/>
        </w:rPr>
        <w:t xml:space="preserve">. Dostawy odbywały się będą sukcesywnie w </w:t>
      </w:r>
      <w:r w:rsidR="002A319F">
        <w:rPr>
          <w:rFonts w:ascii="Times New Roman" w:hAnsi="Times New Roman"/>
          <w:bCs/>
        </w:rPr>
        <w:t xml:space="preserve"> </w:t>
      </w:r>
      <w:r w:rsidR="006F4F45">
        <w:rPr>
          <w:rFonts w:ascii="Times New Roman" w:hAnsi="Times New Roman"/>
          <w:bCs/>
        </w:rPr>
        <w:t xml:space="preserve">zależności od potrzeb zamawiającego w 2020 roku </w:t>
      </w:r>
      <w:r w:rsidR="000C1480">
        <w:rPr>
          <w:rFonts w:ascii="Times New Roman" w:hAnsi="Times New Roman"/>
          <w:bCs/>
        </w:rPr>
        <w:t>.</w:t>
      </w:r>
    </w:p>
    <w:p w:rsidR="00E10701" w:rsidRPr="00E25860" w:rsidRDefault="00E10701" w:rsidP="00122629">
      <w:pPr>
        <w:jc w:val="both"/>
        <w:rPr>
          <w:rFonts w:ascii="Times New Roman" w:hAnsi="Times New Roman"/>
          <w:bCs/>
        </w:rPr>
      </w:pPr>
    </w:p>
    <w:p w:rsidR="003E1100" w:rsidRPr="00E25860" w:rsidRDefault="004E1D99" w:rsidP="0012262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5860">
        <w:rPr>
          <w:rFonts w:ascii="Times New Roman" w:hAnsi="Times New Roman"/>
          <w:b/>
        </w:rPr>
        <w:t xml:space="preserve">VI. </w:t>
      </w:r>
      <w:r w:rsidR="003E1100" w:rsidRPr="00E25860">
        <w:rPr>
          <w:rFonts w:ascii="Times New Roman" w:hAnsi="Times New Roman"/>
          <w:b/>
        </w:rPr>
        <w:t xml:space="preserve">KRYTERIUM </w:t>
      </w:r>
      <w:r w:rsidR="00D531F5" w:rsidRPr="00E25860">
        <w:rPr>
          <w:rFonts w:ascii="Times New Roman" w:hAnsi="Times New Roman"/>
          <w:b/>
        </w:rPr>
        <w:t>OCENY OFERT</w:t>
      </w:r>
      <w:r w:rsidR="003E1100" w:rsidRPr="00E25860">
        <w:rPr>
          <w:rFonts w:ascii="Times New Roman" w:hAnsi="Times New Roman"/>
          <w:b/>
        </w:rPr>
        <w:t>:</w:t>
      </w:r>
    </w:p>
    <w:p w:rsidR="0061740C" w:rsidRPr="00E25860" w:rsidRDefault="003E1100" w:rsidP="0012262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5860">
        <w:rPr>
          <w:rFonts w:ascii="Times New Roman" w:hAnsi="Times New Roman"/>
        </w:rPr>
        <w:t>Wybór najkorzystniejszej oferty zostanie dokonany na podstawie następujących kryteriów:</w:t>
      </w:r>
    </w:p>
    <w:p w:rsidR="003E1100" w:rsidRPr="00E25860" w:rsidRDefault="0061740C" w:rsidP="0012262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C</w:t>
      </w:r>
      <w:r w:rsidR="003E1100" w:rsidRPr="00E25860">
        <w:rPr>
          <w:rFonts w:ascii="Times New Roman" w:hAnsi="Times New Roman" w:cs="Times New Roman"/>
          <w:sz w:val="24"/>
          <w:szCs w:val="24"/>
        </w:rPr>
        <w:t xml:space="preserve">ena brutto  – </w:t>
      </w:r>
      <w:r w:rsidR="00C417C1" w:rsidRPr="00E25860">
        <w:rPr>
          <w:rFonts w:ascii="Times New Roman" w:hAnsi="Times New Roman" w:cs="Times New Roman"/>
          <w:sz w:val="24"/>
          <w:szCs w:val="24"/>
        </w:rPr>
        <w:t>10</w:t>
      </w:r>
      <w:r w:rsidR="00C50515" w:rsidRPr="00E25860">
        <w:rPr>
          <w:rFonts w:ascii="Times New Roman" w:hAnsi="Times New Roman" w:cs="Times New Roman"/>
          <w:sz w:val="24"/>
          <w:szCs w:val="24"/>
        </w:rPr>
        <w:t>0%</w:t>
      </w:r>
    </w:p>
    <w:p w:rsidR="003E1100" w:rsidRPr="00E25860" w:rsidRDefault="004E1D99" w:rsidP="0012262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5860">
        <w:rPr>
          <w:rFonts w:ascii="Times New Roman" w:hAnsi="Times New Roman"/>
          <w:b/>
        </w:rPr>
        <w:t xml:space="preserve">VII. </w:t>
      </w:r>
      <w:r w:rsidR="003E1100" w:rsidRPr="00E25860">
        <w:rPr>
          <w:rFonts w:ascii="Times New Roman" w:hAnsi="Times New Roman"/>
          <w:b/>
        </w:rPr>
        <w:t>MIEJSCE I TERMIN ZŁOŻENIA OFERTY:</w:t>
      </w:r>
    </w:p>
    <w:p w:rsidR="00F7096F" w:rsidRPr="00E25860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Ofertę należy złożyć na formularz</w:t>
      </w:r>
      <w:r w:rsidR="00E25860">
        <w:rPr>
          <w:rFonts w:ascii="Times New Roman" w:hAnsi="Times New Roman" w:cs="Times New Roman"/>
          <w:sz w:val="24"/>
          <w:szCs w:val="24"/>
        </w:rPr>
        <w:t>u</w:t>
      </w:r>
      <w:r w:rsidRPr="00E25860">
        <w:rPr>
          <w:rFonts w:ascii="Times New Roman" w:hAnsi="Times New Roman" w:cs="Times New Roman"/>
          <w:sz w:val="24"/>
          <w:szCs w:val="24"/>
        </w:rPr>
        <w:t xml:space="preserve"> ofertowym, będącym </w:t>
      </w:r>
      <w:r w:rsidRPr="00E25860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0C1480">
        <w:rPr>
          <w:rFonts w:ascii="Times New Roman" w:hAnsi="Times New Roman" w:cs="Times New Roman"/>
          <w:b/>
          <w:sz w:val="24"/>
          <w:szCs w:val="24"/>
        </w:rPr>
        <w:t>1</w:t>
      </w:r>
      <w:r w:rsidRPr="00E25860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3E1100" w:rsidRPr="00E25860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Oferta winna być złożona w języku polskim.</w:t>
      </w:r>
    </w:p>
    <w:p w:rsidR="005B6DCD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 xml:space="preserve">Oferent składa ofertę na własny koszt oraz ryzyko tzn. </w:t>
      </w:r>
      <w:r w:rsidR="000933AD">
        <w:rPr>
          <w:rFonts w:ascii="Times New Roman" w:hAnsi="Times New Roman" w:cs="Times New Roman"/>
          <w:sz w:val="24"/>
          <w:szCs w:val="24"/>
        </w:rPr>
        <w:t>p</w:t>
      </w:r>
      <w:r w:rsidRPr="00E25860">
        <w:rPr>
          <w:rFonts w:ascii="Times New Roman" w:hAnsi="Times New Roman" w:cs="Times New Roman"/>
          <w:sz w:val="24"/>
          <w:szCs w:val="24"/>
        </w:rPr>
        <w:t>onosi wszelkie konsekwencje</w:t>
      </w:r>
      <w:r w:rsidR="0061740C" w:rsidRPr="00E25860">
        <w:rPr>
          <w:rFonts w:ascii="Times New Roman" w:hAnsi="Times New Roman" w:cs="Times New Roman"/>
          <w:sz w:val="24"/>
          <w:szCs w:val="24"/>
        </w:rPr>
        <w:t xml:space="preserve"> </w:t>
      </w:r>
      <w:r w:rsidRPr="00E25860">
        <w:rPr>
          <w:rFonts w:ascii="Times New Roman" w:hAnsi="Times New Roman" w:cs="Times New Roman"/>
          <w:sz w:val="24"/>
          <w:szCs w:val="24"/>
        </w:rPr>
        <w:t xml:space="preserve">oraz koszty związane z przygotowaniem i złożeniem oferty. </w:t>
      </w:r>
    </w:p>
    <w:p w:rsidR="006F2BFB" w:rsidRPr="005B6DCD" w:rsidRDefault="006F2BFB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6DCD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składania ofert upływa</w:t>
      </w:r>
      <w:r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6DCD">
        <w:rPr>
          <w:rFonts w:ascii="Times New Roman" w:eastAsia="Times New Roman" w:hAnsi="Times New Roman" w:cs="Times New Roman"/>
          <w:sz w:val="24"/>
          <w:szCs w:val="24"/>
          <w:lang w:eastAsia="ar-SA"/>
        </w:rPr>
        <w:t>dnia</w:t>
      </w:r>
      <w:r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6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="00C417C1"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44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D531F5"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441A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2020</w:t>
      </w:r>
      <w:r w:rsidR="00806553" w:rsidRPr="005B6D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5B6D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</w:t>
      </w:r>
      <w:r w:rsidRPr="005B6D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6DCD">
        <w:rPr>
          <w:rFonts w:ascii="Times New Roman" w:eastAsia="Times New Roman" w:hAnsi="Times New Roman" w:cs="Times New Roman"/>
          <w:sz w:val="24"/>
          <w:szCs w:val="24"/>
          <w:lang w:eastAsia="ar-SA"/>
        </w:rPr>
        <w:t>o godz.</w:t>
      </w:r>
      <w:r w:rsidR="00A51AE5"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6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  <w:r w:rsidRPr="005B6D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F2BFB" w:rsidRPr="00E25860" w:rsidRDefault="006F2BFB" w:rsidP="00122629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1866"/>
          <w:tab w:val="left" w:pos="2073"/>
        </w:tabs>
        <w:suppressAutoHyphens/>
        <w:spacing w:before="4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należy złożyć w siedzibie </w:t>
      </w:r>
      <w:r w:rsidRPr="00E25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Urzędu Gminy Sadlinki przy ul. Kwidzyńskiej 12 w Sadlinkach</w:t>
      </w:r>
      <w:r w:rsidR="005B6D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pok. nr 100.</w:t>
      </w:r>
    </w:p>
    <w:p w:rsidR="006F2BFB" w:rsidRPr="00E25860" w:rsidRDefault="006F2BFB" w:rsidP="00122629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1440"/>
        </w:tabs>
        <w:suppressAutoHyphens/>
        <w:spacing w:before="4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860">
        <w:rPr>
          <w:rFonts w:ascii="Times New Roman" w:eastAsia="Times New Roman" w:hAnsi="Times New Roman" w:cs="Times New Roman"/>
          <w:sz w:val="24"/>
          <w:szCs w:val="24"/>
          <w:lang w:eastAsia="ar-SA"/>
        </w:rPr>
        <w:t>Zaleca się, aby Wykonawca umieścił ofertę w zamkniętej nieprzejrzystej kopercie, zaadresowanej na Zamawiającego oraz posiadającej oznaczenie:</w:t>
      </w:r>
    </w:p>
    <w:p w:rsidR="006F2BFB" w:rsidRPr="00E25860" w:rsidRDefault="006F2BFB" w:rsidP="00122629">
      <w:pPr>
        <w:pStyle w:val="Akapitzlist"/>
        <w:tabs>
          <w:tab w:val="left" w:pos="993"/>
        </w:tabs>
        <w:spacing w:before="40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2586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„</w:t>
      </w:r>
      <w:r w:rsidR="000060EC">
        <w:rPr>
          <w:rFonts w:ascii="Times New Roman" w:hAnsi="Times New Roman" w:cs="Times New Roman"/>
          <w:sz w:val="24"/>
          <w:szCs w:val="24"/>
          <w:lang w:val="de-DE"/>
        </w:rPr>
        <w:t>D</w:t>
      </w:r>
      <w:proofErr w:type="spellStart"/>
      <w:r w:rsidR="000060EC" w:rsidRPr="00E25860">
        <w:rPr>
          <w:rFonts w:ascii="Times New Roman" w:hAnsi="Times New Roman" w:cs="Times New Roman"/>
          <w:sz w:val="24"/>
          <w:szCs w:val="24"/>
        </w:rPr>
        <w:t>ostaw</w:t>
      </w:r>
      <w:r w:rsidR="000060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0EC" w:rsidRPr="00E25860">
        <w:rPr>
          <w:rFonts w:ascii="Times New Roman" w:hAnsi="Times New Roman" w:cs="Times New Roman"/>
          <w:sz w:val="24"/>
          <w:szCs w:val="24"/>
        </w:rPr>
        <w:t xml:space="preserve"> </w:t>
      </w:r>
      <w:r w:rsidR="00D441AE">
        <w:rPr>
          <w:rFonts w:ascii="Times New Roman" w:hAnsi="Times New Roman" w:cs="Times New Roman"/>
          <w:sz w:val="24"/>
          <w:szCs w:val="24"/>
        </w:rPr>
        <w:t>gruzu kruszonego</w:t>
      </w:r>
      <w:r w:rsidR="00FE026F">
        <w:rPr>
          <w:rFonts w:ascii="Times New Roman" w:hAnsi="Times New Roman" w:cs="Times New Roman"/>
          <w:sz w:val="24"/>
          <w:szCs w:val="24"/>
        </w:rPr>
        <w:t>”</w:t>
      </w:r>
      <w:r w:rsidR="000060EC" w:rsidRPr="00E25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00" w:rsidRPr="00E25860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3E1100" w:rsidRPr="00E25860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Oferty nie spełniające wymogów formalnych określonych w niniejszym zapytaniu ofertowym nie będą rozpatrywane.</w:t>
      </w:r>
    </w:p>
    <w:p w:rsidR="003E1100" w:rsidRPr="00E25860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Zamawiający zastrzega sobie prawo do nie dokonywania wyboru żadnej z ofert.</w:t>
      </w:r>
    </w:p>
    <w:p w:rsidR="009F7913" w:rsidRPr="00E25860" w:rsidRDefault="003E1100" w:rsidP="0012262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60">
        <w:rPr>
          <w:rFonts w:ascii="Times New Roman" w:hAnsi="Times New Roman" w:cs="Times New Roman"/>
          <w:sz w:val="24"/>
          <w:szCs w:val="24"/>
        </w:rPr>
        <w:t>Zamawiający</w:t>
      </w:r>
      <w:r w:rsidR="005D7C53" w:rsidRPr="00E25860">
        <w:rPr>
          <w:rFonts w:ascii="Times New Roman" w:hAnsi="Times New Roman" w:cs="Times New Roman"/>
          <w:sz w:val="24"/>
          <w:szCs w:val="24"/>
        </w:rPr>
        <w:t xml:space="preserve"> nie</w:t>
      </w:r>
      <w:r w:rsidRPr="00E25860">
        <w:rPr>
          <w:rFonts w:ascii="Times New Roman" w:hAnsi="Times New Roman" w:cs="Times New Roman"/>
          <w:sz w:val="24"/>
          <w:szCs w:val="24"/>
        </w:rPr>
        <w:t xml:space="preserve"> dopuszcza składani</w:t>
      </w:r>
      <w:r w:rsidR="005D7C53" w:rsidRPr="00E25860">
        <w:rPr>
          <w:rFonts w:ascii="Times New Roman" w:hAnsi="Times New Roman" w:cs="Times New Roman"/>
          <w:sz w:val="24"/>
          <w:szCs w:val="24"/>
        </w:rPr>
        <w:t>a</w:t>
      </w:r>
      <w:r w:rsidRPr="00E25860">
        <w:rPr>
          <w:rFonts w:ascii="Times New Roman" w:hAnsi="Times New Roman" w:cs="Times New Roman"/>
          <w:sz w:val="24"/>
          <w:szCs w:val="24"/>
        </w:rPr>
        <w:t xml:space="preserve"> ofert częściowych.</w:t>
      </w:r>
    </w:p>
    <w:p w:rsidR="003E1100" w:rsidRPr="00E25860" w:rsidRDefault="00E867C2" w:rsidP="0012262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/>
          <w:b/>
        </w:rPr>
      </w:pPr>
      <w:r w:rsidRPr="00E25860">
        <w:rPr>
          <w:rFonts w:ascii="Times New Roman" w:hAnsi="Times New Roman"/>
          <w:b/>
        </w:rPr>
        <w:t xml:space="preserve">VIII. </w:t>
      </w:r>
      <w:r w:rsidR="003E1100" w:rsidRPr="00E25860">
        <w:rPr>
          <w:rFonts w:ascii="Times New Roman" w:hAnsi="Times New Roman"/>
          <w:b/>
        </w:rPr>
        <w:t>TERMIN ZWIĄZANIA OFERTĄ:</w:t>
      </w:r>
      <w:r w:rsidR="003E1100" w:rsidRPr="00E25860">
        <w:rPr>
          <w:rFonts w:ascii="Times New Roman" w:hAnsi="Times New Roman"/>
        </w:rPr>
        <w:t xml:space="preserve"> 30 dni od terminu składania ofert.</w:t>
      </w:r>
    </w:p>
    <w:p w:rsidR="003E1100" w:rsidRPr="00E25860" w:rsidRDefault="00E867C2" w:rsidP="0012262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/>
        </w:rPr>
      </w:pPr>
      <w:r w:rsidRPr="00E25860">
        <w:rPr>
          <w:rFonts w:ascii="Times New Roman" w:hAnsi="Times New Roman"/>
          <w:b/>
        </w:rPr>
        <w:t xml:space="preserve">IX. </w:t>
      </w:r>
      <w:r w:rsidR="003E1100" w:rsidRPr="00E25860">
        <w:rPr>
          <w:rFonts w:ascii="Times New Roman" w:hAnsi="Times New Roman"/>
          <w:b/>
        </w:rPr>
        <w:t>OSOBY UPRAWNIONE DO KONTAKTU:</w:t>
      </w:r>
      <w:r w:rsidR="000933AD">
        <w:rPr>
          <w:rFonts w:ascii="Times New Roman" w:hAnsi="Times New Roman"/>
          <w:b/>
        </w:rPr>
        <w:t xml:space="preserve"> Mieczysław Szczerba tel. 55 2613662</w:t>
      </w:r>
    </w:p>
    <w:p w:rsidR="003E1100" w:rsidRPr="00E25860" w:rsidRDefault="001C686B" w:rsidP="0012262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320" w:line="360" w:lineRule="atLeast"/>
        <w:ind w:left="4956"/>
        <w:jc w:val="both"/>
        <w:rPr>
          <w:rFonts w:ascii="Times New Roman" w:hAnsi="Times New Roman"/>
          <w:i/>
        </w:rPr>
      </w:pPr>
      <w:r w:rsidRPr="00E25860">
        <w:rPr>
          <w:rFonts w:ascii="Times New Roman" w:hAnsi="Times New Roman"/>
          <w:i/>
        </w:rPr>
        <w:t>Wójt Gminy Sadlinki</w:t>
      </w:r>
    </w:p>
    <w:p w:rsidR="001C686B" w:rsidRPr="00E25860" w:rsidRDefault="001C686B" w:rsidP="0012262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320" w:line="360" w:lineRule="atLeast"/>
        <w:ind w:left="4956"/>
        <w:jc w:val="both"/>
        <w:rPr>
          <w:rFonts w:ascii="Times New Roman" w:hAnsi="Times New Roman"/>
          <w:i/>
        </w:rPr>
      </w:pPr>
      <w:r w:rsidRPr="00E25860">
        <w:rPr>
          <w:rFonts w:ascii="Times New Roman" w:hAnsi="Times New Roman"/>
          <w:i/>
        </w:rPr>
        <w:t>Elżbieta Krajewska</w:t>
      </w:r>
    </w:p>
    <w:sectPr w:rsidR="001C686B" w:rsidRPr="00E25860" w:rsidSect="000C1480">
      <w:footerReference w:type="default" r:id="rId9"/>
      <w:footerReference w:type="first" r:id="rId10"/>
      <w:pgSz w:w="11906" w:h="16838" w:code="9"/>
      <w:pgMar w:top="851" w:right="1418" w:bottom="993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28" w:rsidRDefault="00907028">
      <w:r>
        <w:separator/>
      </w:r>
    </w:p>
  </w:endnote>
  <w:endnote w:type="continuationSeparator" w:id="0">
    <w:p w:rsidR="00907028" w:rsidRDefault="0090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C5" w:rsidRPr="00E12502" w:rsidRDefault="001D6AC5" w:rsidP="00DB6AA0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</w:p>
  <w:p w:rsidR="007B2500" w:rsidRPr="00124D4A" w:rsidRDefault="007B2500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Pr="00E12502" w:rsidRDefault="00E05417" w:rsidP="00E12502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tab/>
    </w:r>
    <w:r w:rsidR="00E12502">
      <w:tab/>
    </w:r>
    <w:r w:rsidRPr="00E12502">
      <w:rPr>
        <w:rFonts w:ascii="Times New Roman" w:hAnsi="Times New Roman"/>
        <w:smallCaps/>
      </w:rPr>
      <w:t xml:space="preserve"> </w:t>
    </w:r>
  </w:p>
  <w:p w:rsidR="00E05417" w:rsidRPr="00E12502" w:rsidRDefault="00E05417" w:rsidP="00E82EC0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28" w:rsidRDefault="00907028">
      <w:r>
        <w:separator/>
      </w:r>
    </w:p>
  </w:footnote>
  <w:footnote w:type="continuationSeparator" w:id="0">
    <w:p w:rsidR="00907028" w:rsidRDefault="0090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978"/>
    <w:multiLevelType w:val="hybridMultilevel"/>
    <w:tmpl w:val="BC2EAB12"/>
    <w:lvl w:ilvl="0" w:tplc="469E6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1012"/>
    <w:multiLevelType w:val="hybridMultilevel"/>
    <w:tmpl w:val="BE02C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22D98"/>
    <w:multiLevelType w:val="hybridMultilevel"/>
    <w:tmpl w:val="BE02C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36D75"/>
    <w:multiLevelType w:val="hybridMultilevel"/>
    <w:tmpl w:val="C462A0E4"/>
    <w:lvl w:ilvl="0" w:tplc="803AD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F573A8"/>
    <w:multiLevelType w:val="hybridMultilevel"/>
    <w:tmpl w:val="BE02C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56F12"/>
    <w:multiLevelType w:val="hybridMultilevel"/>
    <w:tmpl w:val="9ECC8FDC"/>
    <w:lvl w:ilvl="0" w:tplc="56321C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795B"/>
    <w:multiLevelType w:val="hybridMultilevel"/>
    <w:tmpl w:val="BE02C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92FC8"/>
    <w:multiLevelType w:val="hybridMultilevel"/>
    <w:tmpl w:val="59B84C80"/>
    <w:lvl w:ilvl="0" w:tplc="577CA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2AA"/>
    <w:multiLevelType w:val="hybridMultilevel"/>
    <w:tmpl w:val="FD2051E0"/>
    <w:lvl w:ilvl="0" w:tplc="77267CCC">
      <w:start w:val="1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A29EC"/>
    <w:multiLevelType w:val="hybridMultilevel"/>
    <w:tmpl w:val="DFC0755C"/>
    <w:lvl w:ilvl="0" w:tplc="56321C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16334"/>
    <w:multiLevelType w:val="hybridMultilevel"/>
    <w:tmpl w:val="97004BAA"/>
    <w:lvl w:ilvl="0" w:tplc="08ACEBF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41D1EC7"/>
    <w:multiLevelType w:val="hybridMultilevel"/>
    <w:tmpl w:val="8918DE00"/>
    <w:lvl w:ilvl="0" w:tplc="3782BE0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1DB2"/>
    <w:multiLevelType w:val="hybridMultilevel"/>
    <w:tmpl w:val="DF7E7A26"/>
    <w:lvl w:ilvl="0" w:tplc="63D0A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F0646"/>
    <w:multiLevelType w:val="hybridMultilevel"/>
    <w:tmpl w:val="D7489C98"/>
    <w:lvl w:ilvl="0" w:tplc="56321C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D62634"/>
    <w:multiLevelType w:val="hybridMultilevel"/>
    <w:tmpl w:val="837CC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A8312F"/>
    <w:multiLevelType w:val="hybridMultilevel"/>
    <w:tmpl w:val="42A29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27C4D"/>
    <w:multiLevelType w:val="hybridMultilevel"/>
    <w:tmpl w:val="FC6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79A3"/>
    <w:multiLevelType w:val="hybridMultilevel"/>
    <w:tmpl w:val="8B14F472"/>
    <w:lvl w:ilvl="0" w:tplc="563EF36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763CF"/>
    <w:multiLevelType w:val="hybridMultilevel"/>
    <w:tmpl w:val="A6B0240E"/>
    <w:lvl w:ilvl="0" w:tplc="56321C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D97F1A"/>
    <w:multiLevelType w:val="hybridMultilevel"/>
    <w:tmpl w:val="BE02C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B2628A"/>
    <w:multiLevelType w:val="hybridMultilevel"/>
    <w:tmpl w:val="25F8E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B37650"/>
    <w:multiLevelType w:val="hybridMultilevel"/>
    <w:tmpl w:val="BE02C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13"/>
  </w:num>
  <w:num w:numId="5">
    <w:abstractNumId w:val="1"/>
  </w:num>
  <w:num w:numId="6">
    <w:abstractNumId w:val="8"/>
  </w:num>
  <w:num w:numId="7">
    <w:abstractNumId w:val="19"/>
  </w:num>
  <w:num w:numId="8">
    <w:abstractNumId w:val="4"/>
  </w:num>
  <w:num w:numId="9">
    <w:abstractNumId w:val="16"/>
  </w:num>
  <w:num w:numId="10">
    <w:abstractNumId w:val="22"/>
  </w:num>
  <w:num w:numId="11">
    <w:abstractNumId w:val="3"/>
  </w:num>
  <w:num w:numId="12">
    <w:abstractNumId w:val="21"/>
  </w:num>
  <w:num w:numId="13">
    <w:abstractNumId w:val="5"/>
  </w:num>
  <w:num w:numId="14">
    <w:abstractNumId w:val="7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6"/>
  </w:num>
  <w:num w:numId="20">
    <w:abstractNumId w:val="0"/>
  </w:num>
  <w:num w:numId="21">
    <w:abstractNumId w:val="15"/>
  </w:num>
  <w:num w:numId="22">
    <w:abstractNumId w:val="10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355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060EC"/>
    <w:rsid w:val="00026383"/>
    <w:rsid w:val="00046B18"/>
    <w:rsid w:val="00061F20"/>
    <w:rsid w:val="00077BB2"/>
    <w:rsid w:val="00080D83"/>
    <w:rsid w:val="000933AD"/>
    <w:rsid w:val="000B0042"/>
    <w:rsid w:val="000C1480"/>
    <w:rsid w:val="000D283E"/>
    <w:rsid w:val="00100DBB"/>
    <w:rsid w:val="00122629"/>
    <w:rsid w:val="00124D4A"/>
    <w:rsid w:val="00130B23"/>
    <w:rsid w:val="00174CAF"/>
    <w:rsid w:val="0019717B"/>
    <w:rsid w:val="001B210F"/>
    <w:rsid w:val="001C686B"/>
    <w:rsid w:val="001D6AC5"/>
    <w:rsid w:val="001F2DC2"/>
    <w:rsid w:val="00225654"/>
    <w:rsid w:val="00226CB0"/>
    <w:rsid w:val="00241C1F"/>
    <w:rsid w:val="002425AE"/>
    <w:rsid w:val="00242FB9"/>
    <w:rsid w:val="00252F5A"/>
    <w:rsid w:val="00272644"/>
    <w:rsid w:val="0028180A"/>
    <w:rsid w:val="00287F91"/>
    <w:rsid w:val="00297CB8"/>
    <w:rsid w:val="002A319F"/>
    <w:rsid w:val="002C6347"/>
    <w:rsid w:val="002D7681"/>
    <w:rsid w:val="00320AAC"/>
    <w:rsid w:val="00325198"/>
    <w:rsid w:val="00326109"/>
    <w:rsid w:val="0035482A"/>
    <w:rsid w:val="003616CC"/>
    <w:rsid w:val="003619F2"/>
    <w:rsid w:val="00365820"/>
    <w:rsid w:val="00370146"/>
    <w:rsid w:val="0037180C"/>
    <w:rsid w:val="0039232D"/>
    <w:rsid w:val="003C554F"/>
    <w:rsid w:val="003E1100"/>
    <w:rsid w:val="0040149C"/>
    <w:rsid w:val="00411BC1"/>
    <w:rsid w:val="00414478"/>
    <w:rsid w:val="00421669"/>
    <w:rsid w:val="00423958"/>
    <w:rsid w:val="004625BD"/>
    <w:rsid w:val="004861BD"/>
    <w:rsid w:val="00492BD3"/>
    <w:rsid w:val="004B70BD"/>
    <w:rsid w:val="004E1D99"/>
    <w:rsid w:val="00517B2E"/>
    <w:rsid w:val="0052111D"/>
    <w:rsid w:val="005328E1"/>
    <w:rsid w:val="00537F26"/>
    <w:rsid w:val="005760A9"/>
    <w:rsid w:val="00594464"/>
    <w:rsid w:val="00594F8F"/>
    <w:rsid w:val="005951CE"/>
    <w:rsid w:val="005A0BC7"/>
    <w:rsid w:val="005A148E"/>
    <w:rsid w:val="005B66E5"/>
    <w:rsid w:val="005B6DCD"/>
    <w:rsid w:val="005C78BE"/>
    <w:rsid w:val="005D7C53"/>
    <w:rsid w:val="005E6EC3"/>
    <w:rsid w:val="005F50DF"/>
    <w:rsid w:val="00601FFA"/>
    <w:rsid w:val="0061740C"/>
    <w:rsid w:val="006209DD"/>
    <w:rsid w:val="00621F12"/>
    <w:rsid w:val="00622781"/>
    <w:rsid w:val="00627DB2"/>
    <w:rsid w:val="00640BFF"/>
    <w:rsid w:val="0064350E"/>
    <w:rsid w:val="00663B95"/>
    <w:rsid w:val="00673EE8"/>
    <w:rsid w:val="00684225"/>
    <w:rsid w:val="0069621B"/>
    <w:rsid w:val="006D4F37"/>
    <w:rsid w:val="006D7FD3"/>
    <w:rsid w:val="006F209E"/>
    <w:rsid w:val="006F2BFB"/>
    <w:rsid w:val="006F4F45"/>
    <w:rsid w:val="00702E3F"/>
    <w:rsid w:val="007179B4"/>
    <w:rsid w:val="00727F94"/>
    <w:rsid w:val="007337EB"/>
    <w:rsid w:val="00745D18"/>
    <w:rsid w:val="00770EC1"/>
    <w:rsid w:val="00776530"/>
    <w:rsid w:val="0077687F"/>
    <w:rsid w:val="00791E8E"/>
    <w:rsid w:val="007A0109"/>
    <w:rsid w:val="007B2500"/>
    <w:rsid w:val="007D0F4D"/>
    <w:rsid w:val="007D61D6"/>
    <w:rsid w:val="007E1B19"/>
    <w:rsid w:val="007F32F9"/>
    <w:rsid w:val="007F3623"/>
    <w:rsid w:val="00800F26"/>
    <w:rsid w:val="00806553"/>
    <w:rsid w:val="00810A61"/>
    <w:rsid w:val="00827311"/>
    <w:rsid w:val="00834BB4"/>
    <w:rsid w:val="00835187"/>
    <w:rsid w:val="00856E3A"/>
    <w:rsid w:val="00860C2C"/>
    <w:rsid w:val="008649AC"/>
    <w:rsid w:val="008945D9"/>
    <w:rsid w:val="008A6100"/>
    <w:rsid w:val="008C0C6E"/>
    <w:rsid w:val="008C139A"/>
    <w:rsid w:val="008E21F6"/>
    <w:rsid w:val="008F43AB"/>
    <w:rsid w:val="00905614"/>
    <w:rsid w:val="00907028"/>
    <w:rsid w:val="00924047"/>
    <w:rsid w:val="00994D3A"/>
    <w:rsid w:val="009C45F6"/>
    <w:rsid w:val="009D71C1"/>
    <w:rsid w:val="009F2CF0"/>
    <w:rsid w:val="009F7913"/>
    <w:rsid w:val="00A04690"/>
    <w:rsid w:val="00A40DD3"/>
    <w:rsid w:val="00A50AE5"/>
    <w:rsid w:val="00A51AE5"/>
    <w:rsid w:val="00A7770C"/>
    <w:rsid w:val="00A8311B"/>
    <w:rsid w:val="00AA1220"/>
    <w:rsid w:val="00AF50D2"/>
    <w:rsid w:val="00B01F08"/>
    <w:rsid w:val="00B16E8F"/>
    <w:rsid w:val="00B30401"/>
    <w:rsid w:val="00B53B49"/>
    <w:rsid w:val="00B55166"/>
    <w:rsid w:val="00B6637D"/>
    <w:rsid w:val="00BA292F"/>
    <w:rsid w:val="00BB14A4"/>
    <w:rsid w:val="00BB666B"/>
    <w:rsid w:val="00BB76D0"/>
    <w:rsid w:val="00BC363C"/>
    <w:rsid w:val="00C02CD7"/>
    <w:rsid w:val="00C417C1"/>
    <w:rsid w:val="00C50515"/>
    <w:rsid w:val="00C56AFE"/>
    <w:rsid w:val="00C62C24"/>
    <w:rsid w:val="00C635B6"/>
    <w:rsid w:val="00C85026"/>
    <w:rsid w:val="00CA20F9"/>
    <w:rsid w:val="00CC263D"/>
    <w:rsid w:val="00CE005B"/>
    <w:rsid w:val="00CE73C7"/>
    <w:rsid w:val="00CF1A4A"/>
    <w:rsid w:val="00CF453F"/>
    <w:rsid w:val="00D0361A"/>
    <w:rsid w:val="00D168E0"/>
    <w:rsid w:val="00D21318"/>
    <w:rsid w:val="00D30ADD"/>
    <w:rsid w:val="00D43A0D"/>
    <w:rsid w:val="00D441AE"/>
    <w:rsid w:val="00D46867"/>
    <w:rsid w:val="00D526F3"/>
    <w:rsid w:val="00D531F5"/>
    <w:rsid w:val="00D65DC1"/>
    <w:rsid w:val="00DB6AA0"/>
    <w:rsid w:val="00DC244B"/>
    <w:rsid w:val="00DC733E"/>
    <w:rsid w:val="00DF57BE"/>
    <w:rsid w:val="00E05417"/>
    <w:rsid w:val="00E05D25"/>
    <w:rsid w:val="00E06500"/>
    <w:rsid w:val="00E10701"/>
    <w:rsid w:val="00E12502"/>
    <w:rsid w:val="00E25860"/>
    <w:rsid w:val="00E57060"/>
    <w:rsid w:val="00E8020B"/>
    <w:rsid w:val="00E82EC0"/>
    <w:rsid w:val="00E867C2"/>
    <w:rsid w:val="00E87616"/>
    <w:rsid w:val="00E91AFB"/>
    <w:rsid w:val="00E92047"/>
    <w:rsid w:val="00E92311"/>
    <w:rsid w:val="00EA5C16"/>
    <w:rsid w:val="00EB65C9"/>
    <w:rsid w:val="00EC6236"/>
    <w:rsid w:val="00EF000D"/>
    <w:rsid w:val="00F04907"/>
    <w:rsid w:val="00F40399"/>
    <w:rsid w:val="00F545A3"/>
    <w:rsid w:val="00F56986"/>
    <w:rsid w:val="00F7096F"/>
    <w:rsid w:val="00F76916"/>
    <w:rsid w:val="00FA7ECB"/>
    <w:rsid w:val="00FB5706"/>
    <w:rsid w:val="00FE026F"/>
    <w:rsid w:val="00FE2791"/>
    <w:rsid w:val="00F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2610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1100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40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810A61"/>
    <w:pPr>
      <w:widowControl w:val="0"/>
      <w:suppressAutoHyphens/>
    </w:pPr>
    <w:rPr>
      <w:rFonts w:ascii="Century" w:eastAsia="Arial Unicode MS" w:hAnsi="Century"/>
      <w:bCs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10A61"/>
    <w:pPr>
      <w:widowControl w:val="0"/>
      <w:suppressAutoHyphens/>
      <w:spacing w:after="120"/>
    </w:pPr>
    <w:rPr>
      <w:rFonts w:ascii="Times New Roman" w:eastAsia="Lucida Sans Unicode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A61"/>
    <w:rPr>
      <w:rFonts w:eastAsia="Lucida Sans Unicode"/>
      <w:sz w:val="24"/>
    </w:rPr>
  </w:style>
  <w:style w:type="character" w:styleId="Hipercze">
    <w:name w:val="Hyperlink"/>
    <w:uiPriority w:val="99"/>
    <w:rsid w:val="00810A61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810A61"/>
    <w:pPr>
      <w:suppressAutoHyphens/>
      <w:snapToGrid w:val="0"/>
      <w:spacing w:line="258" w:lineRule="atLeast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styleId="Pogrubienie">
    <w:name w:val="Strong"/>
    <w:uiPriority w:val="22"/>
    <w:qFormat/>
    <w:rsid w:val="0092404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26109"/>
    <w:rPr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8F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adli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4CE3-738B-4BA8-B2EF-A228478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m.szczerba</cp:lastModifiedBy>
  <cp:revision>4</cp:revision>
  <cp:lastPrinted>2020-02-24T08:55:00Z</cp:lastPrinted>
  <dcterms:created xsi:type="dcterms:W3CDTF">2020-02-24T08:27:00Z</dcterms:created>
  <dcterms:modified xsi:type="dcterms:W3CDTF">2020-02-24T08:55:00Z</dcterms:modified>
</cp:coreProperties>
</file>