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7" w:rsidRDefault="007B78A7" w:rsidP="00C362BE">
      <w:pPr>
        <w:rPr>
          <w:rFonts w:ascii="Times New Roman" w:hAnsi="Times New Roman"/>
        </w:rPr>
      </w:pPr>
    </w:p>
    <w:p w:rsidR="00C362BE" w:rsidRPr="00031EBF" w:rsidRDefault="001C3B00" w:rsidP="00C362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0A88">
        <w:rPr>
          <w:rFonts w:ascii="Times New Roman" w:hAnsi="Times New Roman"/>
        </w:rPr>
        <w:t>D</w:t>
      </w:r>
      <w:r w:rsidR="00C362BE" w:rsidRPr="00031EBF">
        <w:rPr>
          <w:rFonts w:ascii="Times New Roman" w:hAnsi="Times New Roman"/>
        </w:rPr>
        <w:t>ZP.271.</w:t>
      </w:r>
      <w:r w:rsidR="00A707F6">
        <w:rPr>
          <w:rFonts w:ascii="Times New Roman" w:hAnsi="Times New Roman"/>
        </w:rPr>
        <w:t>1</w:t>
      </w:r>
      <w:r w:rsidR="00413E60">
        <w:rPr>
          <w:rFonts w:ascii="Times New Roman" w:hAnsi="Times New Roman"/>
        </w:rPr>
        <w:t>8</w:t>
      </w:r>
      <w:r w:rsidR="00220F8F">
        <w:rPr>
          <w:rFonts w:ascii="Times New Roman" w:hAnsi="Times New Roman"/>
        </w:rPr>
        <w:t>.201</w:t>
      </w:r>
      <w:bookmarkStart w:id="0" w:name="_GoBack"/>
      <w:bookmarkEnd w:id="0"/>
      <w:r w:rsidR="00413E60">
        <w:rPr>
          <w:rFonts w:ascii="Times New Roman" w:hAnsi="Times New Roman"/>
        </w:rPr>
        <w:t>9</w:t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</w:r>
      <w:r w:rsidR="00C362BE" w:rsidRPr="00031EBF">
        <w:rPr>
          <w:rFonts w:ascii="Times New Roman" w:hAnsi="Times New Roman"/>
        </w:rPr>
        <w:tab/>
        <w:t>Załącznik nr 1 do zapytania ofertowego</w:t>
      </w:r>
    </w:p>
    <w:p w:rsidR="00C362BE" w:rsidRPr="00031EBF" w:rsidRDefault="00C362BE" w:rsidP="00C362BE">
      <w:pPr>
        <w:jc w:val="right"/>
        <w:rPr>
          <w:rFonts w:ascii="Times New Roman" w:hAnsi="Times New Roman"/>
        </w:rPr>
      </w:pPr>
    </w:p>
    <w:p w:rsidR="00C362BE" w:rsidRPr="00031EBF" w:rsidRDefault="00C362BE" w:rsidP="00C362BE">
      <w:pPr>
        <w:rPr>
          <w:rFonts w:ascii="Times New Roman" w:hAnsi="Times New Roman"/>
        </w:rPr>
      </w:pP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Pełna nazwa / imię i nazwisko oraz adres siedziby podmiotu składającego ofertę: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………………………..…………</w:t>
      </w:r>
      <w:r w:rsidR="00031EBF">
        <w:rPr>
          <w:rFonts w:ascii="Times New Roman" w:hAnsi="Times New Roman"/>
        </w:rPr>
        <w:t>…………….</w:t>
      </w:r>
      <w:r w:rsidRPr="00031EBF">
        <w:rPr>
          <w:rFonts w:ascii="Times New Roman" w:hAnsi="Times New Roman"/>
        </w:rPr>
        <w:t>……</w:t>
      </w:r>
      <w:r w:rsidR="00DE0D2D">
        <w:rPr>
          <w:rFonts w:ascii="Times New Roman" w:hAnsi="Times New Roman"/>
        </w:rPr>
        <w:t>…</w:t>
      </w:r>
      <w:r w:rsidRPr="00031EBF">
        <w:rPr>
          <w:rFonts w:ascii="Times New Roman" w:hAnsi="Times New Roman"/>
        </w:rPr>
        <w:t>………….…..……..…</w:t>
      </w:r>
      <w:r w:rsidR="00DE0D2D">
        <w:rPr>
          <w:rFonts w:ascii="Times New Roman" w:hAnsi="Times New Roman"/>
        </w:rPr>
        <w:t>……</w:t>
      </w:r>
      <w:r w:rsidRPr="00031EBF">
        <w:rPr>
          <w:rFonts w:ascii="Times New Roman" w:hAnsi="Times New Roman"/>
        </w:rPr>
        <w:t>…….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Miejscowość ………………………</w:t>
      </w:r>
      <w:r w:rsidR="00031EBF">
        <w:rPr>
          <w:rFonts w:ascii="Times New Roman" w:hAnsi="Times New Roman"/>
        </w:rPr>
        <w:t>…………………</w:t>
      </w:r>
      <w:r w:rsidRPr="00031EBF">
        <w:rPr>
          <w:rFonts w:ascii="Times New Roman" w:hAnsi="Times New Roman"/>
        </w:rPr>
        <w:t>.  kod ……………….…..……….</w:t>
      </w:r>
    </w:p>
    <w:p w:rsid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ul. …………………….…………………</w:t>
      </w:r>
      <w:r w:rsidR="00DE0D2D">
        <w:rPr>
          <w:rFonts w:ascii="Times New Roman" w:hAnsi="Times New Roman"/>
        </w:rPr>
        <w:t>..</w:t>
      </w:r>
      <w:r w:rsidRPr="00031EBF">
        <w:rPr>
          <w:rFonts w:ascii="Times New Roman" w:hAnsi="Times New Roman"/>
        </w:rPr>
        <w:t>…………nr …….…</w:t>
      </w:r>
      <w:r w:rsidR="00DE0D2D">
        <w:rPr>
          <w:rFonts w:ascii="Times New Roman" w:hAnsi="Times New Roman"/>
        </w:rPr>
        <w:t>.</w:t>
      </w:r>
      <w:r w:rsidRPr="00031EBF">
        <w:rPr>
          <w:rFonts w:ascii="Times New Roman" w:hAnsi="Times New Roman"/>
        </w:rPr>
        <w:t xml:space="preserve">…… </w:t>
      </w:r>
    </w:p>
    <w:p w:rsidR="00C362BE" w:rsidRPr="00031EBF" w:rsidRDefault="00C362BE" w:rsidP="0019704A">
      <w:pPr>
        <w:spacing w:line="360" w:lineRule="auto"/>
        <w:rPr>
          <w:rFonts w:ascii="Times New Roman" w:hAnsi="Times New Roman"/>
        </w:rPr>
      </w:pPr>
      <w:r w:rsidRPr="00031EBF">
        <w:rPr>
          <w:rFonts w:ascii="Times New Roman" w:hAnsi="Times New Roman"/>
        </w:rPr>
        <w:t>województwo: ………….………</w:t>
      </w:r>
      <w:r w:rsidR="00DE0D2D">
        <w:rPr>
          <w:rFonts w:ascii="Times New Roman" w:hAnsi="Times New Roman"/>
        </w:rPr>
        <w:t>………………….…</w:t>
      </w:r>
      <w:r w:rsidRPr="00031EBF">
        <w:rPr>
          <w:rFonts w:ascii="Times New Roman" w:hAnsi="Times New Roman"/>
        </w:rPr>
        <w:t>…….………...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</w:t>
      </w:r>
      <w:r w:rsidR="00DE0D2D" w:rsidRPr="003A00B1">
        <w:rPr>
          <w:rFonts w:ascii="Times New Roman" w:hAnsi="Times New Roman"/>
          <w:lang w:val="en-US"/>
        </w:rPr>
        <w:t>……………………</w:t>
      </w:r>
      <w:r w:rsidRPr="003A00B1">
        <w:rPr>
          <w:rFonts w:ascii="Times New Roman" w:hAnsi="Times New Roman"/>
          <w:lang w:val="en-US"/>
        </w:rPr>
        <w:t>……………….</w:t>
      </w:r>
    </w:p>
    <w:p w:rsidR="00C362BE" w:rsidRPr="003A00B1" w:rsidRDefault="00C362BE" w:rsidP="0019704A">
      <w:pPr>
        <w:spacing w:line="360" w:lineRule="auto"/>
        <w:rPr>
          <w:rFonts w:ascii="Times New Roman" w:hAnsi="Times New Roman"/>
          <w:lang w:val="en-US"/>
        </w:rPr>
      </w:pPr>
      <w:r w:rsidRPr="003A00B1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C362BE" w:rsidRPr="003A00B1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3A00B1">
        <w:rPr>
          <w:rFonts w:ascii="Times New Roman" w:hAnsi="Times New Roman"/>
          <w:b/>
          <w:sz w:val="22"/>
          <w:lang w:val="en-US"/>
        </w:rPr>
        <w:tab/>
      </w:r>
      <w:r w:rsidRPr="00A27BD6">
        <w:rPr>
          <w:rFonts w:ascii="Times New Roman" w:hAnsi="Times New Roman"/>
          <w:b/>
          <w:lang w:val="en-US"/>
        </w:rPr>
        <w:t xml:space="preserve">                        </w:t>
      </w:r>
      <w:r w:rsidR="0019704A" w:rsidRPr="00A27BD6">
        <w:rPr>
          <w:rFonts w:ascii="Times New Roman" w:hAnsi="Times New Roman"/>
          <w:b/>
          <w:lang w:val="en-US"/>
        </w:rPr>
        <w:t xml:space="preserve"> </w:t>
      </w:r>
      <w:r w:rsidRPr="00A27BD6">
        <w:rPr>
          <w:rFonts w:ascii="Times New Roman" w:hAnsi="Times New Roman"/>
          <w:b/>
          <w:lang w:val="en-US"/>
        </w:rPr>
        <w:t xml:space="preserve"> </w:t>
      </w:r>
      <w:r w:rsidRPr="00031EBF">
        <w:rPr>
          <w:rFonts w:ascii="Times New Roman" w:hAnsi="Times New Roman"/>
          <w:b/>
        </w:rPr>
        <w:t xml:space="preserve">Gmina Sadlinki </w:t>
      </w:r>
    </w:p>
    <w:p w:rsidR="00C362BE" w:rsidRPr="00031EBF" w:rsidRDefault="00C362BE" w:rsidP="00C362BE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C362BE" w:rsidRPr="00031EBF" w:rsidRDefault="00C362BE" w:rsidP="00C362BE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031EBF">
        <w:rPr>
          <w:rFonts w:ascii="Times New Roman" w:hAnsi="Times New Roman"/>
          <w:b/>
        </w:rPr>
        <w:t>FORMULARZ OFERTOWY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851E57" w:rsidRPr="00B01435" w:rsidRDefault="006F13B3" w:rsidP="00851E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/>
        </w:rPr>
        <w:t>W odpowiedzi na ogłoszon</w:t>
      </w:r>
      <w:r w:rsidR="007E2CE5" w:rsidRPr="00031EBF">
        <w:rPr>
          <w:rFonts w:ascii="Times New Roman" w:hAnsi="Times New Roman"/>
        </w:rPr>
        <w:t>e</w:t>
      </w:r>
      <w:r w:rsidRPr="00031EBF">
        <w:rPr>
          <w:rFonts w:ascii="Times New Roman" w:hAnsi="Times New Roman"/>
        </w:rPr>
        <w:t xml:space="preserve"> </w:t>
      </w:r>
      <w:r w:rsidR="007E2CE5" w:rsidRPr="00031EBF">
        <w:rPr>
          <w:rFonts w:ascii="Times New Roman" w:hAnsi="Times New Roman"/>
        </w:rPr>
        <w:t xml:space="preserve">zapytanie ofertowe </w:t>
      </w:r>
      <w:r w:rsidR="0063536F" w:rsidRPr="00031EBF">
        <w:rPr>
          <w:rFonts w:ascii="Times New Roman" w:hAnsi="Times New Roman"/>
        </w:rPr>
        <w:t xml:space="preserve">na </w:t>
      </w:r>
      <w:r w:rsidR="00851E57" w:rsidRPr="00B01435">
        <w:rPr>
          <w:rFonts w:ascii="Times New Roman" w:hAnsi="Times New Roman" w:cs="Times New Roman"/>
          <w:b/>
          <w:sz w:val="24"/>
          <w:szCs w:val="24"/>
        </w:rPr>
        <w:t>Dowóz uczniów niepełnosprawnych z terenu Gminy Sadlinki do szkół i placówek oświatowych</w:t>
      </w:r>
    </w:p>
    <w:p w:rsidR="0019704A" w:rsidRPr="00031EBF" w:rsidRDefault="0019704A" w:rsidP="0019704A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>oferujemy wykonanie zamówienia w następującej cenie:</w:t>
      </w:r>
    </w:p>
    <w:p w:rsidR="00DE0D2D" w:rsidRDefault="00DE0D2D" w:rsidP="00EC5ECB">
      <w:pPr>
        <w:rPr>
          <w:rFonts w:ascii="Times New Roman" w:hAnsi="Times New Roman"/>
        </w:rPr>
      </w:pPr>
    </w:p>
    <w:p w:rsidR="00851E57" w:rsidRDefault="00851E57" w:rsidP="00EC5ECB">
      <w:pPr>
        <w:rPr>
          <w:rFonts w:ascii="Times New Roman" w:hAnsi="Times New Roman"/>
        </w:rPr>
      </w:pPr>
    </w:p>
    <w:p w:rsidR="00851E57" w:rsidRPr="00A70259" w:rsidRDefault="00A70259" w:rsidP="0057435D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</w:t>
      </w:r>
      <w:r w:rsidR="00851E57" w:rsidRPr="00A70259">
        <w:rPr>
          <w:rFonts w:ascii="Times New Roman" w:hAnsi="Times New Roman"/>
        </w:rPr>
        <w:t xml:space="preserve">ena  brutto </w:t>
      </w:r>
      <w:r w:rsidR="00851E57" w:rsidRPr="00A70259">
        <w:rPr>
          <w:rFonts w:ascii="Times New Roman" w:hAnsi="Times New Roman"/>
          <w:b/>
          <w:u w:val="single"/>
        </w:rPr>
        <w:t>(za 1 km przewozu )</w:t>
      </w:r>
      <w:r w:rsidR="00851E57" w:rsidRPr="00A70259">
        <w:rPr>
          <w:rFonts w:ascii="Times New Roman" w:hAnsi="Times New Roman"/>
        </w:rPr>
        <w:t xml:space="preserve"> w tym podatek VAT wynosi:</w:t>
      </w:r>
      <w:r w:rsidR="00851E57" w:rsidRPr="00A70259">
        <w:rPr>
          <w:rFonts w:ascii="Times New Roman" w:hAnsi="Times New Roman"/>
          <w:color w:val="000000"/>
        </w:rPr>
        <w:t>.......................................... zł</w:t>
      </w:r>
    </w:p>
    <w:p w:rsidR="00A70259" w:rsidRDefault="00A70259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5ECB" w:rsidRDefault="00EC5ECB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Słownie zł brutto …………</w:t>
      </w:r>
      <w:r w:rsidR="00A70259">
        <w:rPr>
          <w:rFonts w:ascii="Times New Roman" w:hAnsi="Times New Roman" w:cs="Times New Roman"/>
          <w:sz w:val="24"/>
          <w:szCs w:val="24"/>
        </w:rPr>
        <w:t>…………</w:t>
      </w:r>
      <w:r w:rsidRPr="00031EBF">
        <w:rPr>
          <w:rFonts w:ascii="Times New Roman" w:hAnsi="Times New Roman" w:cs="Times New Roman"/>
          <w:sz w:val="24"/>
          <w:szCs w:val="24"/>
        </w:rPr>
        <w:t>…</w:t>
      </w:r>
      <w:r w:rsidR="00031EBF">
        <w:rPr>
          <w:rFonts w:ascii="Times New Roman" w:hAnsi="Times New Roman" w:cs="Times New Roman"/>
          <w:sz w:val="24"/>
          <w:szCs w:val="24"/>
        </w:rPr>
        <w:t>……….</w:t>
      </w:r>
      <w:r w:rsidRPr="00031EB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435D" w:rsidRPr="00B467C2" w:rsidRDefault="00A70259" w:rsidP="0057435D">
      <w:pPr>
        <w:rPr>
          <w:rFonts w:ascii="Times New Roman" w:hAnsi="Times New Roman"/>
        </w:rPr>
      </w:pPr>
      <w:r>
        <w:rPr>
          <w:rFonts w:ascii="Times New Roman" w:hAnsi="Times New Roman"/>
        </w:rPr>
        <w:t>Wartość umowy :</w:t>
      </w:r>
      <w:r w:rsidR="0057435D" w:rsidRPr="00B467C2">
        <w:rPr>
          <w:rFonts w:ascii="Times New Roman" w:hAnsi="Times New Roman"/>
        </w:rPr>
        <w:t xml:space="preserve"> </w:t>
      </w:r>
      <w:r w:rsidR="00B569F7">
        <w:t>20.</w:t>
      </w:r>
      <w:r w:rsidR="00413E60">
        <w:t>570</w:t>
      </w:r>
      <w:r w:rsidR="00B569F7">
        <w:t xml:space="preserve"> </w:t>
      </w:r>
      <w:r>
        <w:rPr>
          <w:rFonts w:ascii="Times New Roman" w:hAnsi="Times New Roman"/>
        </w:rPr>
        <w:t xml:space="preserve"> </w:t>
      </w:r>
      <w:r w:rsidR="0057435D">
        <w:rPr>
          <w:rFonts w:ascii="Times New Roman" w:hAnsi="Times New Roman"/>
        </w:rPr>
        <w:t>km</w:t>
      </w:r>
      <w:r>
        <w:rPr>
          <w:rFonts w:ascii="Times New Roman" w:hAnsi="Times New Roman"/>
        </w:rPr>
        <w:t xml:space="preserve"> x cena za 1 km przewozu = ………………………….. zł brutto</w:t>
      </w:r>
    </w:p>
    <w:p w:rsidR="00031EBF" w:rsidRPr="00031EBF" w:rsidRDefault="00031EBF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058C" w:rsidRPr="00031EBF" w:rsidRDefault="00E5058C" w:rsidP="00E5058C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1.Składając ofertę oświadczam, iż posiadam odpowiednie uprawnienia, wiedzę oraz doświadczenie do realizacji niniejszego zamówienia, dysponuję odpowiednim potencjałem technicznym oraz osobami zdolnymi do wykonania zamówienia a także znajduję się w sytuacji ekonomicznej i finansowej pozwalającej na realizację niniejszego zamówienia.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 xml:space="preserve">2.Składając ofertę oświadczam, iż nie podlegam wykluczeniu z udziału postępowania na podstawie art. 24 ust. 1 pkt. 12-23 ustawy z dn. 29 stycznia 2004 r. Prawo zamówień publicznych. 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3.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1F2DD8" w:rsidRPr="00031EBF">
        <w:rPr>
          <w:rFonts w:ascii="Times New Roman" w:hAnsi="Times New Roman" w:cs="Times New Roman"/>
          <w:sz w:val="24"/>
          <w:szCs w:val="24"/>
        </w:rPr>
        <w:t>treścią zapytania ofertowego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 i przyjmuję </w:t>
      </w:r>
      <w:r w:rsidR="001F2DD8" w:rsidRPr="00031EBF">
        <w:rPr>
          <w:rFonts w:ascii="Times New Roman" w:hAnsi="Times New Roman" w:cs="Times New Roman"/>
          <w:sz w:val="24"/>
          <w:szCs w:val="24"/>
        </w:rPr>
        <w:t>jego warunki.</w:t>
      </w:r>
    </w:p>
    <w:p w:rsidR="00C362BE" w:rsidRPr="00031EBF" w:rsidRDefault="00E5058C" w:rsidP="00C362BE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4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.Oświadczam, że uzyskałem wszelkie niezbędne informacje do przygotowania oferty i wykonania Zamówienia. </w:t>
      </w:r>
    </w:p>
    <w:p w:rsidR="00A61590" w:rsidRPr="00031EBF" w:rsidRDefault="00E5058C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5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.Uważam się związany niniejszą ofertą przez okres 30 dni od </w:t>
      </w:r>
      <w:r w:rsidR="00A61590" w:rsidRPr="00031EBF"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A61590" w:rsidRPr="00031EBF" w:rsidRDefault="00C362BE" w:rsidP="00A61590">
      <w:pPr>
        <w:pStyle w:val="Akapitzlist"/>
        <w:tabs>
          <w:tab w:val="left" w:leader="dot" w:pos="-2835"/>
          <w:tab w:val="left" w:pos="-269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1EBF">
        <w:rPr>
          <w:rFonts w:ascii="Times New Roman" w:hAnsi="Times New Roman" w:cs="Times New Roman"/>
          <w:sz w:val="24"/>
          <w:szCs w:val="24"/>
        </w:rPr>
        <w:t>6</w:t>
      </w:r>
      <w:r w:rsidR="006F13B3" w:rsidRPr="00031EBF">
        <w:rPr>
          <w:rFonts w:ascii="Times New Roman" w:hAnsi="Times New Roman" w:cs="Times New Roman"/>
          <w:sz w:val="24"/>
          <w:szCs w:val="24"/>
        </w:rPr>
        <w:t>.</w:t>
      </w:r>
      <w:r w:rsidR="00E5058C" w:rsidRPr="00031EBF">
        <w:rPr>
          <w:rFonts w:ascii="Times New Roman" w:hAnsi="Times New Roman" w:cs="Times New Roman"/>
          <w:sz w:val="24"/>
          <w:szCs w:val="24"/>
        </w:rPr>
        <w:t xml:space="preserve"> </w:t>
      </w:r>
      <w:r w:rsidR="006F13B3" w:rsidRPr="00031EBF">
        <w:rPr>
          <w:rFonts w:ascii="Times New Roman" w:hAnsi="Times New Roman" w:cs="Times New Roman"/>
          <w:sz w:val="24"/>
          <w:szCs w:val="24"/>
        </w:rPr>
        <w:t xml:space="preserve">Akceptuję termin realizacji przedmiotu zamówienia podany przez Zamawiającego. </w:t>
      </w:r>
    </w:p>
    <w:p w:rsidR="006F13B3" w:rsidRPr="00031EBF" w:rsidRDefault="006F13B3" w:rsidP="006F13B3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6F13B3" w:rsidRPr="00031EBF" w:rsidRDefault="006F13B3" w:rsidP="006F13B3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031EBF">
        <w:rPr>
          <w:rFonts w:ascii="Times New Roman" w:hAnsi="Times New Roman"/>
        </w:rPr>
        <w:tab/>
        <w:t>………………………………</w:t>
      </w:r>
      <w:r w:rsidRPr="00031EBF">
        <w:rPr>
          <w:rFonts w:ascii="Times New Roman" w:hAnsi="Times New Roman"/>
        </w:rPr>
        <w:tab/>
        <w:t>……………………………</w:t>
      </w:r>
    </w:p>
    <w:p w:rsidR="004625BD" w:rsidRPr="006F13B3" w:rsidRDefault="006F13B3" w:rsidP="008169E6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szCs w:val="22"/>
          <w:shd w:val="clear" w:color="auto" w:fill="EDEFF0"/>
        </w:rPr>
      </w:pPr>
      <w:r w:rsidRPr="00031EBF">
        <w:rPr>
          <w:rFonts w:ascii="Times New Roman" w:hAnsi="Times New Roman"/>
        </w:rPr>
        <w:tab/>
      </w:r>
      <w:r w:rsidRPr="00844023">
        <w:rPr>
          <w:rFonts w:asciiTheme="minorHAnsi" w:hAnsiTheme="minorHAnsi"/>
        </w:rPr>
        <w:t>(miejscowość i data)</w:t>
      </w:r>
      <w:r w:rsidRPr="00844023">
        <w:rPr>
          <w:rFonts w:asciiTheme="minorHAnsi" w:hAnsiTheme="minorHAnsi"/>
        </w:rPr>
        <w:tab/>
        <w:t>(podpis)</w:t>
      </w:r>
    </w:p>
    <w:sectPr w:rsidR="004625BD" w:rsidRPr="006F13B3" w:rsidSect="00220F8F">
      <w:footerReference w:type="default" r:id="rId8"/>
      <w:footerReference w:type="first" r:id="rId9"/>
      <w:pgSz w:w="11906" w:h="16838" w:code="9"/>
      <w:pgMar w:top="709" w:right="1418" w:bottom="1418" w:left="1418" w:header="340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44" w:rsidRDefault="00E91944">
      <w:r>
        <w:separator/>
      </w:r>
    </w:p>
  </w:endnote>
  <w:endnote w:type="continuationSeparator" w:id="0">
    <w:p w:rsidR="00E91944" w:rsidRDefault="00E9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rPr>
        <w:rFonts w:ascii="Times New Roman" w:hAnsi="Times New Roman"/>
        <w:smallCaps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6438900</wp:posOffset>
          </wp:positionH>
          <wp:positionV relativeFrom="page">
            <wp:posOffset>10020300</wp:posOffset>
          </wp:positionV>
          <wp:extent cx="334645" cy="390525"/>
          <wp:effectExtent l="19050" t="0" r="825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</w:rPr>
      <w:tab/>
    </w:r>
    <w:r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 xml:space="preserve">Gmina </w:t>
    </w:r>
  </w:p>
  <w:p w:rsidR="00C179C5" w:rsidRPr="00E12502" w:rsidRDefault="00C179C5" w:rsidP="00C179C5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 w:rsidRPr="00E12502">
      <w:rPr>
        <w:rFonts w:ascii="Times New Roman" w:hAnsi="Times New Roman"/>
        <w:smallCaps/>
      </w:rPr>
      <w:tab/>
    </w:r>
    <w:r w:rsidRPr="00E12502">
      <w:rPr>
        <w:rFonts w:ascii="Times New Roman" w:hAnsi="Times New Roman"/>
        <w:smallCaps/>
      </w:rPr>
      <w:tab/>
      <w:t>Sadlinki</w:t>
    </w:r>
  </w:p>
  <w:p w:rsidR="007B2500" w:rsidRPr="00124D4A" w:rsidRDefault="00E82E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17" w:rsidRPr="00E12502" w:rsidRDefault="00E12502" w:rsidP="00A27BD6">
    <w:pPr>
      <w:pStyle w:val="Stopka"/>
      <w:tabs>
        <w:tab w:val="clear" w:pos="9072"/>
        <w:tab w:val="right" w:pos="8505"/>
      </w:tabs>
      <w:rPr>
        <w:rFonts w:ascii="Times New Roman" w:hAnsi="Times New Roman"/>
        <w:smallCaps/>
      </w:rPr>
    </w:pPr>
    <w:r>
      <w:tab/>
    </w:r>
  </w:p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44" w:rsidRDefault="00E91944">
      <w:r>
        <w:separator/>
      </w:r>
    </w:p>
  </w:footnote>
  <w:footnote w:type="continuationSeparator" w:id="0">
    <w:p w:rsidR="00E91944" w:rsidRDefault="00E9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0239"/>
    <w:multiLevelType w:val="hybridMultilevel"/>
    <w:tmpl w:val="F2E4D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4C60"/>
    <w:multiLevelType w:val="multilevel"/>
    <w:tmpl w:val="5D2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0804EA"/>
    <w:multiLevelType w:val="hybridMultilevel"/>
    <w:tmpl w:val="1B5E2574"/>
    <w:lvl w:ilvl="0" w:tplc="25B4D602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E060DA4"/>
    <w:multiLevelType w:val="hybridMultilevel"/>
    <w:tmpl w:val="03A2DFB4"/>
    <w:lvl w:ilvl="0" w:tplc="AC9418B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EC0"/>
    <w:rsid w:val="00031EBF"/>
    <w:rsid w:val="00061F20"/>
    <w:rsid w:val="00080D83"/>
    <w:rsid w:val="000D283E"/>
    <w:rsid w:val="00100DBB"/>
    <w:rsid w:val="00124D4A"/>
    <w:rsid w:val="00130B23"/>
    <w:rsid w:val="001313AE"/>
    <w:rsid w:val="00164206"/>
    <w:rsid w:val="00187272"/>
    <w:rsid w:val="0019704A"/>
    <w:rsid w:val="001B210F"/>
    <w:rsid w:val="001C3B00"/>
    <w:rsid w:val="001F2DD8"/>
    <w:rsid w:val="0021153B"/>
    <w:rsid w:val="00220F8F"/>
    <w:rsid w:val="00240D02"/>
    <w:rsid w:val="00241C1F"/>
    <w:rsid w:val="002425AE"/>
    <w:rsid w:val="0028180A"/>
    <w:rsid w:val="002C6347"/>
    <w:rsid w:val="002E7BDB"/>
    <w:rsid w:val="00320AAC"/>
    <w:rsid w:val="00325198"/>
    <w:rsid w:val="0035482A"/>
    <w:rsid w:val="00360A88"/>
    <w:rsid w:val="003619F2"/>
    <w:rsid w:val="00365820"/>
    <w:rsid w:val="003862CC"/>
    <w:rsid w:val="00394DD5"/>
    <w:rsid w:val="003A00B1"/>
    <w:rsid w:val="003C554F"/>
    <w:rsid w:val="0040149C"/>
    <w:rsid w:val="00413E60"/>
    <w:rsid w:val="00414478"/>
    <w:rsid w:val="004625BD"/>
    <w:rsid w:val="004861BD"/>
    <w:rsid w:val="00492BD3"/>
    <w:rsid w:val="004B70BD"/>
    <w:rsid w:val="0052111D"/>
    <w:rsid w:val="00537F26"/>
    <w:rsid w:val="00566EB2"/>
    <w:rsid w:val="0057435D"/>
    <w:rsid w:val="005760A9"/>
    <w:rsid w:val="00594464"/>
    <w:rsid w:val="005A0BC7"/>
    <w:rsid w:val="005A72F8"/>
    <w:rsid w:val="00607F42"/>
    <w:rsid w:val="00621F12"/>
    <w:rsid w:val="00622781"/>
    <w:rsid w:val="0063536F"/>
    <w:rsid w:val="00640BFF"/>
    <w:rsid w:val="00654512"/>
    <w:rsid w:val="0069621B"/>
    <w:rsid w:val="006D7FD3"/>
    <w:rsid w:val="006F13B3"/>
    <w:rsid w:val="006F209E"/>
    <w:rsid w:val="00700ED3"/>
    <w:rsid w:val="00727F94"/>
    <w:rsid w:val="007337EB"/>
    <w:rsid w:val="00745D18"/>
    <w:rsid w:val="00752199"/>
    <w:rsid w:val="00776530"/>
    <w:rsid w:val="0077687F"/>
    <w:rsid w:val="00791E8E"/>
    <w:rsid w:val="007A0109"/>
    <w:rsid w:val="007B2500"/>
    <w:rsid w:val="007B78A7"/>
    <w:rsid w:val="007D0F4D"/>
    <w:rsid w:val="007D61D6"/>
    <w:rsid w:val="007E1B19"/>
    <w:rsid w:val="007E2CE5"/>
    <w:rsid w:val="007F32F9"/>
    <w:rsid w:val="007F3623"/>
    <w:rsid w:val="00800F26"/>
    <w:rsid w:val="008169E6"/>
    <w:rsid w:val="00827311"/>
    <w:rsid w:val="00834BB4"/>
    <w:rsid w:val="00835187"/>
    <w:rsid w:val="00851E57"/>
    <w:rsid w:val="0085427E"/>
    <w:rsid w:val="00856E3A"/>
    <w:rsid w:val="00867AD7"/>
    <w:rsid w:val="008945D9"/>
    <w:rsid w:val="008C139A"/>
    <w:rsid w:val="008C5297"/>
    <w:rsid w:val="00912527"/>
    <w:rsid w:val="009429C2"/>
    <w:rsid w:val="009C45F6"/>
    <w:rsid w:val="009D71C1"/>
    <w:rsid w:val="009F2CF0"/>
    <w:rsid w:val="00A04690"/>
    <w:rsid w:val="00A27BD6"/>
    <w:rsid w:val="00A40DD3"/>
    <w:rsid w:val="00A61590"/>
    <w:rsid w:val="00A70259"/>
    <w:rsid w:val="00A707F6"/>
    <w:rsid w:val="00A7372F"/>
    <w:rsid w:val="00A8311B"/>
    <w:rsid w:val="00AA1220"/>
    <w:rsid w:val="00B01F08"/>
    <w:rsid w:val="00B16E8F"/>
    <w:rsid w:val="00B30401"/>
    <w:rsid w:val="00B569F7"/>
    <w:rsid w:val="00B6637D"/>
    <w:rsid w:val="00BA6E99"/>
    <w:rsid w:val="00BB76D0"/>
    <w:rsid w:val="00BC363C"/>
    <w:rsid w:val="00BE64B7"/>
    <w:rsid w:val="00BE69C6"/>
    <w:rsid w:val="00BF007C"/>
    <w:rsid w:val="00C179C5"/>
    <w:rsid w:val="00C26840"/>
    <w:rsid w:val="00C335D8"/>
    <w:rsid w:val="00C362BE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13FD"/>
    <w:rsid w:val="00D526F3"/>
    <w:rsid w:val="00DA3BD3"/>
    <w:rsid w:val="00DC733E"/>
    <w:rsid w:val="00DE0D2D"/>
    <w:rsid w:val="00DE3724"/>
    <w:rsid w:val="00DF57BE"/>
    <w:rsid w:val="00DF79EF"/>
    <w:rsid w:val="00E05417"/>
    <w:rsid w:val="00E06500"/>
    <w:rsid w:val="00E12502"/>
    <w:rsid w:val="00E5058C"/>
    <w:rsid w:val="00E57060"/>
    <w:rsid w:val="00E6403B"/>
    <w:rsid w:val="00E7158E"/>
    <w:rsid w:val="00E82EC0"/>
    <w:rsid w:val="00E87616"/>
    <w:rsid w:val="00E91944"/>
    <w:rsid w:val="00E92047"/>
    <w:rsid w:val="00EA5C16"/>
    <w:rsid w:val="00EA66D1"/>
    <w:rsid w:val="00EC426A"/>
    <w:rsid w:val="00EC5ECB"/>
    <w:rsid w:val="00EF000D"/>
    <w:rsid w:val="00F20166"/>
    <w:rsid w:val="00F545A3"/>
    <w:rsid w:val="00FB5706"/>
    <w:rsid w:val="00FC73A7"/>
    <w:rsid w:val="00FD1AE1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2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2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250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25B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25BD"/>
    <w:rPr>
      <w:rFonts w:ascii="Arial" w:hAnsi="Arial"/>
    </w:rPr>
  </w:style>
  <w:style w:type="character" w:styleId="Odwoanieprzypisudolnego">
    <w:name w:val="footnote reference"/>
    <w:basedOn w:val="Domylnaczcionkaakapitu"/>
    <w:rsid w:val="004625BD"/>
    <w:rPr>
      <w:vertAlign w:val="superscript"/>
    </w:rPr>
  </w:style>
  <w:style w:type="paragraph" w:customStyle="1" w:styleId="CMSHeadL7">
    <w:name w:val="CMS Head L7"/>
    <w:basedOn w:val="Normalny"/>
    <w:rsid w:val="004625BD"/>
    <w:pPr>
      <w:numPr>
        <w:ilvl w:val="6"/>
        <w:numId w:val="3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46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625B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77687F"/>
  </w:style>
  <w:style w:type="paragraph" w:customStyle="1" w:styleId="Default">
    <w:name w:val="Default"/>
    <w:rsid w:val="007768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79C5"/>
    <w:pPr>
      <w:spacing w:after="120" w:line="276" w:lineRule="auto"/>
    </w:pPr>
    <w:rPr>
      <w:rFonts w:ascii="Verdana" w:eastAsia="Calibri" w:hAnsi="Verdana"/>
      <w:b/>
      <w:bCs/>
      <w:sz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9C5"/>
    <w:rPr>
      <w:rFonts w:ascii="Verdana" w:eastAsia="Calibri" w:hAnsi="Verdana"/>
      <w:b/>
      <w:bCs/>
      <w:sz w:val="32"/>
      <w:szCs w:val="24"/>
      <w:lang w:eastAsia="en-US"/>
    </w:rPr>
  </w:style>
  <w:style w:type="paragraph" w:styleId="Legenda">
    <w:name w:val="caption"/>
    <w:basedOn w:val="Normalny"/>
    <w:next w:val="Normalny"/>
    <w:qFormat/>
    <w:rsid w:val="00164206"/>
    <w:pPr>
      <w:tabs>
        <w:tab w:val="center" w:pos="2977"/>
      </w:tabs>
      <w:spacing w:before="60"/>
      <w:jc w:val="both"/>
    </w:pPr>
    <w:rPr>
      <w:rFonts w:ascii="Tahoma" w:hAnsi="Tahoma"/>
      <w:i/>
      <w:sz w:val="22"/>
    </w:rPr>
  </w:style>
  <w:style w:type="paragraph" w:styleId="Bezodstpw">
    <w:name w:val="No Spacing"/>
    <w:uiPriority w:val="1"/>
    <w:qFormat/>
    <w:rsid w:val="00851E5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FS%20-%20Szko&#322;y\Papier%20projektow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2950-C675-4E00-81F0-C5F9AF23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m.szczerba</cp:lastModifiedBy>
  <cp:revision>3</cp:revision>
  <cp:lastPrinted>2016-10-05T11:12:00Z</cp:lastPrinted>
  <dcterms:created xsi:type="dcterms:W3CDTF">2019-08-16T10:00:00Z</dcterms:created>
  <dcterms:modified xsi:type="dcterms:W3CDTF">2019-08-16T10:02:00Z</dcterms:modified>
</cp:coreProperties>
</file>