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F8" w:rsidRPr="00B07FDB" w:rsidRDefault="000B5DF8" w:rsidP="000B5DF8">
      <w:pPr>
        <w:autoSpaceDE w:val="0"/>
        <w:autoSpaceDN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B07FDB">
        <w:rPr>
          <w:rFonts w:ascii="Times New Roman" w:hAnsi="Times New Roman"/>
          <w:sz w:val="20"/>
          <w:szCs w:val="20"/>
        </w:rPr>
        <w:t>Załącznik nr 2</w:t>
      </w:r>
    </w:p>
    <w:p w:rsidR="00124446" w:rsidRDefault="00124446" w:rsidP="000B5DF8">
      <w:pPr>
        <w:autoSpaceDE w:val="0"/>
        <w:autoSpaceDN w:val="0"/>
        <w:spacing w:line="360" w:lineRule="auto"/>
        <w:jc w:val="center"/>
        <w:rPr>
          <w:rFonts w:ascii="Times New Roman" w:hAnsi="Times New Roman"/>
        </w:rPr>
      </w:pPr>
    </w:p>
    <w:p w:rsidR="000B5DF8" w:rsidRPr="00B07FDB" w:rsidRDefault="000B5DF8" w:rsidP="000B5DF8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</w:rPr>
      </w:pPr>
      <w:r w:rsidRPr="00B07FDB">
        <w:rPr>
          <w:rFonts w:ascii="Times New Roman" w:hAnsi="Times New Roman"/>
          <w:b/>
        </w:rPr>
        <w:t>CIRRICULUM VITAE</w:t>
      </w:r>
    </w:p>
    <w:p w:rsidR="000B5DF8" w:rsidRPr="00B07FDB" w:rsidRDefault="000B5DF8" w:rsidP="000B5DF8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B5DF8" w:rsidRPr="00B07FDB" w:rsidTr="00C4030D"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  <w:r w:rsidRPr="00B07FDB">
              <w:rPr>
                <w:rFonts w:ascii="Times New Roman" w:hAnsi="Times New Roman"/>
                <w:b/>
              </w:rPr>
              <w:t>Imię i nazwisko</w:t>
            </w:r>
          </w:p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0B5DF8" w:rsidRPr="00B07FDB" w:rsidTr="00C4030D"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  <w:r w:rsidRPr="00B07FDB">
              <w:rPr>
                <w:rFonts w:ascii="Times New Roman" w:hAnsi="Times New Roman"/>
                <w:b/>
              </w:rPr>
              <w:t>Data urodzenia</w:t>
            </w:r>
          </w:p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DF8" w:rsidRPr="00B07FDB" w:rsidTr="00C4030D"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  <w:r w:rsidRPr="00B07FDB">
              <w:rPr>
                <w:rFonts w:ascii="Times New Roman" w:hAnsi="Times New Roman"/>
                <w:b/>
              </w:rPr>
              <w:t>Wykształcenie</w:t>
            </w:r>
          </w:p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DF8" w:rsidRPr="00B07FDB" w:rsidTr="00C4030D"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  <w:r w:rsidRPr="00B07FDB">
              <w:rPr>
                <w:rFonts w:ascii="Times New Roman" w:hAnsi="Times New Roman"/>
                <w:b/>
              </w:rPr>
              <w:t>Zawód/wykonywany zawód</w:t>
            </w:r>
          </w:p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DF8" w:rsidRPr="00B07FDB" w:rsidTr="00C4030D"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  <w:r w:rsidRPr="00B07FDB">
              <w:rPr>
                <w:rFonts w:ascii="Times New Roman" w:hAnsi="Times New Roman"/>
                <w:b/>
              </w:rPr>
              <w:t>Obecne miejsce pracy</w:t>
            </w:r>
          </w:p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DF8" w:rsidRPr="00B07FDB" w:rsidTr="00C4030D">
        <w:tc>
          <w:tcPr>
            <w:tcW w:w="4606" w:type="dxa"/>
            <w:shd w:val="clear" w:color="auto" w:fill="auto"/>
          </w:tcPr>
          <w:p w:rsidR="000B5DF8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  <w:r w:rsidRPr="00B07FDB">
              <w:rPr>
                <w:rFonts w:ascii="Times New Roman" w:hAnsi="Times New Roman"/>
                <w:b/>
              </w:rPr>
              <w:t>Doświadczenie zawodowe</w:t>
            </w:r>
          </w:p>
          <w:p w:rsidR="000B5DF8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0B5DF8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</w:p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DF8" w:rsidRPr="00B07FDB" w:rsidTr="00C4030D"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</w:rPr>
            </w:pPr>
            <w:r w:rsidRPr="00B07FDB">
              <w:rPr>
                <w:rFonts w:ascii="Times New Roman" w:hAnsi="Times New Roman"/>
                <w:b/>
              </w:rPr>
              <w:t>Inne ważne informacje potwierdzające posiadane doświadczenie istotne dla realizacji projektu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B07FDB">
              <w:rPr>
                <w:rFonts w:ascii="Times New Roman" w:hAnsi="Times New Roman"/>
                <w:b/>
              </w:rPr>
              <w:t>(kwalifikacje pedagogiczne)</w:t>
            </w:r>
          </w:p>
        </w:tc>
        <w:tc>
          <w:tcPr>
            <w:tcW w:w="4606" w:type="dxa"/>
            <w:shd w:val="clear" w:color="auto" w:fill="auto"/>
          </w:tcPr>
          <w:p w:rsidR="000B5DF8" w:rsidRPr="00B07FDB" w:rsidRDefault="000B5DF8" w:rsidP="00C4030D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5DF8" w:rsidRPr="00B07FDB" w:rsidRDefault="000B5DF8" w:rsidP="000B5DF8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</w:rPr>
      </w:pPr>
    </w:p>
    <w:p w:rsidR="000B5DF8" w:rsidRDefault="000B5DF8" w:rsidP="000B5DF8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</w:rPr>
      </w:pPr>
    </w:p>
    <w:p w:rsidR="00124446" w:rsidRPr="00B07FDB" w:rsidRDefault="00124446" w:rsidP="000B5DF8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</w:rPr>
      </w:pPr>
    </w:p>
    <w:p w:rsidR="000B5DF8" w:rsidRPr="00B07FDB" w:rsidRDefault="000B5DF8" w:rsidP="000B5DF8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</w:rPr>
      </w:pPr>
      <w:r w:rsidRPr="00B07FDB">
        <w:rPr>
          <w:rFonts w:ascii="Times New Roman" w:hAnsi="Times New Roman"/>
          <w:b/>
        </w:rPr>
        <w:t xml:space="preserve">                                                                                   ……………………………………………</w:t>
      </w:r>
    </w:p>
    <w:p w:rsidR="000B5DF8" w:rsidRPr="00937971" w:rsidRDefault="000B5DF8" w:rsidP="000B5DF8">
      <w:pPr>
        <w:autoSpaceDE w:val="0"/>
        <w:autoSpaceDN w:val="0"/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B07FDB">
        <w:rPr>
          <w:rFonts w:ascii="Times New Roman" w:hAnsi="Times New Roman"/>
          <w:sz w:val="16"/>
          <w:szCs w:val="16"/>
        </w:rPr>
        <w:t xml:space="preserve">                                            </w:t>
      </w:r>
      <w:bookmarkStart w:id="0" w:name="_GoBack"/>
      <w:bookmarkEnd w:id="0"/>
      <w:r w:rsidRPr="00B07FD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(czytelny podpis)</w:t>
      </w:r>
    </w:p>
    <w:sectPr w:rsidR="000B5DF8" w:rsidRPr="00937971" w:rsidSect="00F769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07" w:rsidRDefault="001E1C07">
      <w:r>
        <w:separator/>
      </w:r>
    </w:p>
  </w:endnote>
  <w:endnote w:type="continuationSeparator" w:id="0">
    <w:p w:rsidR="001E1C07" w:rsidRDefault="001E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C5" w:rsidRPr="00E12502" w:rsidRDefault="001D6AC5" w:rsidP="001D6A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rFonts w:ascii="Times New Roman" w:hAnsi="Times New Roman"/>
        <w:smallCaps/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6410325</wp:posOffset>
          </wp:positionH>
          <wp:positionV relativeFrom="page">
            <wp:posOffset>10058400</wp:posOffset>
          </wp:positionV>
          <wp:extent cx="334645" cy="390525"/>
          <wp:effectExtent l="19050" t="0" r="8255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mallCaps/>
      </w:rPr>
      <w:tab/>
    </w:r>
    <w:r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 xml:space="preserve">Gmina </w:t>
    </w:r>
  </w:p>
  <w:p w:rsidR="001D6AC5" w:rsidRPr="00E12502" w:rsidRDefault="001D6AC5" w:rsidP="001D6A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 w:rsidRPr="00E12502"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ab/>
      <w:t>Sadlinki</w:t>
    </w:r>
  </w:p>
  <w:p w:rsidR="007B2500" w:rsidRPr="00124D4A" w:rsidRDefault="00E82EC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7" w:rsidRPr="00E12502" w:rsidRDefault="00700D69" w:rsidP="00700D69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noProof/>
        <w:sz w:val="10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227330</wp:posOffset>
          </wp:positionH>
          <wp:positionV relativeFrom="page">
            <wp:posOffset>10001885</wp:posOffset>
          </wp:positionV>
          <wp:extent cx="7026275" cy="194945"/>
          <wp:effectExtent l="19050" t="0" r="317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19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5417">
      <w:tab/>
    </w:r>
    <w:r w:rsidR="00E12502">
      <w:tab/>
    </w:r>
  </w:p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07" w:rsidRDefault="001E1C07">
      <w:r>
        <w:separator/>
      </w:r>
    </w:p>
  </w:footnote>
  <w:footnote w:type="continuationSeparator" w:id="0">
    <w:p w:rsidR="001E1C07" w:rsidRDefault="001E1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C5" w:rsidRPr="001D6AC5" w:rsidRDefault="001D6AC5" w:rsidP="001D6AC5">
    <w:pPr>
      <w:pStyle w:val="Nagwek"/>
    </w:pPr>
    <w:r w:rsidRPr="001D6AC5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posOffset>180975</wp:posOffset>
          </wp:positionH>
          <wp:positionV relativeFrom="page">
            <wp:posOffset>257175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E82E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966581</wp:posOffset>
          </wp:positionH>
          <wp:positionV relativeFrom="page">
            <wp:posOffset>251791</wp:posOffset>
          </wp:positionV>
          <wp:extent cx="5732394" cy="611542"/>
          <wp:effectExtent l="19050" t="0" r="1656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394" cy="611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00239"/>
    <w:multiLevelType w:val="hybridMultilevel"/>
    <w:tmpl w:val="F2E4D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94C60"/>
    <w:multiLevelType w:val="multilevel"/>
    <w:tmpl w:val="5D2C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7E060DA4"/>
    <w:multiLevelType w:val="hybridMultilevel"/>
    <w:tmpl w:val="03A2DFB4"/>
    <w:lvl w:ilvl="0" w:tplc="AC9418B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EC0"/>
    <w:rsid w:val="00061F20"/>
    <w:rsid w:val="00080D83"/>
    <w:rsid w:val="000B5DF8"/>
    <w:rsid w:val="000D283E"/>
    <w:rsid w:val="00100DBB"/>
    <w:rsid w:val="00124446"/>
    <w:rsid w:val="00124D4A"/>
    <w:rsid w:val="00130B23"/>
    <w:rsid w:val="00174CAF"/>
    <w:rsid w:val="001B210F"/>
    <w:rsid w:val="001D6AC5"/>
    <w:rsid w:val="001E1C07"/>
    <w:rsid w:val="00241C1F"/>
    <w:rsid w:val="002425AE"/>
    <w:rsid w:val="0028180A"/>
    <w:rsid w:val="002C6347"/>
    <w:rsid w:val="00320AAC"/>
    <w:rsid w:val="00325198"/>
    <w:rsid w:val="0035482A"/>
    <w:rsid w:val="003619F2"/>
    <w:rsid w:val="00365820"/>
    <w:rsid w:val="003C554F"/>
    <w:rsid w:val="0040149C"/>
    <w:rsid w:val="00411BC1"/>
    <w:rsid w:val="00414478"/>
    <w:rsid w:val="004625BD"/>
    <w:rsid w:val="004861BD"/>
    <w:rsid w:val="00492BD3"/>
    <w:rsid w:val="004A1765"/>
    <w:rsid w:val="004B70BD"/>
    <w:rsid w:val="0052111D"/>
    <w:rsid w:val="00537F26"/>
    <w:rsid w:val="005760A9"/>
    <w:rsid w:val="00594464"/>
    <w:rsid w:val="005A0BC7"/>
    <w:rsid w:val="005D5CA7"/>
    <w:rsid w:val="005D76B6"/>
    <w:rsid w:val="00621F12"/>
    <w:rsid w:val="00622781"/>
    <w:rsid w:val="00640BFF"/>
    <w:rsid w:val="0069621B"/>
    <w:rsid w:val="006D7FD3"/>
    <w:rsid w:val="006F209E"/>
    <w:rsid w:val="00700D69"/>
    <w:rsid w:val="00727F94"/>
    <w:rsid w:val="007337EB"/>
    <w:rsid w:val="00745D18"/>
    <w:rsid w:val="00776530"/>
    <w:rsid w:val="0077687F"/>
    <w:rsid w:val="00791E8E"/>
    <w:rsid w:val="007A0109"/>
    <w:rsid w:val="007B2500"/>
    <w:rsid w:val="007D0F4D"/>
    <w:rsid w:val="007D61D6"/>
    <w:rsid w:val="007E1B19"/>
    <w:rsid w:val="007F32F9"/>
    <w:rsid w:val="007F3623"/>
    <w:rsid w:val="00800F26"/>
    <w:rsid w:val="00827311"/>
    <w:rsid w:val="00834BB4"/>
    <w:rsid w:val="00835187"/>
    <w:rsid w:val="00856E3A"/>
    <w:rsid w:val="008945D9"/>
    <w:rsid w:val="008C139A"/>
    <w:rsid w:val="009C45F6"/>
    <w:rsid w:val="009D71C1"/>
    <w:rsid w:val="009F2CF0"/>
    <w:rsid w:val="00A04690"/>
    <w:rsid w:val="00A37F3B"/>
    <w:rsid w:val="00A40DD3"/>
    <w:rsid w:val="00A8311B"/>
    <w:rsid w:val="00AA1220"/>
    <w:rsid w:val="00B01F08"/>
    <w:rsid w:val="00B16E8F"/>
    <w:rsid w:val="00B30401"/>
    <w:rsid w:val="00B6637D"/>
    <w:rsid w:val="00BB76D0"/>
    <w:rsid w:val="00BC363C"/>
    <w:rsid w:val="00BE03A2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96B40"/>
    <w:rsid w:val="00DC733E"/>
    <w:rsid w:val="00DF57BE"/>
    <w:rsid w:val="00E05417"/>
    <w:rsid w:val="00E06500"/>
    <w:rsid w:val="00E12502"/>
    <w:rsid w:val="00E57060"/>
    <w:rsid w:val="00E82EC0"/>
    <w:rsid w:val="00E87616"/>
    <w:rsid w:val="00E92047"/>
    <w:rsid w:val="00E92311"/>
    <w:rsid w:val="00EA5C16"/>
    <w:rsid w:val="00EF000D"/>
    <w:rsid w:val="00F545A3"/>
    <w:rsid w:val="00F76916"/>
    <w:rsid w:val="00FA7ECB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FS%20-%20Szko&#322;y\Papier%20projektow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FC77-FC0F-4047-8886-CB9DD6AB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Dariusz Piszczewiat</cp:lastModifiedBy>
  <cp:revision>7</cp:revision>
  <cp:lastPrinted>2016-10-05T11:12:00Z</cp:lastPrinted>
  <dcterms:created xsi:type="dcterms:W3CDTF">2016-12-27T14:38:00Z</dcterms:created>
  <dcterms:modified xsi:type="dcterms:W3CDTF">2019-08-09T06:58:00Z</dcterms:modified>
</cp:coreProperties>
</file>